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5348" w14:textId="49B0CC0D" w:rsidR="00F90A90" w:rsidRPr="005F4BD9" w:rsidRDefault="00196391" w:rsidP="001F0DEE">
      <w:pPr>
        <w:pStyle w:val="Titre"/>
        <w:spacing w:after="120" w:line="276" w:lineRule="auto"/>
        <w:contextualSpacing w:val="0"/>
        <w:rPr>
          <w:sz w:val="28"/>
        </w:rPr>
      </w:pPr>
      <w:r w:rsidRPr="005F4BD9">
        <w:rPr>
          <w:bCs/>
          <w:sz w:val="28"/>
        </w:rPr>
        <w:t>Le</w:t>
      </w:r>
      <w:r w:rsidR="00277B54" w:rsidRPr="005F4BD9">
        <w:rPr>
          <w:bCs/>
          <w:sz w:val="28"/>
        </w:rPr>
        <w:t xml:space="preserve">s relations économiques bilatérales entre </w:t>
      </w:r>
      <w:r w:rsidR="006A6A13" w:rsidRPr="005F4BD9">
        <w:rPr>
          <w:bCs/>
          <w:sz w:val="28"/>
        </w:rPr>
        <w:t>la France et la Tunisie</w:t>
      </w:r>
      <w:bookmarkStart w:id="0" w:name="anActuHead"/>
      <w:bookmarkEnd w:id="0"/>
    </w:p>
    <w:p w14:paraId="73DCB530" w14:textId="2E74FE0F" w:rsidR="00B1364F" w:rsidRPr="00B1364F" w:rsidRDefault="00B84EA8" w:rsidP="00B1364F">
      <w:pPr>
        <w:autoSpaceDE w:val="0"/>
        <w:autoSpaceDN w:val="0"/>
        <w:adjustRightInd w:val="0"/>
        <w:spacing w:after="120"/>
        <w:jc w:val="both"/>
        <w:rPr>
          <w:rFonts w:cs="Times New Roman"/>
          <w:i/>
          <w:szCs w:val="20"/>
        </w:rPr>
      </w:pPr>
      <w:r w:rsidRPr="00B84EA8">
        <w:rPr>
          <w:rFonts w:cs="Times New Roman"/>
          <w:i/>
          <w:szCs w:val="20"/>
        </w:rPr>
        <w:t xml:space="preserve">La France entretient avec la Tunisie des relations économiques privilégiées, en étant à la fois son premier </w:t>
      </w:r>
      <w:r w:rsidRPr="00B1364F">
        <w:rPr>
          <w:rFonts w:cs="Times New Roman"/>
          <w:i/>
          <w:szCs w:val="20"/>
        </w:rPr>
        <w:t xml:space="preserve">partenaire commercial (accueillant en 2016 environ 30% des exportations tunisiennes et fournissant 16% des importations du pays) et son premier fournisseur d’IDE. Alors que la balance commerciale tunisienne est déficitaire, la France enregistre un déficit commercial bilatéral avec le pays. </w:t>
      </w:r>
      <w:r w:rsidR="007A46E7">
        <w:rPr>
          <w:rFonts w:cs="Times New Roman"/>
          <w:i/>
          <w:szCs w:val="20"/>
        </w:rPr>
        <w:t>Par ailleurs, l</w:t>
      </w:r>
      <w:r w:rsidRPr="00B1364F">
        <w:rPr>
          <w:rFonts w:cs="Times New Roman"/>
          <w:i/>
          <w:szCs w:val="20"/>
        </w:rPr>
        <w:t xml:space="preserve">a France reste un investisseur de premier plan dans le pays (second en stock, premier en flux depuis la révolution), en étant une référence dans les secteurs industriels et dans les services, employant plus de 135 000 personnes. L’avenir des relations économiques bilatérales dépend désormais de la capacité de la Tunisie à </w:t>
      </w:r>
      <w:r w:rsidR="007A46E7">
        <w:rPr>
          <w:rFonts w:cs="Times New Roman"/>
          <w:i/>
          <w:szCs w:val="20"/>
        </w:rPr>
        <w:t>renforcer l’attractivité de son territoire</w:t>
      </w:r>
      <w:r w:rsidRPr="00B1364F">
        <w:rPr>
          <w:rFonts w:cs="Times New Roman"/>
          <w:i/>
          <w:szCs w:val="20"/>
        </w:rPr>
        <w:t xml:space="preserve"> pour les investisseurs dans les secteurs industriels matures, comme dans les secteurs d’avenir – avec en filigrane le défi de l’évolution du régime totalement exportateur et l’opportunité à saisir des négociations de l’ALECA</w:t>
      </w:r>
      <w:r w:rsidR="004711EA" w:rsidRPr="00B1364F">
        <w:rPr>
          <w:rFonts w:cs="Times New Roman"/>
          <w:i/>
          <w:szCs w:val="20"/>
        </w:rPr>
        <w:t>.</w:t>
      </w:r>
    </w:p>
    <w:p w14:paraId="280B0E25" w14:textId="5943443D" w:rsidR="00B1364F" w:rsidRPr="00B1364F" w:rsidRDefault="00B84EA8" w:rsidP="00B1364F">
      <w:pPr>
        <w:pStyle w:val="Paragraphedeliste"/>
        <w:numPr>
          <w:ilvl w:val="0"/>
          <w:numId w:val="22"/>
        </w:numPr>
        <w:autoSpaceDE w:val="0"/>
        <w:autoSpaceDN w:val="0"/>
        <w:adjustRightInd w:val="0"/>
        <w:spacing w:before="120" w:after="120"/>
        <w:contextualSpacing w:val="0"/>
        <w:jc w:val="both"/>
        <w:rPr>
          <w:rFonts w:cs="Times New Roman"/>
          <w:i/>
          <w:sz w:val="24"/>
          <w:szCs w:val="20"/>
        </w:rPr>
      </w:pPr>
      <w:r w:rsidRPr="00B1364F">
        <w:rPr>
          <w:rFonts w:eastAsiaTheme="majorEastAsia" w:cstheme="majorBidi"/>
          <w:b/>
          <w:bCs/>
          <w:iCs/>
          <w:color w:val="122255"/>
          <w:sz w:val="24"/>
          <w:szCs w:val="20"/>
        </w:rPr>
        <w:t xml:space="preserve">La France enregistre un déficit commercial </w:t>
      </w:r>
      <w:r w:rsidR="00725545">
        <w:rPr>
          <w:rFonts w:eastAsiaTheme="majorEastAsia" w:cstheme="majorBidi"/>
          <w:b/>
          <w:bCs/>
          <w:iCs/>
          <w:color w:val="122255"/>
          <w:sz w:val="24"/>
          <w:szCs w:val="20"/>
        </w:rPr>
        <w:t>important avec la Tunisie</w:t>
      </w:r>
    </w:p>
    <w:p w14:paraId="0A1B98AB" w14:textId="77777777" w:rsidR="00B84EA8" w:rsidRPr="00B1364F" w:rsidRDefault="00B84EA8" w:rsidP="00B1364F">
      <w:pPr>
        <w:spacing w:after="60"/>
        <w:jc w:val="both"/>
        <w:rPr>
          <w:rFonts w:cs="Times New Roman"/>
          <w:szCs w:val="20"/>
        </w:rPr>
      </w:pPr>
      <w:r w:rsidRPr="00B1364F">
        <w:rPr>
          <w:rFonts w:cs="Times New Roman"/>
          <w:szCs w:val="20"/>
          <w:u w:val="single"/>
        </w:rPr>
        <w:t>En 2016, les échanges franco-tunisiens ont atteint 7,4 Mds€, en baisse de 2,5% par rapport à 2015. Ils devraient se situer à un niveau équivalent en 2017</w:t>
      </w:r>
      <w:r w:rsidRPr="00B1364F">
        <w:rPr>
          <w:rFonts w:cs="Times New Roman"/>
          <w:szCs w:val="20"/>
        </w:rPr>
        <w:t>. Si les échanges commerciaux bilatéraux ont connu une croissance moyenne de 4% par an sur les dix dernières années, passant de 5,6 Mds€ à 7,4 Mds€, on observe une stagnation des échanges depuis 2011.</w:t>
      </w:r>
    </w:p>
    <w:p w14:paraId="72DA982C" w14:textId="31FEAD72" w:rsidR="00277B54" w:rsidRPr="00B1364F" w:rsidRDefault="00B84EA8" w:rsidP="00725545">
      <w:pPr>
        <w:spacing w:after="120"/>
        <w:jc w:val="both"/>
        <w:rPr>
          <w:rFonts w:cs="Times New Roman"/>
          <w:szCs w:val="20"/>
          <w:u w:val="single"/>
        </w:rPr>
      </w:pPr>
      <w:r w:rsidRPr="00B1364F">
        <w:rPr>
          <w:rFonts w:cs="Times New Roman"/>
          <w:szCs w:val="20"/>
          <w:u w:val="single"/>
        </w:rPr>
        <w:t>La France enregistre un déficit bilatéral structurel avec la Tunisie</w:t>
      </w:r>
      <w:r w:rsidRPr="00B1364F">
        <w:rPr>
          <w:rFonts w:cs="Times New Roman"/>
          <w:szCs w:val="20"/>
        </w:rPr>
        <w:t>, alors que le commerce extérieur tunisien, dans son ensemble, est déficitaire. Le déficit est très volatile depuis dix ans, fluctuant entre le quasi équilibre (2009) et 930 M€, niveau atteint en 2016. Le déficit devrait être du même ordre de grandeur en 2017</w:t>
      </w:r>
      <w:r w:rsidR="00277B54" w:rsidRPr="00B1364F">
        <w:rPr>
          <w:rFonts w:cs="Times New Roman"/>
          <w:szCs w:val="20"/>
          <w:u w:val="single"/>
        </w:rPr>
        <w:t>.</w:t>
      </w:r>
    </w:p>
    <w:p w14:paraId="62E8478E" w14:textId="0A027EB7" w:rsidR="00B84EA8" w:rsidRPr="00B1364F" w:rsidRDefault="00725545" w:rsidP="00725545">
      <w:pPr>
        <w:pStyle w:val="Paragraphedeliste"/>
        <w:numPr>
          <w:ilvl w:val="0"/>
          <w:numId w:val="23"/>
        </w:numPr>
        <w:spacing w:after="120"/>
        <w:contextualSpacing w:val="0"/>
        <w:jc w:val="both"/>
        <w:rPr>
          <w:rFonts w:eastAsiaTheme="majorEastAsia" w:cs="Arial"/>
          <w:b/>
          <w:bCs/>
          <w:i/>
          <w:iCs/>
          <w:color w:val="122255"/>
          <w:szCs w:val="20"/>
        </w:rPr>
      </w:pPr>
      <w:r>
        <w:rPr>
          <w:rFonts w:eastAsiaTheme="majorEastAsia" w:cs="Arial"/>
          <w:b/>
          <w:bCs/>
          <w:i/>
          <w:iCs/>
          <w:color w:val="122255"/>
          <w:szCs w:val="20"/>
        </w:rPr>
        <w:t>L</w:t>
      </w:r>
      <w:r w:rsidR="00B84EA8" w:rsidRPr="00B1364F">
        <w:rPr>
          <w:rFonts w:eastAsiaTheme="majorEastAsia" w:cs="Arial"/>
          <w:b/>
          <w:bCs/>
          <w:i/>
          <w:iCs/>
          <w:color w:val="122255"/>
          <w:szCs w:val="20"/>
        </w:rPr>
        <w:t xml:space="preserve">es exportations </w:t>
      </w:r>
      <w:r>
        <w:rPr>
          <w:rFonts w:eastAsiaTheme="majorEastAsia" w:cs="Arial"/>
          <w:b/>
          <w:bCs/>
          <w:i/>
          <w:iCs/>
          <w:color w:val="122255"/>
          <w:szCs w:val="20"/>
        </w:rPr>
        <w:t xml:space="preserve">devraient se </w:t>
      </w:r>
      <w:r w:rsidR="00C21499">
        <w:rPr>
          <w:rFonts w:eastAsiaTheme="majorEastAsia" w:cs="Arial"/>
          <w:b/>
          <w:bCs/>
          <w:i/>
          <w:iCs/>
          <w:color w:val="122255"/>
          <w:szCs w:val="20"/>
        </w:rPr>
        <w:t>stabiliser</w:t>
      </w:r>
      <w:r>
        <w:rPr>
          <w:rFonts w:eastAsiaTheme="majorEastAsia" w:cs="Arial"/>
          <w:b/>
          <w:bCs/>
          <w:i/>
          <w:iCs/>
          <w:color w:val="122255"/>
          <w:szCs w:val="20"/>
        </w:rPr>
        <w:t xml:space="preserve"> en 2017</w:t>
      </w:r>
      <w:r w:rsidR="00C21499">
        <w:rPr>
          <w:rFonts w:eastAsiaTheme="majorEastAsia" w:cs="Arial"/>
          <w:b/>
          <w:bCs/>
          <w:i/>
          <w:iCs/>
          <w:color w:val="122255"/>
          <w:szCs w:val="20"/>
        </w:rPr>
        <w:t>, à un niveau relativement faible</w:t>
      </w:r>
      <w:r>
        <w:rPr>
          <w:rFonts w:eastAsiaTheme="majorEastAsia" w:cs="Arial"/>
          <w:b/>
          <w:bCs/>
          <w:i/>
          <w:iCs/>
          <w:color w:val="122255"/>
          <w:szCs w:val="20"/>
        </w:rPr>
        <w:t xml:space="preserve"> </w:t>
      </w:r>
    </w:p>
    <w:p w14:paraId="0629F2D9" w14:textId="33A206A5" w:rsidR="00B84EA8" w:rsidRPr="00B1364F" w:rsidRDefault="00B84EA8" w:rsidP="00B1364F">
      <w:pPr>
        <w:spacing w:after="60"/>
        <w:jc w:val="both"/>
        <w:rPr>
          <w:rFonts w:cs="Times New Roman"/>
          <w:szCs w:val="20"/>
        </w:rPr>
      </w:pPr>
      <w:r w:rsidRPr="00B1364F">
        <w:rPr>
          <w:rFonts w:cs="Times New Roman"/>
          <w:szCs w:val="20"/>
          <w:u w:val="single"/>
        </w:rPr>
        <w:t>Les exportations françaises à destination de la Tunisie ont atteint 3,2 Mds€ en 2016, soit une baisse de 10% par rapport à 2015. Elles devraient se stabiliser à ce niveau en 2017</w:t>
      </w:r>
      <w:r w:rsidRPr="00B1364F">
        <w:rPr>
          <w:rFonts w:cs="Times New Roman"/>
          <w:szCs w:val="20"/>
        </w:rPr>
        <w:t xml:space="preserve">, alors que dans le même temps les importations totales du pays ont augmenté en volume de 2,5%. </w:t>
      </w:r>
      <w:r w:rsidRPr="00B1364F">
        <w:rPr>
          <w:rFonts w:cs="Times New Roman"/>
          <w:szCs w:val="20"/>
          <w:u w:val="single"/>
        </w:rPr>
        <w:t>La France, qui occupe historiquement la position de premier fournisseur de la Tunisie, a vu ses parts de marché passer de 23% à 16% entre 2006 et 2016, talonnée par l’Italie qui se maintient</w:t>
      </w:r>
      <w:r w:rsidRPr="00B1364F">
        <w:rPr>
          <w:rFonts w:cs="Times New Roman"/>
          <w:szCs w:val="20"/>
        </w:rPr>
        <w:t xml:space="preserve"> (15% de parts de marché en 2016</w:t>
      </w:r>
      <w:r w:rsidR="00B1364F" w:rsidRPr="00B1364F">
        <w:rPr>
          <w:rFonts w:cs="Times New Roman"/>
          <w:szCs w:val="20"/>
        </w:rPr>
        <w:t>).</w:t>
      </w:r>
      <w:bookmarkStart w:id="1" w:name="_GoBack"/>
      <w:bookmarkEnd w:id="1"/>
    </w:p>
    <w:p w14:paraId="12560F94" w14:textId="3F058CBA" w:rsidR="00B84EA8" w:rsidRPr="00B1364F" w:rsidRDefault="00B84EA8" w:rsidP="00B1364F">
      <w:pPr>
        <w:spacing w:after="60"/>
        <w:jc w:val="both"/>
        <w:rPr>
          <w:rFonts w:cs="Times New Roman"/>
          <w:szCs w:val="20"/>
        </w:rPr>
      </w:pPr>
      <w:r w:rsidRPr="00B1364F">
        <w:rPr>
          <w:rFonts w:cs="Times New Roman"/>
          <w:szCs w:val="20"/>
        </w:rPr>
        <w:t xml:space="preserve">Fin octobre 2017, </w:t>
      </w:r>
      <w:r w:rsidRPr="00B1364F">
        <w:rPr>
          <w:rFonts w:cs="Times New Roman"/>
          <w:szCs w:val="20"/>
          <w:u w:val="single"/>
        </w:rPr>
        <w:t>le premier poste d’exportation (équipements mécaniques, électriques et informatiques – environ un tiers du total) est en retrait de 6% par rapport à l’année dernière. C’est aussi le cas pour le second poste (matériel de transport) dont les exportations devraient encore diminuer de 10% par rapport à 2016</w:t>
      </w:r>
      <w:r w:rsidRPr="00B1364F">
        <w:rPr>
          <w:rFonts w:cs="Times New Roman"/>
          <w:szCs w:val="20"/>
        </w:rPr>
        <w:t>, alors qu’elles avaient déjà chutées en 2016 (-45% par rapport à 2015</w:t>
      </w:r>
      <w:r w:rsidR="00C21499">
        <w:rPr>
          <w:rFonts w:cs="Times New Roman"/>
          <w:szCs w:val="20"/>
        </w:rPr>
        <w:t>)</w:t>
      </w:r>
      <w:r w:rsidRPr="00B1364F">
        <w:rPr>
          <w:rFonts w:cs="Times New Roman"/>
          <w:szCs w:val="20"/>
        </w:rPr>
        <w:t>. Elles s’élèvent désormais à environ 350 M€, soit 10% des exportations totales. Les exportations de produits pharmaceutiques (-10%) et de produits agricoles (-7%) et ont également reculé à ce stade de l’année, représentant respectivement 7% et 3% des exportations totales du pays.</w:t>
      </w:r>
    </w:p>
    <w:p w14:paraId="183100A4" w14:textId="56E796A6" w:rsidR="00277B54" w:rsidRPr="00B1364F" w:rsidRDefault="00B84EA8" w:rsidP="00725545">
      <w:pPr>
        <w:spacing w:after="120"/>
        <w:jc w:val="both"/>
        <w:rPr>
          <w:rFonts w:cs="Times New Roman"/>
          <w:szCs w:val="20"/>
        </w:rPr>
      </w:pPr>
      <w:r w:rsidRPr="00B1364F">
        <w:rPr>
          <w:rFonts w:cs="Times New Roman"/>
          <w:i/>
          <w:szCs w:val="20"/>
        </w:rPr>
        <w:t>A contrario</w:t>
      </w:r>
      <w:r w:rsidRPr="00B1364F">
        <w:rPr>
          <w:rFonts w:cs="Times New Roman"/>
          <w:szCs w:val="20"/>
        </w:rPr>
        <w:t xml:space="preserve">, </w:t>
      </w:r>
      <w:r w:rsidRPr="00B1364F">
        <w:rPr>
          <w:rFonts w:cs="Times New Roman"/>
          <w:szCs w:val="20"/>
          <w:u w:val="single"/>
        </w:rPr>
        <w:t>plusieurs secteurs devraient afficher des performances plus satisfaisantes en 2017</w:t>
      </w:r>
      <w:r w:rsidRPr="00B1364F">
        <w:rPr>
          <w:rFonts w:cs="Times New Roman"/>
          <w:szCs w:val="20"/>
        </w:rPr>
        <w:t xml:space="preserve">. Ainsi, les exportations de </w:t>
      </w:r>
      <w:r w:rsidRPr="00B1364F">
        <w:rPr>
          <w:rFonts w:cs="Times New Roman"/>
          <w:szCs w:val="20"/>
          <w:u w:val="single"/>
        </w:rPr>
        <w:t>produits pétroliers</w:t>
      </w:r>
      <w:r w:rsidRPr="00B1364F">
        <w:rPr>
          <w:rFonts w:cs="Times New Roman"/>
          <w:szCs w:val="20"/>
        </w:rPr>
        <w:t xml:space="preserve"> ont augmenté de 85% fin octobre 2017, pour représenter 6% des exportations totales. Les secteurs de la </w:t>
      </w:r>
      <w:r w:rsidRPr="00B1364F">
        <w:rPr>
          <w:rFonts w:cs="Times New Roman"/>
          <w:szCs w:val="20"/>
          <w:u w:val="single"/>
        </w:rPr>
        <w:t>métallurgie</w:t>
      </w:r>
      <w:r w:rsidRPr="00B1364F">
        <w:rPr>
          <w:rFonts w:cs="Times New Roman"/>
          <w:szCs w:val="20"/>
        </w:rPr>
        <w:t xml:space="preserve"> (+24%) ainsi que celui </w:t>
      </w:r>
      <w:r w:rsidRPr="00B1364F">
        <w:rPr>
          <w:rFonts w:cs="Times New Roman"/>
          <w:szCs w:val="20"/>
          <w:u w:val="single"/>
        </w:rPr>
        <w:t>du caoutchouc et du plastique</w:t>
      </w:r>
      <w:r w:rsidRPr="00B1364F">
        <w:rPr>
          <w:rFonts w:cs="Times New Roman"/>
          <w:szCs w:val="20"/>
        </w:rPr>
        <w:t xml:space="preserve"> (+4%) ont également enregistré des résultats positifs, représentant respectivement 8% et 7% des exportations totales du pays fin octobre 2017</w:t>
      </w:r>
      <w:r w:rsidR="00277B54" w:rsidRPr="00B1364F">
        <w:rPr>
          <w:rFonts w:cs="Times New Roman"/>
          <w:szCs w:val="20"/>
        </w:rPr>
        <w:t>.</w:t>
      </w:r>
    </w:p>
    <w:p w14:paraId="0041C843" w14:textId="77777777" w:rsidR="00B84EA8" w:rsidRPr="00B1364F" w:rsidRDefault="00B84EA8" w:rsidP="00725545">
      <w:pPr>
        <w:pStyle w:val="Paragraphedeliste"/>
        <w:numPr>
          <w:ilvl w:val="0"/>
          <w:numId w:val="23"/>
        </w:numPr>
        <w:spacing w:after="120"/>
        <w:contextualSpacing w:val="0"/>
        <w:jc w:val="both"/>
        <w:rPr>
          <w:rFonts w:eastAsiaTheme="majorEastAsia" w:cs="Arial"/>
          <w:b/>
          <w:bCs/>
          <w:i/>
          <w:iCs/>
          <w:color w:val="122255"/>
          <w:szCs w:val="20"/>
        </w:rPr>
      </w:pPr>
      <w:r w:rsidRPr="00B1364F">
        <w:rPr>
          <w:rFonts w:eastAsiaTheme="majorEastAsia" w:cs="Arial"/>
          <w:b/>
          <w:bCs/>
          <w:i/>
          <w:iCs/>
          <w:color w:val="122255"/>
          <w:szCs w:val="20"/>
        </w:rPr>
        <w:t xml:space="preserve">Les importations devraient rester élevées en 2017, confirmant l’orientation de l’appareil productif tunisien pour servir le marché français </w:t>
      </w:r>
    </w:p>
    <w:p w14:paraId="79A9FD60" w14:textId="77777777" w:rsidR="00B84EA8" w:rsidRPr="00B1364F" w:rsidRDefault="00B84EA8" w:rsidP="00B1364F">
      <w:pPr>
        <w:spacing w:after="60"/>
        <w:jc w:val="both"/>
        <w:rPr>
          <w:rFonts w:cs="Times New Roman"/>
          <w:szCs w:val="20"/>
          <w:u w:val="single"/>
        </w:rPr>
      </w:pPr>
      <w:r w:rsidRPr="00B1364F">
        <w:rPr>
          <w:rFonts w:cs="Times New Roman"/>
          <w:szCs w:val="20"/>
          <w:u w:val="single"/>
        </w:rPr>
        <w:t xml:space="preserve">Les importations de la France en provenance de Tunisie ont augmenté en 2016 de près de 5%, atteignant un niveau record à 4,2 Mds€. Si leur niveau devrait se tasser légèrement en 2017, la France </w:t>
      </w:r>
      <w:r w:rsidRPr="00B1364F">
        <w:rPr>
          <w:rFonts w:cs="Times New Roman"/>
          <w:bCs/>
          <w:szCs w:val="20"/>
          <w:u w:val="single"/>
        </w:rPr>
        <w:t>maintiendra sa position historique de premier client de la Tunisie, représentant près de 30% des exportations du pays</w:t>
      </w:r>
      <w:r w:rsidRPr="00B1364F">
        <w:rPr>
          <w:rFonts w:cs="Times New Roman"/>
          <w:szCs w:val="20"/>
          <w:u w:val="single"/>
        </w:rPr>
        <w:t>.</w:t>
      </w:r>
    </w:p>
    <w:p w14:paraId="096A41E4" w14:textId="77777777" w:rsidR="00B84EA8" w:rsidRPr="00B1364F" w:rsidRDefault="00B84EA8" w:rsidP="00B1364F">
      <w:pPr>
        <w:spacing w:after="60"/>
        <w:jc w:val="both"/>
        <w:rPr>
          <w:rFonts w:cs="Times New Roman"/>
          <w:szCs w:val="20"/>
        </w:rPr>
      </w:pPr>
      <w:r w:rsidRPr="00B1364F">
        <w:rPr>
          <w:rFonts w:cs="Times New Roman"/>
          <w:szCs w:val="20"/>
          <w:u w:val="single"/>
        </w:rPr>
        <w:t>La filière des équipements et matériels mécaniques, électriques et informatiques</w:t>
      </w:r>
      <w:r w:rsidRPr="00B1364F">
        <w:rPr>
          <w:rFonts w:cs="Times New Roman"/>
          <w:b/>
          <w:szCs w:val="20"/>
          <w:u w:val="single"/>
        </w:rPr>
        <w:t xml:space="preserve"> </w:t>
      </w:r>
      <w:r w:rsidRPr="00B1364F">
        <w:rPr>
          <w:rFonts w:cs="Times New Roman"/>
          <w:szCs w:val="20"/>
          <w:u w:val="single"/>
        </w:rPr>
        <w:t>représente une part croissante des importations françaises (40% en 2016 contre 20% en 2006), illustrant la réussite du modèle de sous-traitance choisi dès les années 1970 par la Tunisie.</w:t>
      </w:r>
    </w:p>
    <w:p w14:paraId="58F0095E" w14:textId="52F497CE" w:rsidR="00277B54" w:rsidRPr="00B1364F" w:rsidRDefault="00B84EA8" w:rsidP="00725545">
      <w:pPr>
        <w:spacing w:after="120"/>
        <w:jc w:val="both"/>
        <w:rPr>
          <w:rFonts w:cs="Times New Roman"/>
          <w:szCs w:val="20"/>
          <w:u w:val="single"/>
        </w:rPr>
      </w:pPr>
      <w:r w:rsidRPr="00B1364F">
        <w:rPr>
          <w:rFonts w:cs="Times New Roman"/>
          <w:szCs w:val="20"/>
          <w:u w:val="single"/>
        </w:rPr>
        <w:t xml:space="preserve">Le secteur du textile devrait connaitre des performances </w:t>
      </w:r>
      <w:r w:rsidRPr="00C21499">
        <w:rPr>
          <w:rFonts w:cs="Times New Roman"/>
          <w:szCs w:val="20"/>
          <w:u w:val="single"/>
        </w:rPr>
        <w:t>satisfaisantes</w:t>
      </w:r>
      <w:r w:rsidRPr="00B64E75">
        <w:rPr>
          <w:rFonts w:cs="Times New Roman"/>
          <w:szCs w:val="20"/>
          <w:u w:val="single"/>
        </w:rPr>
        <w:t xml:space="preserve"> en 2017</w:t>
      </w:r>
      <w:r w:rsidRPr="00B1364F">
        <w:rPr>
          <w:rFonts w:cs="Times New Roman"/>
          <w:szCs w:val="20"/>
        </w:rPr>
        <w:t xml:space="preserve"> (+5% fin octobre). Il représente encore 28% du total des importations françaises, néanmoins à comparer à 45% il y a dix ans. Les importations de matériels de transport, qui représentent 20% des importations françaises (contre 11% en 2006), ont augmenté légèrement (+1% fin octobre 2017 par rapport à la même période en 2016). Enfin, les importations de produits caoutchoucs et plastiques (+15%) et métallurgiques (10%) ont augmenté plus nettement, et représentent à ce stade de l’année respectivement 4% et 3% des importations totales</w:t>
      </w:r>
      <w:r w:rsidR="006A6A13" w:rsidRPr="00B1364F">
        <w:rPr>
          <w:rFonts w:cs="Times New Roman"/>
          <w:szCs w:val="20"/>
          <w:u w:val="single"/>
        </w:rPr>
        <w:t>.</w:t>
      </w:r>
    </w:p>
    <w:p w14:paraId="7502685C" w14:textId="77777777" w:rsidR="00B84EA8" w:rsidRPr="00B1364F" w:rsidRDefault="00B84EA8" w:rsidP="00725545">
      <w:pPr>
        <w:pStyle w:val="Paragraphedeliste"/>
        <w:numPr>
          <w:ilvl w:val="0"/>
          <w:numId w:val="23"/>
        </w:numPr>
        <w:spacing w:after="120"/>
        <w:contextualSpacing w:val="0"/>
        <w:jc w:val="both"/>
        <w:rPr>
          <w:rFonts w:eastAsiaTheme="majorEastAsia" w:cs="Arial"/>
          <w:b/>
          <w:bCs/>
          <w:i/>
          <w:iCs/>
          <w:color w:val="122255"/>
          <w:szCs w:val="20"/>
        </w:rPr>
      </w:pPr>
      <w:r w:rsidRPr="00B1364F">
        <w:rPr>
          <w:rFonts w:eastAsiaTheme="majorEastAsia" w:cs="Arial"/>
          <w:b/>
          <w:bCs/>
          <w:i/>
          <w:iCs/>
          <w:color w:val="122255"/>
          <w:szCs w:val="20"/>
        </w:rPr>
        <w:lastRenderedPageBreak/>
        <w:t xml:space="preserve">Incertitudes sur l’évolution des conditions d’accès au marché </w:t>
      </w:r>
    </w:p>
    <w:p w14:paraId="293859AE" w14:textId="4FDA743A" w:rsidR="00B84EA8" w:rsidRPr="00B1364F" w:rsidRDefault="00B84EA8" w:rsidP="00B1364F">
      <w:pPr>
        <w:spacing w:after="60"/>
        <w:jc w:val="both"/>
        <w:rPr>
          <w:rFonts w:cs="Times New Roman"/>
          <w:szCs w:val="20"/>
        </w:rPr>
      </w:pPr>
      <w:r w:rsidRPr="00B1364F">
        <w:rPr>
          <w:rFonts w:cs="Times New Roman"/>
          <w:szCs w:val="20"/>
          <w:u w:val="single"/>
        </w:rPr>
        <w:t>Dans le cadre de l’accord de libre-échange signé avec la Tunisie en 1995 et mis en œuvre à partir de 1998, les produits industriels européens bénéficient d’un accès préférentiel dans le pays</w:t>
      </w:r>
      <w:r w:rsidRPr="00B1364F">
        <w:rPr>
          <w:rFonts w:cs="Times New Roman"/>
          <w:szCs w:val="20"/>
        </w:rPr>
        <w:t xml:space="preserve"> – les produits agricoles et les services n’entrant que très marginalement dans le cadre de l’accord. </w:t>
      </w:r>
      <w:r w:rsidRPr="00B1364F">
        <w:rPr>
          <w:rFonts w:cs="Times New Roman"/>
          <w:szCs w:val="20"/>
          <w:u w:val="single"/>
        </w:rPr>
        <w:t>Toutefois, la Tunisie maintient un certain nombre de barrières non-tarifaires qui limitent l’accès au marché</w:t>
      </w:r>
      <w:r w:rsidR="007A46E7">
        <w:rPr>
          <w:rFonts w:cs="Times New Roman"/>
          <w:szCs w:val="20"/>
          <w:u w:val="single"/>
        </w:rPr>
        <w:t xml:space="preserve"> pour les produits européens</w:t>
      </w:r>
      <w:r w:rsidRPr="00B1364F">
        <w:rPr>
          <w:rFonts w:cs="Times New Roman"/>
          <w:szCs w:val="20"/>
        </w:rPr>
        <w:t xml:space="preserve">. </w:t>
      </w:r>
    </w:p>
    <w:p w14:paraId="71D52640" w14:textId="0AA9C039" w:rsidR="00B84EA8" w:rsidRPr="00B1364F" w:rsidRDefault="00B84EA8" w:rsidP="00B1364F">
      <w:pPr>
        <w:spacing w:after="60"/>
        <w:jc w:val="both"/>
        <w:rPr>
          <w:rFonts w:cs="Times New Roman"/>
          <w:szCs w:val="20"/>
        </w:rPr>
      </w:pPr>
      <w:r w:rsidRPr="00B1364F">
        <w:rPr>
          <w:rFonts w:cs="Times New Roman"/>
          <w:szCs w:val="20"/>
          <w:u w:val="single"/>
        </w:rPr>
        <w:t>Les négociations de l’Accord de Libre-Echange Complet et Approfondi (ALECA) lancées en novembre 2015 sont actuellement en phase de relance</w:t>
      </w:r>
      <w:r w:rsidRPr="00B1364F">
        <w:rPr>
          <w:rFonts w:cs="Times New Roman"/>
          <w:szCs w:val="20"/>
        </w:rPr>
        <w:t>, suite à la nomination côté tunisien d’un nouveau négociateur en chef, et à la signature d’un plan d’action conjoint en décembre 2017. Outre une ouverture accrue pour les produits agricoles, les services et les investissements, l’ALECA ambitionne de rapprocher progressivement les règlementations afin d’intégrer plus étroitement l'économie tunisienne dans le marché intérieur.</w:t>
      </w:r>
    </w:p>
    <w:p w14:paraId="34C73D29" w14:textId="3EFE3029" w:rsidR="00B1364F" w:rsidRPr="00B1364F" w:rsidRDefault="00B84EA8" w:rsidP="00B1364F">
      <w:pPr>
        <w:spacing w:after="60"/>
        <w:jc w:val="both"/>
        <w:rPr>
          <w:rFonts w:cs="Times New Roman"/>
          <w:szCs w:val="20"/>
        </w:rPr>
      </w:pPr>
      <w:r w:rsidRPr="00B1364F">
        <w:rPr>
          <w:rFonts w:cs="Times New Roman"/>
          <w:szCs w:val="20"/>
        </w:rPr>
        <w:t xml:space="preserve">Dans le cadre de la loi de finances 2018, le gouvernement a imposé une augmentation des droits de douane. Par ailleurs, de nombreuses circulaires qui complexifient les procédures d’importation (contrôles techniques, dédouanement, accès aux financements bancaires), ont été mises en place, avec un </w:t>
      </w:r>
      <w:r w:rsidR="00B1364F" w:rsidRPr="00B1364F">
        <w:rPr>
          <w:rFonts w:cs="Times New Roman"/>
          <w:szCs w:val="20"/>
        </w:rPr>
        <w:t>risque d’</w:t>
      </w:r>
      <w:r w:rsidRPr="00B1364F">
        <w:rPr>
          <w:rFonts w:cs="Times New Roman"/>
          <w:szCs w:val="20"/>
        </w:rPr>
        <w:t>impact sur le commerce bilatéral.</w:t>
      </w:r>
    </w:p>
    <w:p w14:paraId="310A6C66" w14:textId="77777777" w:rsidR="00B1364F" w:rsidRPr="00B1364F" w:rsidRDefault="00B1364F" w:rsidP="00B1364F">
      <w:pPr>
        <w:pStyle w:val="Paragraphedeliste"/>
        <w:numPr>
          <w:ilvl w:val="0"/>
          <w:numId w:val="22"/>
        </w:numPr>
        <w:spacing w:before="120" w:after="120"/>
        <w:contextualSpacing w:val="0"/>
        <w:jc w:val="both"/>
        <w:rPr>
          <w:rFonts w:cs="Times New Roman"/>
          <w:sz w:val="24"/>
          <w:szCs w:val="20"/>
        </w:rPr>
      </w:pPr>
      <w:r w:rsidRPr="00B1364F">
        <w:rPr>
          <w:rFonts w:eastAsiaTheme="majorEastAsia" w:cstheme="majorBidi"/>
          <w:b/>
          <w:bCs/>
          <w:iCs/>
          <w:color w:val="122255"/>
          <w:sz w:val="24"/>
          <w:szCs w:val="20"/>
        </w:rPr>
        <w:t>La France reste le principal investisseur étranger en Tunisie, référence dans l’industrie et les services</w:t>
      </w:r>
    </w:p>
    <w:p w14:paraId="1C140FDB" w14:textId="388A5E1A" w:rsidR="00B84EA8" w:rsidRPr="00B1364F" w:rsidRDefault="00B84EA8" w:rsidP="00B1364F">
      <w:pPr>
        <w:spacing w:after="60"/>
        <w:jc w:val="both"/>
        <w:rPr>
          <w:rFonts w:cs="Times New Roman"/>
          <w:szCs w:val="20"/>
        </w:rPr>
      </w:pPr>
      <w:r w:rsidRPr="00B1364F">
        <w:rPr>
          <w:rFonts w:cs="Times New Roman"/>
          <w:szCs w:val="20"/>
          <w:u w:val="single"/>
        </w:rPr>
        <w:t>Avec un stock d’Investissements Directs Etrangers (IDE) de près de 3,3 Mds TND (1,4 Md€) en 2016, la France est le deuxième investisseur en Tunisie (16% des IDE), derrière les Emirats Arabes Unis (24%)</w:t>
      </w:r>
      <w:r w:rsidRPr="00B1364F">
        <w:rPr>
          <w:rFonts w:cs="Times New Roman"/>
          <w:szCs w:val="20"/>
        </w:rPr>
        <w:t xml:space="preserve">. Cela représente environ 1 300 implantations et 135 000 emplois – premier pays pourvoyeur d’emplois. Avec 15% des flux entrants entre 2011 et 2016, la France est le premier fournisseur d’IDE depuis la révolution </w:t>
      </w:r>
      <w:r w:rsidR="007A46E7">
        <w:rPr>
          <w:rFonts w:cs="Times New Roman"/>
          <w:szCs w:val="20"/>
        </w:rPr>
        <w:t>et un</w:t>
      </w:r>
      <w:r w:rsidRPr="00B1364F">
        <w:rPr>
          <w:rFonts w:cs="Times New Roman"/>
          <w:szCs w:val="20"/>
        </w:rPr>
        <w:t xml:space="preserve"> investisseur de référence dans les industries manufacturières et les services. En 2016, la France est restée le premier investisseur hors énergie (150 M€, soit un tiers des IDE, en augmentation de 30% par rapport à 2015), devant l’Allemagne (14%) et le Royaume-Uni (8%).</w:t>
      </w:r>
    </w:p>
    <w:p w14:paraId="48B10526" w14:textId="177A76C2" w:rsidR="00B84EA8" w:rsidRPr="00B1364F" w:rsidRDefault="00B84EA8" w:rsidP="00B1364F">
      <w:pPr>
        <w:spacing w:after="60"/>
        <w:jc w:val="both"/>
        <w:rPr>
          <w:rFonts w:cs="Times New Roman"/>
          <w:szCs w:val="20"/>
        </w:rPr>
      </w:pPr>
      <w:r w:rsidRPr="00B1364F">
        <w:rPr>
          <w:rFonts w:cs="Times New Roman"/>
          <w:szCs w:val="20"/>
          <w:u w:val="single"/>
        </w:rPr>
        <w:t>Ces dernières années, la grande majorité des investissements français sont en fait des extensions de projets déjà existants (à environ 90%)</w:t>
      </w:r>
      <w:r w:rsidRPr="00B1364F">
        <w:rPr>
          <w:rFonts w:cs="Times New Roman"/>
          <w:szCs w:val="20"/>
        </w:rPr>
        <w:t>.</w:t>
      </w:r>
    </w:p>
    <w:p w14:paraId="4A1F4C4F" w14:textId="1BC53699" w:rsidR="00B84EA8" w:rsidRPr="00B1364F" w:rsidRDefault="00B84EA8" w:rsidP="00B1364F">
      <w:pPr>
        <w:spacing w:after="60"/>
        <w:jc w:val="both"/>
        <w:rPr>
          <w:rFonts w:cs="Times New Roman"/>
          <w:szCs w:val="20"/>
        </w:rPr>
      </w:pPr>
      <w:r w:rsidRPr="00B1364F">
        <w:rPr>
          <w:rFonts w:cs="Times New Roman"/>
          <w:szCs w:val="20"/>
          <w:u w:val="single"/>
        </w:rPr>
        <w:t>Les IDE français se concentrent principalement dans le secteur des industries manufacturières (environ la moitié des IDE sur la période 2010-2015)</w:t>
      </w:r>
      <w:r w:rsidRPr="00B1364F">
        <w:rPr>
          <w:rFonts w:cs="Times New Roman"/>
          <w:szCs w:val="20"/>
        </w:rPr>
        <w:t xml:space="preserve">. </w:t>
      </w:r>
      <w:r w:rsidRPr="00B1364F">
        <w:rPr>
          <w:rFonts w:cs="Times New Roman"/>
          <w:szCs w:val="20"/>
          <w:u w:val="single"/>
        </w:rPr>
        <w:t>Ils sont aussi très présents dans le secteur des services (37% des IDE sur la même période)</w:t>
      </w:r>
      <w:r w:rsidR="00B1207B">
        <w:rPr>
          <w:rFonts w:cs="Times New Roman"/>
          <w:szCs w:val="20"/>
        </w:rPr>
        <w:t xml:space="preserve">. </w:t>
      </w:r>
      <w:r w:rsidRPr="00B1364F">
        <w:rPr>
          <w:rFonts w:cs="Times New Roman"/>
          <w:szCs w:val="20"/>
        </w:rPr>
        <w:t>Se développent aussi des services à plus forte valeur-</w:t>
      </w:r>
      <w:r w:rsidR="00B1207B" w:rsidRPr="00B1364F">
        <w:rPr>
          <w:rFonts w:cs="Times New Roman"/>
          <w:szCs w:val="20"/>
        </w:rPr>
        <w:t>ajoutée</w:t>
      </w:r>
      <w:r w:rsidRPr="00B1364F">
        <w:rPr>
          <w:rFonts w:cs="Times New Roman"/>
          <w:szCs w:val="20"/>
        </w:rPr>
        <w:t xml:space="preserve">. La présence directe française sur le marché tunisien concerne aussi les produits pétroliers et gaziers, la pharmacie, le tourisme ou encore l’agro-alimentaire. </w:t>
      </w:r>
    </w:p>
    <w:p w14:paraId="1FFEEF43" w14:textId="3AE5E773" w:rsidR="00B84EA8" w:rsidRPr="00B1364F" w:rsidRDefault="00B84EA8" w:rsidP="00B1364F">
      <w:pPr>
        <w:spacing w:after="60"/>
        <w:jc w:val="both"/>
        <w:rPr>
          <w:rFonts w:cs="Times New Roman"/>
          <w:szCs w:val="20"/>
        </w:rPr>
      </w:pPr>
      <w:r w:rsidRPr="00B1364F">
        <w:rPr>
          <w:rFonts w:cs="Times New Roman"/>
          <w:szCs w:val="20"/>
          <w:u w:val="single"/>
        </w:rPr>
        <w:t>La grande majorité des investissements se concentrent dans le secteur totalement exportateur</w:t>
      </w:r>
      <w:r w:rsidRPr="00B1364F">
        <w:rPr>
          <w:rFonts w:cs="Times New Roman"/>
          <w:szCs w:val="20"/>
        </w:rPr>
        <w:t>, qui bénéficie traditionnellement d’une politique fiscale et d’un traitement administratif attractif. Selon l’OCDE, il attirait en 2015 près de 90% des IDE et représentait un tiers de l’emploi formel.</w:t>
      </w:r>
    </w:p>
    <w:p w14:paraId="513845E7" w14:textId="5A4DB284" w:rsidR="002E2B38" w:rsidRDefault="00B84EA8" w:rsidP="00B64E75">
      <w:pPr>
        <w:spacing w:after="60"/>
        <w:jc w:val="both"/>
        <w:rPr>
          <w:rFonts w:asciiTheme="minorBidi" w:hAnsiTheme="minorBidi"/>
          <w:szCs w:val="20"/>
        </w:rPr>
      </w:pPr>
      <w:r w:rsidRPr="00B1364F">
        <w:rPr>
          <w:rFonts w:cs="Times New Roman"/>
          <w:szCs w:val="20"/>
          <w:u w:val="single"/>
        </w:rPr>
        <w:t>Deux tendances sont désormais à encourager : (i) les investissements orientés vers le développement du marché intérieur tunisien</w:t>
      </w:r>
      <w:r w:rsidRPr="00B1364F">
        <w:rPr>
          <w:rFonts w:cs="Times New Roman"/>
          <w:szCs w:val="20"/>
        </w:rPr>
        <w:t xml:space="preserve">, étant entendu que le modèle d’accords avec des partenaires locaux par exemple via des importateurs ou des franchises (comme c’est le cas dans le secteur du tourisme et de la distribution : automobiles, grande distribution) peut venir renforcer le rôle des IDE et (ii) </w:t>
      </w:r>
      <w:r w:rsidRPr="00B1364F">
        <w:rPr>
          <w:rFonts w:cs="Times New Roman"/>
          <w:szCs w:val="20"/>
          <w:u w:val="single"/>
        </w:rPr>
        <w:t>les développements conjoints vers les marchés tiers</w:t>
      </w:r>
      <w:r w:rsidRPr="00B1364F">
        <w:rPr>
          <w:rFonts w:cs="Times New Roman"/>
          <w:szCs w:val="20"/>
        </w:rPr>
        <w:t xml:space="preserve"> – colocalisations pour satisfaire les marchés développés conformément aux objectifs de la politique tunisienne dans ce domaine ; développement sur le marché local ; et enfin conquête de marchés tiers et notamment l’Afrique et le Moyen Orient.</w:t>
      </w:r>
    </w:p>
    <w:p w14:paraId="7B125860" w14:textId="77777777" w:rsidR="00AD6631" w:rsidRDefault="00AD6631" w:rsidP="00803B0F">
      <w:pPr>
        <w:autoSpaceDE w:val="0"/>
        <w:autoSpaceDN w:val="0"/>
        <w:adjustRightInd w:val="0"/>
        <w:spacing w:before="120" w:after="0"/>
        <w:jc w:val="both"/>
        <w:rPr>
          <w:rFonts w:asciiTheme="minorBidi" w:hAnsiTheme="minorBidi"/>
          <w:szCs w:val="20"/>
        </w:rPr>
      </w:pPr>
    </w:p>
    <w:p w14:paraId="71C64CFD" w14:textId="77777777" w:rsidR="00B64E75" w:rsidRDefault="00B64E75" w:rsidP="00803B0F">
      <w:pPr>
        <w:autoSpaceDE w:val="0"/>
        <w:autoSpaceDN w:val="0"/>
        <w:adjustRightInd w:val="0"/>
        <w:spacing w:before="120" w:after="0"/>
        <w:jc w:val="both"/>
        <w:rPr>
          <w:rFonts w:asciiTheme="minorBidi" w:hAnsiTheme="minorBidi"/>
          <w:szCs w:val="20"/>
        </w:rPr>
      </w:pPr>
    </w:p>
    <w:p w14:paraId="03CC7F96" w14:textId="77777777" w:rsidR="00B64E75" w:rsidRDefault="00B64E75" w:rsidP="00803B0F">
      <w:pPr>
        <w:autoSpaceDE w:val="0"/>
        <w:autoSpaceDN w:val="0"/>
        <w:adjustRightInd w:val="0"/>
        <w:spacing w:before="120" w:after="0"/>
        <w:jc w:val="both"/>
        <w:rPr>
          <w:rFonts w:asciiTheme="minorBidi" w:hAnsiTheme="minorBidi"/>
          <w:szCs w:val="20"/>
        </w:rPr>
      </w:pPr>
    </w:p>
    <w:p w14:paraId="574745BA" w14:textId="77777777" w:rsidR="00B64E75" w:rsidRDefault="00B64E75" w:rsidP="00803B0F">
      <w:pPr>
        <w:autoSpaceDE w:val="0"/>
        <w:autoSpaceDN w:val="0"/>
        <w:adjustRightInd w:val="0"/>
        <w:spacing w:before="120" w:after="0"/>
        <w:jc w:val="both"/>
        <w:rPr>
          <w:rFonts w:asciiTheme="minorBidi" w:hAnsiTheme="minorBidi"/>
          <w:szCs w:val="20"/>
        </w:rPr>
      </w:pPr>
    </w:p>
    <w:p w14:paraId="5F847A59" w14:textId="77777777" w:rsidR="00B64E75" w:rsidRPr="007D525E" w:rsidRDefault="00B64E75" w:rsidP="00803B0F">
      <w:pPr>
        <w:autoSpaceDE w:val="0"/>
        <w:autoSpaceDN w:val="0"/>
        <w:adjustRightInd w:val="0"/>
        <w:spacing w:before="120" w:after="0"/>
        <w:jc w:val="both"/>
        <w:rPr>
          <w:rFonts w:asciiTheme="minorBidi" w:hAnsiTheme="minorBidi"/>
          <w:szCs w:val="20"/>
        </w:rPr>
      </w:pPr>
    </w:p>
    <w:tbl>
      <w:tblPr>
        <w:tblStyle w:val="Grilledutableau"/>
        <w:tblW w:w="0" w:type="auto"/>
        <w:shd w:val="clear" w:color="auto" w:fill="E6A300"/>
        <w:tblLook w:val="04A0" w:firstRow="1" w:lastRow="0" w:firstColumn="1" w:lastColumn="0" w:noHBand="0" w:noVBand="1"/>
      </w:tblPr>
      <w:tblGrid>
        <w:gridCol w:w="9628"/>
      </w:tblGrid>
      <w:tr w:rsidR="002C1015" w:rsidRPr="007D525E" w14:paraId="1C7BF07A" w14:textId="77777777" w:rsidTr="00E974EE">
        <w:trPr>
          <w:trHeight w:val="70"/>
        </w:trPr>
        <w:tc>
          <w:tcPr>
            <w:tcW w:w="9628" w:type="dxa"/>
            <w:shd w:val="clear" w:color="auto" w:fill="E6A300"/>
          </w:tcPr>
          <w:p w14:paraId="7BB65230" w14:textId="77777777" w:rsidR="002C1015" w:rsidRPr="004711EA" w:rsidRDefault="002C1015" w:rsidP="00803B0F">
            <w:pPr>
              <w:pStyle w:val="Titre5"/>
              <w:spacing w:line="276" w:lineRule="auto"/>
              <w:outlineLvl w:val="4"/>
              <w:rPr>
                <w:rFonts w:cs="Arial"/>
                <w:szCs w:val="20"/>
              </w:rPr>
            </w:pPr>
            <w:r w:rsidRPr="004711EA">
              <w:rPr>
                <w:rFonts w:cs="Arial"/>
                <w:szCs w:val="20"/>
              </w:rPr>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59C547AB" w14:textId="77777777" w:rsidR="000F0B51" w:rsidRPr="007D525E" w:rsidRDefault="000F0B51" w:rsidP="00803B0F">
      <w:pPr>
        <w:spacing w:before="120" w:after="0"/>
        <w:jc w:val="both"/>
        <w:rPr>
          <w:rFonts w:cs="Arial"/>
          <w:szCs w:val="20"/>
        </w:rPr>
      </w:pPr>
    </w:p>
    <w:sectPr w:rsidR="000F0B51" w:rsidRPr="007D525E" w:rsidSect="00B64E75">
      <w:footerReference w:type="default" r:id="rId8"/>
      <w:pgSz w:w="11906" w:h="16838"/>
      <w:pgMar w:top="709" w:right="1134" w:bottom="1134" w:left="1134"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2EA2" w14:textId="77777777" w:rsidR="00425979" w:rsidRDefault="00425979" w:rsidP="00F425DB">
      <w:pPr>
        <w:spacing w:after="0" w:line="240" w:lineRule="auto"/>
      </w:pPr>
      <w:r>
        <w:separator/>
      </w:r>
    </w:p>
  </w:endnote>
  <w:endnote w:type="continuationSeparator" w:id="0">
    <w:p w14:paraId="53ABD6A2" w14:textId="77777777" w:rsidR="00425979" w:rsidRDefault="00425979"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1677181724"/>
      <w:docPartObj>
        <w:docPartGallery w:val="Page Numbers (Bottom of Page)"/>
        <w:docPartUnique/>
      </w:docPartObj>
    </w:sdtPr>
    <w:sdtEndPr>
      <w:rPr>
        <w:color w:val="auto"/>
        <w:sz w:val="18"/>
        <w:szCs w:val="18"/>
      </w:rPr>
    </w:sdtEndPr>
    <w:sdtContent>
      <w:tbl>
        <w:tblPr>
          <w:tblStyle w:val="Grilledutableau"/>
          <w:tblW w:w="9957"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040"/>
          <w:gridCol w:w="2331"/>
        </w:tblGrid>
        <w:tr w:rsidR="00347E10" w:rsidRPr="00347E10" w14:paraId="270229AE" w14:textId="77777777" w:rsidTr="001F0DEE">
          <w:trPr>
            <w:trHeight w:val="815"/>
          </w:trPr>
          <w:tc>
            <w:tcPr>
              <w:tcW w:w="2586" w:type="dxa"/>
            </w:tcPr>
            <w:p w14:paraId="37520FAD" w14:textId="2961C843" w:rsidR="005A69FD" w:rsidRPr="00FF6E23" w:rsidRDefault="00B84EA8" w:rsidP="001506E5">
              <w:pPr>
                <w:spacing w:before="120"/>
                <w:rPr>
                  <w:rFonts w:ascii="Arial Gras" w:hAnsi="Arial Gras" w:cs="Arial"/>
                  <w:b/>
                  <w:bCs/>
                  <w:color w:val="122255"/>
                  <w:sz w:val="16"/>
                </w:rPr>
              </w:pPr>
              <w:r>
                <w:rPr>
                  <w:rFonts w:ascii="Arial Gras" w:hAnsi="Arial Gras" w:cs="Arial"/>
                  <w:b/>
                  <w:bCs/>
                  <w:color w:val="122255"/>
                  <w:sz w:val="16"/>
                </w:rPr>
                <w:t>Janvier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23027B4" w14:textId="77777777" w:rsidR="005A69FD" w:rsidRPr="00347E10" w:rsidRDefault="005A69FD" w:rsidP="005A69FD">
              <w:pPr>
                <w:rPr>
                  <w:color w:val="122255"/>
                  <w:sz w:val="18"/>
                  <w:szCs w:val="18"/>
                </w:rPr>
              </w:pPr>
            </w:p>
          </w:tc>
          <w:tc>
            <w:tcPr>
              <w:tcW w:w="5040" w:type="dxa"/>
            </w:tcPr>
            <w:p w14:paraId="6C701CA6" w14:textId="77777777"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D6BD9">
                <w:rPr>
                  <w:b/>
                  <w:color w:val="122255"/>
                  <w:sz w:val="18"/>
                  <w:szCs w:val="18"/>
                </w:rPr>
                <w:t>EN TUNISIE</w:t>
              </w:r>
            </w:p>
            <w:p w14:paraId="2407FA9A" w14:textId="77777777" w:rsidR="005A69FD" w:rsidRDefault="002D6BD9" w:rsidP="00803591">
              <w:pPr>
                <w:jc w:val="center"/>
                <w:rPr>
                  <w:b/>
                  <w:color w:val="122255"/>
                  <w:sz w:val="18"/>
                  <w:szCs w:val="18"/>
                </w:rPr>
              </w:pPr>
              <w:r>
                <w:rPr>
                  <w:b/>
                  <w:color w:val="122255"/>
                  <w:sz w:val="18"/>
                  <w:szCs w:val="18"/>
                </w:rPr>
                <w:t>SERVICE ECONOMIQUE REGIONAL</w:t>
              </w:r>
            </w:p>
            <w:p w14:paraId="6125A7CE" w14:textId="77777777" w:rsidR="002611F0" w:rsidRPr="002611F0" w:rsidRDefault="002611F0" w:rsidP="00803591">
              <w:pPr>
                <w:jc w:val="center"/>
                <w:rPr>
                  <w:color w:val="122255"/>
                  <w:sz w:val="16"/>
                  <w:szCs w:val="16"/>
                </w:rPr>
              </w:pPr>
            </w:p>
          </w:tc>
          <w:tc>
            <w:tcPr>
              <w:tcW w:w="2331" w:type="dxa"/>
            </w:tcPr>
            <w:p w14:paraId="7CA37D13"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076A30">
                <w:rPr>
                  <w:b/>
                  <w:noProof/>
                  <w:color w:val="122255"/>
                  <w:sz w:val="16"/>
                  <w:szCs w:val="16"/>
                </w:rPr>
                <w:t>2</w:t>
              </w:r>
              <w:r w:rsidRPr="00347E10">
                <w:rPr>
                  <w:b/>
                  <w:color w:val="122255"/>
                  <w:sz w:val="16"/>
                  <w:szCs w:val="16"/>
                </w:rPr>
                <w:fldChar w:fldCharType="end"/>
              </w:r>
            </w:p>
          </w:tc>
        </w:tr>
      </w:tbl>
      <w:p w14:paraId="1905C1B8" w14:textId="792D00AB" w:rsidR="005A69FD" w:rsidRPr="005A69FD" w:rsidRDefault="00942060" w:rsidP="00942060">
        <w:pPr>
          <w:pStyle w:val="Pieddepage"/>
          <w:tabs>
            <w:tab w:val="clear" w:pos="4536"/>
            <w:tab w:val="clear" w:pos="9072"/>
            <w:tab w:val="left" w:pos="2327"/>
          </w:tabs>
          <w:rPr>
            <w:sz w:val="18"/>
            <w:szCs w:val="18"/>
          </w:rPr>
        </w:pPr>
        <w:r>
          <w:rPr>
            <w:sz w:val="18"/>
            <w:szCs w:val="1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F14B" w14:textId="77777777" w:rsidR="00425979" w:rsidRDefault="00425979" w:rsidP="00F425DB">
      <w:pPr>
        <w:spacing w:after="0" w:line="240" w:lineRule="auto"/>
      </w:pPr>
      <w:r>
        <w:separator/>
      </w:r>
    </w:p>
  </w:footnote>
  <w:footnote w:type="continuationSeparator" w:id="0">
    <w:p w14:paraId="3123A85B" w14:textId="77777777" w:rsidR="00425979" w:rsidRDefault="00425979"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6231B"/>
    <w:multiLevelType w:val="hybridMultilevel"/>
    <w:tmpl w:val="82C41476"/>
    <w:lvl w:ilvl="0" w:tplc="73564CD6">
      <w:start w:val="1"/>
      <w:numFmt w:val="upperRoman"/>
      <w:lvlText w:val="%1."/>
      <w:lvlJc w:val="left"/>
      <w:pPr>
        <w:ind w:left="1440" w:hanging="720"/>
      </w:pPr>
      <w:rPr>
        <w:rFonts w:eastAsiaTheme="majorEastAsia" w:cstheme="majorBidi" w:hint="default"/>
        <w:b/>
        <w:i w:val="0"/>
        <w:color w:val="122255"/>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83CC4"/>
    <w:multiLevelType w:val="hybridMultilevel"/>
    <w:tmpl w:val="FEA8077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A5F5AC9"/>
    <w:multiLevelType w:val="hybridMultilevel"/>
    <w:tmpl w:val="3DC41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E305A"/>
    <w:multiLevelType w:val="hybridMultilevel"/>
    <w:tmpl w:val="34702C72"/>
    <w:lvl w:ilvl="0" w:tplc="299A860E">
      <w:start w:val="21"/>
      <w:numFmt w:val="bullet"/>
      <w:lvlText w:val="-"/>
      <w:lvlJc w:val="left"/>
      <w:pPr>
        <w:ind w:left="720" w:hanging="360"/>
      </w:pPr>
      <w:rPr>
        <w:rFonts w:ascii="FuturaL" w:eastAsia="Calibri" w:hAnsi="FuturaL" w:cs="Times New Roman" w:hint="default"/>
        <w:color w:val="575758"/>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525F9"/>
    <w:multiLevelType w:val="multilevel"/>
    <w:tmpl w:val="0CAEF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701285"/>
    <w:multiLevelType w:val="hybridMultilevel"/>
    <w:tmpl w:val="59744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8275F"/>
    <w:multiLevelType w:val="multilevel"/>
    <w:tmpl w:val="36F499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A83DE7"/>
    <w:multiLevelType w:val="multilevel"/>
    <w:tmpl w:val="2A30D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4406A0"/>
    <w:multiLevelType w:val="hybridMultilevel"/>
    <w:tmpl w:val="D36EC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6B5539"/>
    <w:multiLevelType w:val="multilevel"/>
    <w:tmpl w:val="48D47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3B1C0A"/>
    <w:multiLevelType w:val="hybridMultilevel"/>
    <w:tmpl w:val="B4CCA7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652092"/>
    <w:multiLevelType w:val="hybridMultilevel"/>
    <w:tmpl w:val="42A8AAA4"/>
    <w:lvl w:ilvl="0" w:tplc="5DC6E336">
      <w:start w:val="1"/>
      <w:numFmt w:val="upperRoman"/>
      <w:lvlText w:val="%1."/>
      <w:lvlJc w:val="righ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392DAE"/>
    <w:multiLevelType w:val="multilevel"/>
    <w:tmpl w:val="6FEE7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B52E5"/>
    <w:multiLevelType w:val="multilevel"/>
    <w:tmpl w:val="BF3298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i w:val="0"/>
      </w:rPr>
    </w:lvl>
    <w:lvl w:ilvl="2">
      <w:start w:val="1"/>
      <w:numFmt w:val="decimal"/>
      <w:isLgl/>
      <w:lvlText w:val="%1.%2.%3."/>
      <w:lvlJc w:val="left"/>
      <w:pPr>
        <w:ind w:left="1080" w:hanging="720"/>
      </w:pPr>
      <w:rPr>
        <w:rFonts w:eastAsia="Times New Roman" w:hint="default"/>
        <w:b/>
        <w:i w:val="0"/>
      </w:rPr>
    </w:lvl>
    <w:lvl w:ilvl="3">
      <w:start w:val="1"/>
      <w:numFmt w:val="decimal"/>
      <w:isLgl/>
      <w:lvlText w:val="%1.%2.%3.%4."/>
      <w:lvlJc w:val="left"/>
      <w:pPr>
        <w:ind w:left="1080" w:hanging="720"/>
      </w:pPr>
      <w:rPr>
        <w:rFonts w:eastAsia="Times New Roman" w:hint="default"/>
        <w:b/>
        <w:i w:val="0"/>
      </w:rPr>
    </w:lvl>
    <w:lvl w:ilvl="4">
      <w:start w:val="1"/>
      <w:numFmt w:val="decimal"/>
      <w:isLgl/>
      <w:lvlText w:val="%1.%2.%3.%4.%5."/>
      <w:lvlJc w:val="left"/>
      <w:pPr>
        <w:ind w:left="1440" w:hanging="1080"/>
      </w:pPr>
      <w:rPr>
        <w:rFonts w:eastAsia="Times New Roman" w:hint="default"/>
        <w:b/>
        <w:i w:val="0"/>
      </w:rPr>
    </w:lvl>
    <w:lvl w:ilvl="5">
      <w:start w:val="1"/>
      <w:numFmt w:val="decimal"/>
      <w:isLgl/>
      <w:lvlText w:val="%1.%2.%3.%4.%5.%6."/>
      <w:lvlJc w:val="left"/>
      <w:pPr>
        <w:ind w:left="1440" w:hanging="1080"/>
      </w:pPr>
      <w:rPr>
        <w:rFonts w:eastAsia="Times New Roman" w:hint="default"/>
        <w:b/>
        <w:i w:val="0"/>
      </w:rPr>
    </w:lvl>
    <w:lvl w:ilvl="6">
      <w:start w:val="1"/>
      <w:numFmt w:val="decimal"/>
      <w:isLgl/>
      <w:lvlText w:val="%1.%2.%3.%4.%5.%6.%7."/>
      <w:lvlJc w:val="left"/>
      <w:pPr>
        <w:ind w:left="1800" w:hanging="1440"/>
      </w:pPr>
      <w:rPr>
        <w:rFonts w:eastAsia="Times New Roman" w:hint="default"/>
        <w:b/>
        <w:i w:val="0"/>
      </w:rPr>
    </w:lvl>
    <w:lvl w:ilvl="7">
      <w:start w:val="1"/>
      <w:numFmt w:val="decimal"/>
      <w:isLgl/>
      <w:lvlText w:val="%1.%2.%3.%4.%5.%6.%7.%8."/>
      <w:lvlJc w:val="left"/>
      <w:pPr>
        <w:ind w:left="1800" w:hanging="1440"/>
      </w:pPr>
      <w:rPr>
        <w:rFonts w:eastAsia="Times New Roman" w:hint="default"/>
        <w:b/>
        <w:i w:val="0"/>
      </w:rPr>
    </w:lvl>
    <w:lvl w:ilvl="8">
      <w:start w:val="1"/>
      <w:numFmt w:val="decimal"/>
      <w:isLgl/>
      <w:lvlText w:val="%1.%2.%3.%4.%5.%6.%7.%8.%9."/>
      <w:lvlJc w:val="left"/>
      <w:pPr>
        <w:ind w:left="2160" w:hanging="1800"/>
      </w:pPr>
      <w:rPr>
        <w:rFonts w:eastAsia="Times New Roman" w:hint="default"/>
        <w:b/>
        <w:i w:val="0"/>
      </w:rPr>
    </w:lvl>
  </w:abstractNum>
  <w:abstractNum w:abstractNumId="20"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AAA3E1C"/>
    <w:multiLevelType w:val="hybridMultilevel"/>
    <w:tmpl w:val="8F4853DC"/>
    <w:lvl w:ilvl="0" w:tplc="7340EAB6">
      <w:start w:val="1"/>
      <w:numFmt w:val="upperRoman"/>
      <w:lvlText w:val="%1."/>
      <w:lvlJc w:val="righ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EC6707"/>
    <w:multiLevelType w:val="hybridMultilevel"/>
    <w:tmpl w:val="2898B8AA"/>
    <w:lvl w:ilvl="0" w:tplc="73564CD6">
      <w:start w:val="1"/>
      <w:numFmt w:val="upperRoman"/>
      <w:lvlText w:val="%1."/>
      <w:lvlJc w:val="left"/>
      <w:pPr>
        <w:ind w:left="1440" w:hanging="720"/>
      </w:pPr>
      <w:rPr>
        <w:rFonts w:eastAsiaTheme="majorEastAsia" w:cstheme="majorBidi" w:hint="default"/>
        <w:b/>
        <w:i w:val="0"/>
        <w:color w:val="122255"/>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C0C289B"/>
    <w:multiLevelType w:val="multilevel"/>
    <w:tmpl w:val="213C5A60"/>
    <w:lvl w:ilvl="0">
      <w:start w:val="1"/>
      <w:numFmt w:val="decimal"/>
      <w:lvlText w:val="%1."/>
      <w:lvlJc w:val="left"/>
      <w:pPr>
        <w:ind w:left="360" w:hanging="360"/>
      </w:pPr>
      <w:rPr>
        <w:rFonts w:hint="default"/>
        <w:i w:val="0"/>
        <w:u w:val="single"/>
      </w:rPr>
    </w:lvl>
    <w:lvl w:ilvl="1">
      <w:start w:val="1"/>
      <w:numFmt w:val="decimal"/>
      <w:lvlText w:val="%1.%2."/>
      <w:lvlJc w:val="left"/>
      <w:pPr>
        <w:ind w:left="720" w:hanging="720"/>
      </w:pPr>
      <w:rPr>
        <w:rFonts w:hint="default"/>
        <w:i/>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24"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2"/>
  </w:num>
  <w:num w:numId="5">
    <w:abstractNumId w:val="24"/>
  </w:num>
  <w:num w:numId="6">
    <w:abstractNumId w:val="7"/>
  </w:num>
  <w:num w:numId="7">
    <w:abstractNumId w:val="20"/>
  </w:num>
  <w:num w:numId="8">
    <w:abstractNumId w:val="0"/>
  </w:num>
  <w:num w:numId="9">
    <w:abstractNumId w:val="5"/>
  </w:num>
  <w:num w:numId="10">
    <w:abstractNumId w:val="6"/>
  </w:num>
  <w:num w:numId="11">
    <w:abstractNumId w:val="13"/>
  </w:num>
  <w:num w:numId="12">
    <w:abstractNumId w:val="18"/>
  </w:num>
  <w:num w:numId="13">
    <w:abstractNumId w:val="4"/>
  </w:num>
  <w:num w:numId="14">
    <w:abstractNumId w:val="19"/>
  </w:num>
  <w:num w:numId="15">
    <w:abstractNumId w:val="11"/>
  </w:num>
  <w:num w:numId="16">
    <w:abstractNumId w:val="10"/>
  </w:num>
  <w:num w:numId="17">
    <w:abstractNumId w:val="23"/>
  </w:num>
  <w:num w:numId="18">
    <w:abstractNumId w:val="8"/>
  </w:num>
  <w:num w:numId="19">
    <w:abstractNumId w:val="21"/>
  </w:num>
  <w:num w:numId="20">
    <w:abstractNumId w:val="16"/>
  </w:num>
  <w:num w:numId="21">
    <w:abstractNumId w:val="3"/>
  </w:num>
  <w:num w:numId="22">
    <w:abstractNumId w:val="1"/>
  </w:num>
  <w:num w:numId="23">
    <w:abstractNumId w:val="12"/>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03EBF"/>
    <w:rsid w:val="000165CC"/>
    <w:rsid w:val="000207D3"/>
    <w:rsid w:val="00054CDE"/>
    <w:rsid w:val="000652F9"/>
    <w:rsid w:val="00067894"/>
    <w:rsid w:val="000764B1"/>
    <w:rsid w:val="00076A30"/>
    <w:rsid w:val="0007713D"/>
    <w:rsid w:val="00086949"/>
    <w:rsid w:val="000905DA"/>
    <w:rsid w:val="000B5DAE"/>
    <w:rsid w:val="000C52B6"/>
    <w:rsid w:val="000D16BE"/>
    <w:rsid w:val="000D5D1A"/>
    <w:rsid w:val="000E580F"/>
    <w:rsid w:val="000F0B51"/>
    <w:rsid w:val="00102B63"/>
    <w:rsid w:val="001506E5"/>
    <w:rsid w:val="0015600B"/>
    <w:rsid w:val="00175749"/>
    <w:rsid w:val="00177197"/>
    <w:rsid w:val="00196391"/>
    <w:rsid w:val="001A137F"/>
    <w:rsid w:val="001B286A"/>
    <w:rsid w:val="001B451E"/>
    <w:rsid w:val="001C0F89"/>
    <w:rsid w:val="001D494F"/>
    <w:rsid w:val="001F0DEE"/>
    <w:rsid w:val="002062EC"/>
    <w:rsid w:val="0021111A"/>
    <w:rsid w:val="00216A0E"/>
    <w:rsid w:val="00227D0A"/>
    <w:rsid w:val="0023311E"/>
    <w:rsid w:val="0024314F"/>
    <w:rsid w:val="00256A40"/>
    <w:rsid w:val="00256EE1"/>
    <w:rsid w:val="002611F0"/>
    <w:rsid w:val="00277B54"/>
    <w:rsid w:val="0028770B"/>
    <w:rsid w:val="002A008A"/>
    <w:rsid w:val="002A27F8"/>
    <w:rsid w:val="002A2D9B"/>
    <w:rsid w:val="002A58ED"/>
    <w:rsid w:val="002B62EC"/>
    <w:rsid w:val="002C034E"/>
    <w:rsid w:val="002C1015"/>
    <w:rsid w:val="002D2DC2"/>
    <w:rsid w:val="002D6BD9"/>
    <w:rsid w:val="002E2B38"/>
    <w:rsid w:val="002E3887"/>
    <w:rsid w:val="002E6781"/>
    <w:rsid w:val="002F0CD4"/>
    <w:rsid w:val="00316A01"/>
    <w:rsid w:val="00332F60"/>
    <w:rsid w:val="003425B6"/>
    <w:rsid w:val="00347E10"/>
    <w:rsid w:val="00354160"/>
    <w:rsid w:val="00354ED8"/>
    <w:rsid w:val="00364ADB"/>
    <w:rsid w:val="0037291F"/>
    <w:rsid w:val="0037395A"/>
    <w:rsid w:val="00383A7F"/>
    <w:rsid w:val="003849B7"/>
    <w:rsid w:val="003B3388"/>
    <w:rsid w:val="003C0610"/>
    <w:rsid w:val="003D1901"/>
    <w:rsid w:val="003D38B4"/>
    <w:rsid w:val="004043E7"/>
    <w:rsid w:val="00412619"/>
    <w:rsid w:val="00413B0F"/>
    <w:rsid w:val="00416D7D"/>
    <w:rsid w:val="0042461C"/>
    <w:rsid w:val="00425979"/>
    <w:rsid w:val="00427381"/>
    <w:rsid w:val="00436D0C"/>
    <w:rsid w:val="004407CA"/>
    <w:rsid w:val="004468D5"/>
    <w:rsid w:val="00447D6B"/>
    <w:rsid w:val="004543BF"/>
    <w:rsid w:val="00462939"/>
    <w:rsid w:val="004711EA"/>
    <w:rsid w:val="00471F28"/>
    <w:rsid w:val="004873EE"/>
    <w:rsid w:val="004A11B4"/>
    <w:rsid w:val="004A63ED"/>
    <w:rsid w:val="004B1D8A"/>
    <w:rsid w:val="004C0132"/>
    <w:rsid w:val="004C458A"/>
    <w:rsid w:val="004D7E73"/>
    <w:rsid w:val="004E23B4"/>
    <w:rsid w:val="004E6A6F"/>
    <w:rsid w:val="004F662C"/>
    <w:rsid w:val="00523AEF"/>
    <w:rsid w:val="0053158E"/>
    <w:rsid w:val="0054195C"/>
    <w:rsid w:val="005507A9"/>
    <w:rsid w:val="0056683C"/>
    <w:rsid w:val="005A0290"/>
    <w:rsid w:val="005A69FD"/>
    <w:rsid w:val="005B2229"/>
    <w:rsid w:val="005E2702"/>
    <w:rsid w:val="005F21AC"/>
    <w:rsid w:val="005F3CE5"/>
    <w:rsid w:val="005F4BD9"/>
    <w:rsid w:val="00611F09"/>
    <w:rsid w:val="00621FAE"/>
    <w:rsid w:val="00635863"/>
    <w:rsid w:val="006528B5"/>
    <w:rsid w:val="00671551"/>
    <w:rsid w:val="006A6A13"/>
    <w:rsid w:val="006B118B"/>
    <w:rsid w:val="006B3702"/>
    <w:rsid w:val="006B4164"/>
    <w:rsid w:val="006B5CB2"/>
    <w:rsid w:val="006C4105"/>
    <w:rsid w:val="006C77C3"/>
    <w:rsid w:val="006D72C7"/>
    <w:rsid w:val="006E0409"/>
    <w:rsid w:val="006E169B"/>
    <w:rsid w:val="006F11E9"/>
    <w:rsid w:val="00700122"/>
    <w:rsid w:val="0070416D"/>
    <w:rsid w:val="007133F8"/>
    <w:rsid w:val="00725545"/>
    <w:rsid w:val="00725CDF"/>
    <w:rsid w:val="00733A17"/>
    <w:rsid w:val="00736551"/>
    <w:rsid w:val="007A243F"/>
    <w:rsid w:val="007A46E7"/>
    <w:rsid w:val="007B42E4"/>
    <w:rsid w:val="007D1F97"/>
    <w:rsid w:val="007D525E"/>
    <w:rsid w:val="007E1114"/>
    <w:rsid w:val="007E5AE4"/>
    <w:rsid w:val="007F0323"/>
    <w:rsid w:val="007F1945"/>
    <w:rsid w:val="00803591"/>
    <w:rsid w:val="00803870"/>
    <w:rsid w:val="00803B0F"/>
    <w:rsid w:val="00814CB7"/>
    <w:rsid w:val="008410A2"/>
    <w:rsid w:val="00863DDC"/>
    <w:rsid w:val="00864336"/>
    <w:rsid w:val="008658D0"/>
    <w:rsid w:val="00871D21"/>
    <w:rsid w:val="00872C3B"/>
    <w:rsid w:val="008736AA"/>
    <w:rsid w:val="008761A1"/>
    <w:rsid w:val="00884568"/>
    <w:rsid w:val="008C2251"/>
    <w:rsid w:val="008E4F4A"/>
    <w:rsid w:val="00901BA9"/>
    <w:rsid w:val="00924E05"/>
    <w:rsid w:val="00926398"/>
    <w:rsid w:val="00931BCE"/>
    <w:rsid w:val="00942060"/>
    <w:rsid w:val="00950C61"/>
    <w:rsid w:val="009557C3"/>
    <w:rsid w:val="00955C1F"/>
    <w:rsid w:val="009564AA"/>
    <w:rsid w:val="0096234D"/>
    <w:rsid w:val="0098635D"/>
    <w:rsid w:val="009873F4"/>
    <w:rsid w:val="009917E4"/>
    <w:rsid w:val="009A16A6"/>
    <w:rsid w:val="009A53AA"/>
    <w:rsid w:val="009A65E7"/>
    <w:rsid w:val="009C2C71"/>
    <w:rsid w:val="009D11A4"/>
    <w:rsid w:val="009D483E"/>
    <w:rsid w:val="009F7C9F"/>
    <w:rsid w:val="00A02D67"/>
    <w:rsid w:val="00A0718C"/>
    <w:rsid w:val="00A23AD5"/>
    <w:rsid w:val="00A25FC8"/>
    <w:rsid w:val="00A30C57"/>
    <w:rsid w:val="00A3566D"/>
    <w:rsid w:val="00A47DCC"/>
    <w:rsid w:val="00A626A2"/>
    <w:rsid w:val="00A72588"/>
    <w:rsid w:val="00A72D34"/>
    <w:rsid w:val="00A87A0B"/>
    <w:rsid w:val="00A95E79"/>
    <w:rsid w:val="00AA0B01"/>
    <w:rsid w:val="00AA6495"/>
    <w:rsid w:val="00AB70B6"/>
    <w:rsid w:val="00AD18FE"/>
    <w:rsid w:val="00AD6631"/>
    <w:rsid w:val="00AE44BA"/>
    <w:rsid w:val="00AF41A5"/>
    <w:rsid w:val="00B1207B"/>
    <w:rsid w:val="00B1364F"/>
    <w:rsid w:val="00B17663"/>
    <w:rsid w:val="00B209AC"/>
    <w:rsid w:val="00B26315"/>
    <w:rsid w:val="00B3539C"/>
    <w:rsid w:val="00B374C6"/>
    <w:rsid w:val="00B5662B"/>
    <w:rsid w:val="00B64E75"/>
    <w:rsid w:val="00B67BDA"/>
    <w:rsid w:val="00B741DC"/>
    <w:rsid w:val="00B77AE1"/>
    <w:rsid w:val="00B829FF"/>
    <w:rsid w:val="00B84EA8"/>
    <w:rsid w:val="00B97C3F"/>
    <w:rsid w:val="00BB65E4"/>
    <w:rsid w:val="00BE4C3D"/>
    <w:rsid w:val="00BF79A7"/>
    <w:rsid w:val="00C05F7B"/>
    <w:rsid w:val="00C108AB"/>
    <w:rsid w:val="00C21499"/>
    <w:rsid w:val="00C26BD2"/>
    <w:rsid w:val="00C3179B"/>
    <w:rsid w:val="00C37EFC"/>
    <w:rsid w:val="00C4094A"/>
    <w:rsid w:val="00C64D1F"/>
    <w:rsid w:val="00C929D3"/>
    <w:rsid w:val="00CA2091"/>
    <w:rsid w:val="00CB29AE"/>
    <w:rsid w:val="00CB3FC6"/>
    <w:rsid w:val="00D050D6"/>
    <w:rsid w:val="00D11CE8"/>
    <w:rsid w:val="00D35449"/>
    <w:rsid w:val="00D420C4"/>
    <w:rsid w:val="00D443AD"/>
    <w:rsid w:val="00D4689D"/>
    <w:rsid w:val="00D64488"/>
    <w:rsid w:val="00D709E0"/>
    <w:rsid w:val="00D71314"/>
    <w:rsid w:val="00D86D29"/>
    <w:rsid w:val="00D9689C"/>
    <w:rsid w:val="00DA10D3"/>
    <w:rsid w:val="00DB2BFA"/>
    <w:rsid w:val="00DC20F4"/>
    <w:rsid w:val="00DC30FB"/>
    <w:rsid w:val="00DE7C38"/>
    <w:rsid w:val="00E20810"/>
    <w:rsid w:val="00E25523"/>
    <w:rsid w:val="00E26282"/>
    <w:rsid w:val="00E33A0C"/>
    <w:rsid w:val="00E64AFD"/>
    <w:rsid w:val="00E76811"/>
    <w:rsid w:val="00E76C44"/>
    <w:rsid w:val="00E77EA9"/>
    <w:rsid w:val="00E8216F"/>
    <w:rsid w:val="00E87DF6"/>
    <w:rsid w:val="00E91989"/>
    <w:rsid w:val="00E925A7"/>
    <w:rsid w:val="00E974EE"/>
    <w:rsid w:val="00EB6483"/>
    <w:rsid w:val="00EC7DDD"/>
    <w:rsid w:val="00EE32D2"/>
    <w:rsid w:val="00EE57C5"/>
    <w:rsid w:val="00EF7B71"/>
    <w:rsid w:val="00F21E23"/>
    <w:rsid w:val="00F24033"/>
    <w:rsid w:val="00F305ED"/>
    <w:rsid w:val="00F35B32"/>
    <w:rsid w:val="00F4135F"/>
    <w:rsid w:val="00F4165E"/>
    <w:rsid w:val="00F425DB"/>
    <w:rsid w:val="00F5085B"/>
    <w:rsid w:val="00F547B7"/>
    <w:rsid w:val="00F5747A"/>
    <w:rsid w:val="00F83625"/>
    <w:rsid w:val="00F90074"/>
    <w:rsid w:val="00F90A90"/>
    <w:rsid w:val="00F93083"/>
    <w:rsid w:val="00FA6183"/>
    <w:rsid w:val="00FA72FB"/>
    <w:rsid w:val="00FB65C1"/>
    <w:rsid w:val="00FD47F5"/>
    <w:rsid w:val="00FE4E06"/>
    <w:rsid w:val="00FE582A"/>
    <w:rsid w:val="00FF008B"/>
    <w:rsid w:val="00FF0EA3"/>
    <w:rsid w:val="00FF6E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FDF"/>
  <w15:docId w15:val="{E002F3CC-CB19-4E82-A245-935EF1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semiHidden/>
    <w:rsid w:val="00067894"/>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0"/>
      <w:lang w:eastAsia="fr-FR"/>
    </w:rPr>
  </w:style>
  <w:style w:type="character" w:customStyle="1" w:styleId="NotedebasdepageCar">
    <w:name w:val="Note de bas de page Car"/>
    <w:basedOn w:val="Policepardfaut"/>
    <w:link w:val="Notedebasdepage"/>
    <w:uiPriority w:val="99"/>
    <w:semiHidden/>
    <w:rsid w:val="00067894"/>
    <w:rPr>
      <w:rFonts w:ascii="Times New Roman" w:eastAsia="Times New Roman" w:hAnsi="Times New Roman" w:cs="Arial"/>
      <w:sz w:val="24"/>
      <w:szCs w:val="20"/>
      <w:lang w:eastAsia="fr-FR"/>
    </w:rPr>
  </w:style>
  <w:style w:type="character" w:styleId="Marquedecommentaire">
    <w:name w:val="annotation reference"/>
    <w:basedOn w:val="Policepardfaut"/>
    <w:uiPriority w:val="99"/>
    <w:semiHidden/>
    <w:unhideWhenUsed/>
    <w:rsid w:val="000E580F"/>
    <w:rPr>
      <w:sz w:val="16"/>
      <w:szCs w:val="16"/>
    </w:rPr>
  </w:style>
  <w:style w:type="paragraph" w:styleId="Commentaire">
    <w:name w:val="annotation text"/>
    <w:basedOn w:val="Normal"/>
    <w:link w:val="CommentaireCar"/>
    <w:uiPriority w:val="99"/>
    <w:semiHidden/>
    <w:unhideWhenUsed/>
    <w:rsid w:val="000E580F"/>
    <w:pPr>
      <w:spacing w:line="240" w:lineRule="auto"/>
    </w:pPr>
    <w:rPr>
      <w:szCs w:val="20"/>
    </w:rPr>
  </w:style>
  <w:style w:type="character" w:customStyle="1" w:styleId="CommentaireCar">
    <w:name w:val="Commentaire Car"/>
    <w:basedOn w:val="Policepardfaut"/>
    <w:link w:val="Commentaire"/>
    <w:uiPriority w:val="99"/>
    <w:semiHidden/>
    <w:rsid w:val="000E580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E580F"/>
    <w:rPr>
      <w:b/>
      <w:bCs/>
    </w:rPr>
  </w:style>
  <w:style w:type="character" w:customStyle="1" w:styleId="ObjetducommentaireCar">
    <w:name w:val="Objet du commentaire Car"/>
    <w:basedOn w:val="CommentaireCar"/>
    <w:link w:val="Objetducommentaire"/>
    <w:uiPriority w:val="99"/>
    <w:semiHidden/>
    <w:rsid w:val="000E580F"/>
    <w:rPr>
      <w:rFonts w:ascii="Arial" w:hAnsi="Arial"/>
      <w:b/>
      <w:bCs/>
      <w:sz w:val="20"/>
      <w:szCs w:val="20"/>
    </w:rPr>
  </w:style>
  <w:style w:type="character" w:styleId="Appelnotedebasdep">
    <w:name w:val="footnote reference"/>
    <w:basedOn w:val="Policepardfaut"/>
    <w:uiPriority w:val="99"/>
    <w:semiHidden/>
    <w:unhideWhenUsed/>
    <w:rsid w:val="0019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288">
      <w:bodyDiv w:val="1"/>
      <w:marLeft w:val="0"/>
      <w:marRight w:val="0"/>
      <w:marTop w:val="0"/>
      <w:marBottom w:val="0"/>
      <w:divBdr>
        <w:top w:val="none" w:sz="0" w:space="0" w:color="auto"/>
        <w:left w:val="none" w:sz="0" w:space="0" w:color="auto"/>
        <w:bottom w:val="none" w:sz="0" w:space="0" w:color="auto"/>
        <w:right w:val="none" w:sz="0" w:space="0" w:color="auto"/>
      </w:divBdr>
    </w:div>
    <w:div w:id="248125072">
      <w:bodyDiv w:val="1"/>
      <w:marLeft w:val="0"/>
      <w:marRight w:val="0"/>
      <w:marTop w:val="0"/>
      <w:marBottom w:val="0"/>
      <w:divBdr>
        <w:top w:val="none" w:sz="0" w:space="0" w:color="auto"/>
        <w:left w:val="none" w:sz="0" w:space="0" w:color="auto"/>
        <w:bottom w:val="none" w:sz="0" w:space="0" w:color="auto"/>
        <w:right w:val="none" w:sz="0" w:space="0" w:color="auto"/>
      </w:divBdr>
    </w:div>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4447">
      <w:bodyDiv w:val="1"/>
      <w:marLeft w:val="0"/>
      <w:marRight w:val="0"/>
      <w:marTop w:val="0"/>
      <w:marBottom w:val="0"/>
      <w:divBdr>
        <w:top w:val="none" w:sz="0" w:space="0" w:color="auto"/>
        <w:left w:val="none" w:sz="0" w:space="0" w:color="auto"/>
        <w:bottom w:val="none" w:sz="0" w:space="0" w:color="auto"/>
        <w:right w:val="none" w:sz="0" w:space="0" w:color="auto"/>
      </w:divBdr>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2C76-2A28-4FC6-9247-A0C03E80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ACD7E1E5.dotm</Template>
  <TotalTime>28</TotalTime>
  <Pages>2</Pages>
  <Words>1379</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Faten.BOUKHCHANA@dgtresor.gouv.fr</dc:creator>
  <cp:lastModifiedBy>DE WARREN Grégoire</cp:lastModifiedBy>
  <cp:revision>7</cp:revision>
  <cp:lastPrinted>2016-02-15T09:33:00Z</cp:lastPrinted>
  <dcterms:created xsi:type="dcterms:W3CDTF">2018-01-09T11:41:00Z</dcterms:created>
  <dcterms:modified xsi:type="dcterms:W3CDTF">2018-01-22T10:57:00Z</dcterms:modified>
</cp:coreProperties>
</file>