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F124" w14:textId="01F88F27" w:rsidR="0021111A" w:rsidRPr="004144DB" w:rsidRDefault="008B00DB" w:rsidP="00576572">
      <w:pPr>
        <w:pStyle w:val="Titre"/>
        <w:spacing w:after="120" w:line="276" w:lineRule="auto"/>
        <w:contextualSpacing w:val="0"/>
        <w:rPr>
          <w:rFonts w:cs="Arial"/>
          <w:sz w:val="32"/>
        </w:rPr>
      </w:pPr>
      <w:r w:rsidRPr="004144DB">
        <w:rPr>
          <w:rFonts w:cs="Arial"/>
          <w:bCs/>
          <w:sz w:val="32"/>
        </w:rPr>
        <w:t>Situation économique et financière de la Tunisie</w:t>
      </w:r>
    </w:p>
    <w:p w14:paraId="13D9898A" w14:textId="54B06439" w:rsidR="00172B70" w:rsidRPr="004144DB" w:rsidRDefault="004144DB" w:rsidP="00576572">
      <w:pPr>
        <w:spacing w:after="120"/>
        <w:jc w:val="both"/>
        <w:rPr>
          <w:rFonts w:cs="Arial"/>
          <w:bCs/>
          <w:i/>
          <w:szCs w:val="20"/>
        </w:rPr>
      </w:pPr>
      <w:bookmarkStart w:id="0" w:name="anActuHead"/>
      <w:bookmarkEnd w:id="0"/>
      <w:r w:rsidRPr="004144DB">
        <w:rPr>
          <w:rFonts w:cs="Arial"/>
          <w:bCs/>
          <w:i/>
          <w:szCs w:val="20"/>
        </w:rPr>
        <w:t xml:space="preserve">L’économie tunisienne présente, sept ans après le déclenchement de la révolution, de nombreuses vulnérabilités qui pèsent sur sa croissance. Fortement marquée par l’impact des attentats de 2015, la croissance tunisienne devrait enregistrer un rebond d’environ 2% en 2017 pour approcher 3% en 2018. Le déficit budgétaire est toujours un point d’attention renforcé, tout comme celui de la balance des transactions courantes qui exerce de fortes pressions sur le dinar. Déficit budgétaire chronique et forte dépréciation du dinar alimentent </w:t>
      </w:r>
      <w:r w:rsidR="00610EF5">
        <w:rPr>
          <w:rFonts w:cs="Arial"/>
          <w:bCs/>
          <w:i/>
          <w:szCs w:val="20"/>
        </w:rPr>
        <w:t>la forte augmentation</w:t>
      </w:r>
      <w:r w:rsidR="00610EF5" w:rsidRPr="004144DB">
        <w:rPr>
          <w:rFonts w:cs="Arial"/>
          <w:bCs/>
          <w:i/>
          <w:szCs w:val="20"/>
        </w:rPr>
        <w:t xml:space="preserve"> </w:t>
      </w:r>
      <w:r w:rsidRPr="004144DB">
        <w:rPr>
          <w:rFonts w:cs="Arial"/>
          <w:bCs/>
          <w:i/>
          <w:szCs w:val="20"/>
        </w:rPr>
        <w:t>de la dette publique qui devrait atteindre 70% du PIB en 2017, contre 40% en 2010. Il devient urgent, dans un contexte social difficile, d’adopter et de rapidement mettre en œuvre les réformes identifiées de longue date, pour relancer la croissance</w:t>
      </w:r>
      <w:r w:rsidR="00172B70" w:rsidRPr="004144DB">
        <w:rPr>
          <w:rFonts w:cs="Arial"/>
          <w:bCs/>
          <w:i/>
          <w:szCs w:val="20"/>
        </w:rPr>
        <w:t>.</w:t>
      </w:r>
    </w:p>
    <w:p w14:paraId="1024D6F9" w14:textId="71D6624E" w:rsidR="00172B70" w:rsidRPr="004144DB" w:rsidRDefault="004144DB" w:rsidP="00576572">
      <w:pPr>
        <w:pStyle w:val="Paragraphedeliste"/>
        <w:numPr>
          <w:ilvl w:val="0"/>
          <w:numId w:val="18"/>
        </w:numPr>
        <w:spacing w:before="120" w:after="120"/>
        <w:ind w:right="-284"/>
        <w:contextualSpacing w:val="0"/>
        <w:jc w:val="both"/>
        <w:rPr>
          <w:rFonts w:eastAsiaTheme="majorEastAsia" w:cs="Arial"/>
          <w:b/>
          <w:bCs/>
          <w:iCs/>
          <w:color w:val="122255"/>
          <w:sz w:val="24"/>
          <w:szCs w:val="20"/>
        </w:rPr>
      </w:pPr>
      <w:r w:rsidRPr="004144DB">
        <w:rPr>
          <w:rFonts w:eastAsiaTheme="majorEastAsia" w:cs="Arial"/>
          <w:b/>
          <w:bCs/>
          <w:iCs/>
          <w:color w:val="122255"/>
          <w:sz w:val="24"/>
          <w:szCs w:val="20"/>
        </w:rPr>
        <w:t>La situation économique continue de se dégrader avec des indicateurs peu soutenables sur le long terme</w:t>
      </w:r>
    </w:p>
    <w:p w14:paraId="674689DA" w14:textId="748193FA" w:rsidR="005922A4" w:rsidRPr="004144DB" w:rsidRDefault="005922A4" w:rsidP="00576572">
      <w:pPr>
        <w:autoSpaceDE w:val="0"/>
        <w:autoSpaceDN w:val="0"/>
        <w:adjustRightInd w:val="0"/>
        <w:spacing w:after="120"/>
        <w:jc w:val="both"/>
        <w:rPr>
          <w:rFonts w:eastAsiaTheme="majorEastAsia" w:cs="Arial"/>
          <w:b/>
          <w:bCs/>
          <w:i/>
          <w:iCs/>
          <w:color w:val="122255"/>
          <w:szCs w:val="20"/>
        </w:rPr>
      </w:pPr>
      <w:r w:rsidRPr="004144DB">
        <w:rPr>
          <w:rFonts w:eastAsiaTheme="majorEastAsia" w:cs="Arial"/>
          <w:b/>
          <w:bCs/>
          <w:i/>
          <w:iCs/>
          <w:color w:val="122255"/>
          <w:szCs w:val="20"/>
        </w:rPr>
        <w:t xml:space="preserve">1. </w:t>
      </w:r>
      <w:r w:rsidR="004144DB" w:rsidRPr="004144DB">
        <w:rPr>
          <w:rFonts w:eastAsiaTheme="majorEastAsia" w:cs="Arial"/>
          <w:b/>
          <w:bCs/>
          <w:i/>
          <w:iCs/>
          <w:color w:val="122255"/>
          <w:szCs w:val="20"/>
        </w:rPr>
        <w:t>Reprise modérée de la croissance en 2017</w:t>
      </w:r>
      <w:r w:rsidR="00610EF5">
        <w:rPr>
          <w:rFonts w:eastAsiaTheme="majorEastAsia" w:cs="Arial"/>
          <w:b/>
          <w:bCs/>
          <w:i/>
          <w:iCs/>
          <w:color w:val="122255"/>
          <w:szCs w:val="20"/>
        </w:rPr>
        <w:t xml:space="preserve"> qui devrait se poursuivre</w:t>
      </w:r>
      <w:r w:rsidR="004144DB" w:rsidRPr="004144DB">
        <w:rPr>
          <w:rFonts w:eastAsiaTheme="majorEastAsia" w:cs="Arial"/>
          <w:b/>
          <w:bCs/>
          <w:i/>
          <w:iCs/>
          <w:color w:val="122255"/>
          <w:szCs w:val="20"/>
        </w:rPr>
        <w:t xml:space="preserve"> en 2018</w:t>
      </w:r>
    </w:p>
    <w:p w14:paraId="246CBC4E" w14:textId="45EF505D" w:rsidR="004144DB" w:rsidRPr="004144DB" w:rsidRDefault="004144DB" w:rsidP="00576572">
      <w:pPr>
        <w:autoSpaceDE w:val="0"/>
        <w:autoSpaceDN w:val="0"/>
        <w:adjustRightInd w:val="0"/>
        <w:spacing w:after="120"/>
        <w:jc w:val="both"/>
        <w:rPr>
          <w:rFonts w:eastAsia="Times New Roman" w:cs="Arial"/>
          <w:szCs w:val="20"/>
          <w:lang w:eastAsia="fr-FR"/>
        </w:rPr>
      </w:pPr>
      <w:r w:rsidRPr="004144DB">
        <w:rPr>
          <w:rFonts w:eastAsia="Times New Roman" w:cs="Arial"/>
          <w:szCs w:val="20"/>
          <w:u w:val="single"/>
          <w:lang w:eastAsia="fr-FR"/>
        </w:rPr>
        <w:t>En 2017, la croissance devrait dépasser 2%</w:t>
      </w:r>
      <w:r w:rsidRPr="004144DB">
        <w:rPr>
          <w:rFonts w:eastAsia="Times New Roman" w:cs="Arial"/>
          <w:szCs w:val="20"/>
          <w:lang w:eastAsia="fr-FR"/>
        </w:rPr>
        <w:t xml:space="preserve">, grâce à la reprise des secteurs liés à la transformation du phosphate, à celle du tourisme et à une bonne saison agricole. Ce léger rebond fait suite à deux années de croissance molle (autour de 1%), conséquence directe des trois attentats intervenus en 2015 et d’un climat social </w:t>
      </w:r>
      <w:r w:rsidR="00610EF5">
        <w:rPr>
          <w:rFonts w:eastAsia="Times New Roman" w:cs="Arial"/>
          <w:szCs w:val="20"/>
          <w:lang w:eastAsia="fr-FR"/>
        </w:rPr>
        <w:t>dégradé</w:t>
      </w:r>
      <w:r w:rsidR="00610EF5" w:rsidRPr="004144DB">
        <w:rPr>
          <w:rFonts w:eastAsia="Times New Roman" w:cs="Arial"/>
          <w:szCs w:val="20"/>
          <w:lang w:eastAsia="fr-FR"/>
        </w:rPr>
        <w:t xml:space="preserve"> </w:t>
      </w:r>
      <w:r w:rsidRPr="004144DB">
        <w:rPr>
          <w:rFonts w:eastAsia="Times New Roman" w:cs="Arial"/>
          <w:szCs w:val="20"/>
          <w:lang w:eastAsia="fr-FR"/>
        </w:rPr>
        <w:t xml:space="preserve">qui a fortement affecté les performances des industries extractives. </w:t>
      </w:r>
      <w:r w:rsidRPr="004144DB">
        <w:rPr>
          <w:rFonts w:eastAsia="Times New Roman" w:cs="Arial"/>
          <w:szCs w:val="20"/>
          <w:u w:val="single"/>
          <w:lang w:eastAsia="fr-FR"/>
        </w:rPr>
        <w:t>Pour 2018, la Loi de Finances (LF) table sur un taux de croissance de 3%</w:t>
      </w:r>
      <w:r w:rsidRPr="004144DB">
        <w:rPr>
          <w:rFonts w:eastAsia="Times New Roman" w:cs="Arial"/>
          <w:szCs w:val="20"/>
          <w:lang w:eastAsia="fr-FR"/>
        </w:rPr>
        <w:t>.</w:t>
      </w:r>
    </w:p>
    <w:p w14:paraId="7A80B966" w14:textId="350A7C88" w:rsidR="004144DB" w:rsidRPr="004144DB" w:rsidRDefault="004144DB" w:rsidP="00576572">
      <w:pPr>
        <w:autoSpaceDE w:val="0"/>
        <w:autoSpaceDN w:val="0"/>
        <w:adjustRightInd w:val="0"/>
        <w:spacing w:after="120"/>
        <w:jc w:val="both"/>
        <w:rPr>
          <w:rFonts w:eastAsia="Times New Roman" w:cs="Arial"/>
          <w:szCs w:val="20"/>
          <w:lang w:eastAsia="fr-FR"/>
        </w:rPr>
      </w:pPr>
      <w:r w:rsidRPr="004144DB">
        <w:rPr>
          <w:rFonts w:eastAsia="Times New Roman" w:cs="Arial"/>
          <w:szCs w:val="20"/>
          <w:lang w:eastAsia="fr-FR"/>
        </w:rPr>
        <w:t xml:space="preserve">Depuis la révolution, </w:t>
      </w:r>
      <w:r w:rsidRPr="004144DB">
        <w:rPr>
          <w:rFonts w:eastAsia="Times New Roman" w:cs="Arial"/>
          <w:szCs w:val="20"/>
          <w:u w:val="single"/>
          <w:lang w:eastAsia="fr-FR"/>
        </w:rPr>
        <w:t>l’économie du pays est grevée par un faible niveau d’investissement et un recul de la productivité des facteurs qui altèrent la compétitivité du pays et pèsent sur la croissance potentielle qui serait aujourd’hui ramenée à 2,5%</w:t>
      </w:r>
      <w:r w:rsidRPr="004144DB">
        <w:rPr>
          <w:rFonts w:eastAsia="Times New Roman" w:cs="Arial"/>
          <w:szCs w:val="20"/>
          <w:lang w:eastAsia="fr-FR"/>
        </w:rPr>
        <w:t xml:space="preserve">. L’attractivité du pays est aussi affectée par la lourdeur des procédures administratives. L’activité privée souffre également d’un manque d’ouverture : les barrières à l’exercice de nombreuses activités engendrent des phénomènes de rente. Le système financier </w:t>
      </w:r>
      <w:r w:rsidR="00610EF5">
        <w:rPr>
          <w:rFonts w:eastAsia="Times New Roman" w:cs="Arial"/>
          <w:szCs w:val="20"/>
          <w:lang w:eastAsia="fr-FR"/>
        </w:rPr>
        <w:t>peine à remplir son rôle de financeur de</w:t>
      </w:r>
      <w:r w:rsidRPr="004144DB">
        <w:rPr>
          <w:rFonts w:eastAsia="Times New Roman" w:cs="Arial"/>
          <w:szCs w:val="20"/>
          <w:lang w:eastAsia="fr-FR"/>
        </w:rPr>
        <w:t xml:space="preserve"> l’économie. La croissance pâtit également du développement de l’économie parallèle. Depuis 2011, la croissance tunisienne est essentiellement soutenue par la consommation des ménages. </w:t>
      </w:r>
    </w:p>
    <w:p w14:paraId="37557FAE" w14:textId="6E5831E3" w:rsidR="004144DB" w:rsidRPr="004144DB" w:rsidRDefault="004144DB" w:rsidP="00576572">
      <w:pPr>
        <w:autoSpaceDE w:val="0"/>
        <w:autoSpaceDN w:val="0"/>
        <w:adjustRightInd w:val="0"/>
        <w:spacing w:after="120"/>
        <w:jc w:val="both"/>
        <w:rPr>
          <w:rFonts w:eastAsia="Times New Roman" w:cs="Arial"/>
          <w:szCs w:val="20"/>
          <w:lang w:eastAsia="fr-FR"/>
        </w:rPr>
      </w:pPr>
      <w:r w:rsidRPr="004144DB">
        <w:rPr>
          <w:rFonts w:eastAsia="Times New Roman" w:cs="Arial"/>
          <w:szCs w:val="20"/>
          <w:lang w:eastAsia="fr-FR"/>
        </w:rPr>
        <w:t xml:space="preserve">Après avoir ralenti durant trois années consécutives, </w:t>
      </w:r>
      <w:r w:rsidRPr="004144DB">
        <w:rPr>
          <w:rFonts w:eastAsia="Times New Roman" w:cs="Arial"/>
          <w:szCs w:val="20"/>
          <w:u w:val="single"/>
          <w:lang w:eastAsia="fr-FR"/>
        </w:rPr>
        <w:t>l’inflation est repartie à la hausse depuis la fin de l’année 2016. Fin novembre 2017, l’inflation s’élevait à 6,3% sur un an</w:t>
      </w:r>
      <w:r w:rsidRPr="004144DB">
        <w:rPr>
          <w:rFonts w:eastAsia="Times New Roman" w:cs="Arial"/>
          <w:szCs w:val="20"/>
          <w:lang w:eastAsia="fr-FR"/>
        </w:rPr>
        <w:t>, contre 4</w:t>
      </w:r>
      <w:bookmarkStart w:id="1" w:name="_GoBack"/>
      <w:bookmarkEnd w:id="1"/>
      <w:r w:rsidRPr="004144DB">
        <w:rPr>
          <w:rFonts w:eastAsia="Times New Roman" w:cs="Arial"/>
          <w:szCs w:val="20"/>
          <w:lang w:eastAsia="fr-FR"/>
        </w:rPr>
        <w:t>% à la même période en 2016. La dépréciation du dinar (-20% par rapport à l’euro sur l’année) renforce cette tendance en générant de l’inflation importée. Cela conduit les tunisiens à ressentir une forte augmentation du coût de la vie.</w:t>
      </w:r>
    </w:p>
    <w:p w14:paraId="13813ED4" w14:textId="3D6ABBF2" w:rsidR="008B00DB" w:rsidRPr="004144DB" w:rsidRDefault="004144DB" w:rsidP="00576572">
      <w:pPr>
        <w:autoSpaceDE w:val="0"/>
        <w:autoSpaceDN w:val="0"/>
        <w:adjustRightInd w:val="0"/>
        <w:spacing w:after="120"/>
        <w:jc w:val="both"/>
        <w:rPr>
          <w:rFonts w:cs="Arial"/>
          <w:szCs w:val="20"/>
        </w:rPr>
      </w:pPr>
      <w:r w:rsidRPr="004144DB">
        <w:rPr>
          <w:rFonts w:eastAsia="Times New Roman" w:cs="Arial"/>
          <w:bCs/>
          <w:iCs/>
          <w:szCs w:val="20"/>
          <w:u w:val="single"/>
          <w:lang w:eastAsia="fr-FR"/>
        </w:rPr>
        <w:t xml:space="preserve">Le </w:t>
      </w:r>
      <w:r w:rsidRPr="004144DB">
        <w:rPr>
          <w:rFonts w:eastAsia="Times New Roman" w:cs="Arial"/>
          <w:iCs/>
          <w:szCs w:val="20"/>
          <w:u w:val="single"/>
          <w:lang w:eastAsia="fr-FR"/>
        </w:rPr>
        <w:t>taux de chômage</w:t>
      </w:r>
      <w:r w:rsidRPr="004144DB">
        <w:rPr>
          <w:rFonts w:eastAsia="Times New Roman" w:cs="Arial"/>
          <w:bCs/>
          <w:iCs/>
          <w:szCs w:val="20"/>
          <w:u w:val="single"/>
          <w:lang w:eastAsia="fr-FR"/>
        </w:rPr>
        <w:t xml:space="preserve"> stagne depuis 2013 à environ 15% de la population active, avec de fortes disparités</w:t>
      </w:r>
      <w:r w:rsidRPr="004144DB">
        <w:rPr>
          <w:rFonts w:eastAsia="Times New Roman" w:cs="Arial"/>
          <w:bCs/>
          <w:iCs/>
          <w:szCs w:val="20"/>
          <w:lang w:eastAsia="fr-FR"/>
        </w:rPr>
        <w:t xml:space="preserve"> (entre régions, sexes, classes d’âge, niveaux d’études), qui se sont accrues avec la crise.</w:t>
      </w:r>
      <w:r w:rsidRPr="004144DB">
        <w:rPr>
          <w:rFonts w:eastAsia="Times New Roman" w:cs="Arial"/>
          <w:szCs w:val="20"/>
          <w:lang w:eastAsia="fr-FR"/>
        </w:rPr>
        <w:t xml:space="preserve"> Le taux de pauvreté est pourtant en recul, évalué à 15% de la population en 2015, contre plus de 20% en 2010 – mais aussi caractérisé par de fortes disparités, notamment entre les régions de l’intérieur où il avoisine 30% et les zones côtières (5% à Tunis)</w:t>
      </w:r>
      <w:r w:rsidR="00610EF5">
        <w:rPr>
          <w:rFonts w:eastAsia="Times New Roman" w:cs="Arial"/>
          <w:szCs w:val="20"/>
          <w:lang w:eastAsia="fr-FR"/>
        </w:rPr>
        <w:t>.</w:t>
      </w:r>
    </w:p>
    <w:p w14:paraId="1BBA176F" w14:textId="77777777" w:rsidR="005922A4" w:rsidRPr="004144DB" w:rsidRDefault="005922A4" w:rsidP="00576572">
      <w:pPr>
        <w:spacing w:after="120"/>
        <w:jc w:val="both"/>
        <w:rPr>
          <w:rFonts w:eastAsiaTheme="majorEastAsia" w:cs="Arial"/>
          <w:b/>
          <w:bCs/>
          <w:i/>
          <w:iCs/>
          <w:color w:val="122255"/>
          <w:szCs w:val="20"/>
        </w:rPr>
      </w:pPr>
      <w:r w:rsidRPr="004144DB">
        <w:rPr>
          <w:rFonts w:eastAsiaTheme="majorEastAsia" w:cs="Arial"/>
          <w:b/>
          <w:bCs/>
          <w:i/>
          <w:iCs/>
          <w:color w:val="122255"/>
          <w:szCs w:val="20"/>
        </w:rPr>
        <w:t>2. Les déficits jumeaux, qui ont fortement augmenté depuis 2011, se stabilisent à des niveaux élevés</w:t>
      </w:r>
    </w:p>
    <w:p w14:paraId="72F1A27B" w14:textId="77777777" w:rsidR="004144DB" w:rsidRPr="004144DB" w:rsidRDefault="004144DB" w:rsidP="00576572">
      <w:pPr>
        <w:spacing w:after="120"/>
        <w:jc w:val="both"/>
        <w:rPr>
          <w:rFonts w:eastAsia="Times New Roman" w:cs="Arial"/>
          <w:szCs w:val="20"/>
          <w:lang w:eastAsia="fr-FR"/>
        </w:rPr>
      </w:pPr>
      <w:r w:rsidRPr="004144DB">
        <w:rPr>
          <w:rFonts w:eastAsia="Times New Roman" w:cs="Arial"/>
          <w:szCs w:val="20"/>
          <w:u w:val="single"/>
          <w:lang w:eastAsia="fr-FR"/>
        </w:rPr>
        <w:t>Le déficit de la balance des transactions courantes est une source croissante de préoccupation. Il devrait s’établir à environ 10% du PIB en 2017 contre 5% en 2010</w:t>
      </w:r>
      <w:r w:rsidRPr="004144DB">
        <w:rPr>
          <w:rFonts w:eastAsia="Times New Roman" w:cs="Arial"/>
          <w:szCs w:val="20"/>
          <w:lang w:eastAsia="fr-FR"/>
        </w:rPr>
        <w:t xml:space="preserve"> (augmentant encore d’un point par rapport aux trois dernières années). L’excédent de la balance des services (légère reprise du secteur touristique), n’a pas permis de contrebalancer la forte augmentation du déficit commercial – la dépréciation du dinar n’a que peu d’impact sur la sphère réelle, la compétitivité des produits tunisiens à l’exportation continue de s’éroder. En l’absence de substituts locaux, la consommation est gourmande en produits importés.</w:t>
      </w:r>
    </w:p>
    <w:p w14:paraId="3AF34165" w14:textId="77777777" w:rsidR="004144DB" w:rsidRPr="004144DB" w:rsidRDefault="004144DB" w:rsidP="00576572">
      <w:pPr>
        <w:spacing w:after="120"/>
        <w:jc w:val="both"/>
        <w:rPr>
          <w:rFonts w:eastAsia="Times New Roman" w:cs="Arial"/>
          <w:szCs w:val="20"/>
          <w:lang w:eastAsia="fr-FR"/>
        </w:rPr>
      </w:pPr>
      <w:r w:rsidRPr="004144DB">
        <w:rPr>
          <w:rFonts w:eastAsia="Times New Roman" w:cs="Arial"/>
          <w:szCs w:val="20"/>
          <w:u w:val="single"/>
          <w:lang w:eastAsia="fr-FR"/>
        </w:rPr>
        <w:t>Ces déséquilibres sont en grande partie à l’origine des tensions persistantes sur le dinar, qui se sont renforcées depuis avril 2017</w:t>
      </w:r>
      <w:r w:rsidRPr="004144DB">
        <w:rPr>
          <w:rFonts w:eastAsia="Times New Roman" w:cs="Arial"/>
          <w:szCs w:val="20"/>
          <w:lang w:eastAsia="fr-FR"/>
        </w:rPr>
        <w:t>, la parité atteint désormais près de 3 TND pour un EUR. Dans le même temps, la Banque Centrale de Tunisie (BCT) dispose de de marges de manœuvre réduites : début 2018, les avoirs nets en devises ne représentent plus que 96 jours d’importations, contre 113 à la même période en 2016.</w:t>
      </w:r>
    </w:p>
    <w:p w14:paraId="21208B25" w14:textId="6579673D" w:rsidR="004144DB" w:rsidRPr="004144DB" w:rsidRDefault="004144DB" w:rsidP="00576572">
      <w:pPr>
        <w:spacing w:after="120"/>
        <w:jc w:val="both"/>
        <w:rPr>
          <w:rFonts w:eastAsia="Times New Roman" w:cs="Arial"/>
          <w:szCs w:val="20"/>
          <w:lang w:eastAsia="fr-FR"/>
        </w:rPr>
      </w:pPr>
      <w:r w:rsidRPr="004144DB">
        <w:rPr>
          <w:rFonts w:eastAsia="Times New Roman" w:cs="Arial"/>
          <w:szCs w:val="20"/>
          <w:lang w:eastAsia="fr-FR"/>
        </w:rPr>
        <w:t xml:space="preserve">Alors que l’on a observé une certaine stabilisation de la situation budgétaire en 2014 et en 2015 (avec un déficit proche de 5% tout de même), </w:t>
      </w:r>
      <w:r w:rsidRPr="004144DB">
        <w:rPr>
          <w:rFonts w:eastAsia="Times New Roman" w:cs="Arial"/>
          <w:szCs w:val="20"/>
          <w:u w:val="single"/>
          <w:lang w:eastAsia="fr-FR"/>
        </w:rPr>
        <w:t>le budget tunisien a fortement dérapé ces deux dernières années. En 2017, le déficit s’est élevé 6,1% du PIB contre 5,4% prévu dans la LF. Pour 2018, la LF est ambitieuse. Elle table sur un déficit à 4,9% du PIB, proposant une réduction du déficit plus importante que les projections réalisées par le Fonds Monétaire International (FMI) dans le cadre de son programme d’aide</w:t>
      </w:r>
      <w:r w:rsidR="003F2A8D">
        <w:rPr>
          <w:rFonts w:eastAsia="Times New Roman" w:cs="Arial"/>
          <w:szCs w:val="20"/>
          <w:u w:val="single"/>
          <w:lang w:eastAsia="fr-FR"/>
        </w:rPr>
        <w:t>.</w:t>
      </w:r>
      <w:r w:rsidRPr="004144DB">
        <w:rPr>
          <w:rFonts w:eastAsia="Times New Roman" w:cs="Arial"/>
          <w:szCs w:val="20"/>
          <w:u w:val="single"/>
          <w:lang w:eastAsia="fr-FR"/>
        </w:rPr>
        <w:t> </w:t>
      </w:r>
      <w:r w:rsidR="00FC432B">
        <w:rPr>
          <w:rFonts w:eastAsia="Times New Roman" w:cs="Arial"/>
          <w:szCs w:val="20"/>
          <w:u w:val="single"/>
          <w:lang w:eastAsia="fr-FR"/>
        </w:rPr>
        <w:t>L</w:t>
      </w:r>
      <w:r w:rsidRPr="004144DB">
        <w:rPr>
          <w:rFonts w:eastAsia="Times New Roman" w:cs="Arial"/>
          <w:szCs w:val="20"/>
          <w:lang w:eastAsia="fr-FR"/>
        </w:rPr>
        <w:t xml:space="preserve">a masse </w:t>
      </w:r>
      <w:r w:rsidRPr="004144DB">
        <w:rPr>
          <w:rFonts w:eastAsia="Times New Roman" w:cs="Arial"/>
          <w:szCs w:val="20"/>
          <w:lang w:eastAsia="fr-FR"/>
        </w:rPr>
        <w:lastRenderedPageBreak/>
        <w:t xml:space="preserve">salariale de la fonction publique va </w:t>
      </w:r>
      <w:r w:rsidR="00FC432B">
        <w:rPr>
          <w:rFonts w:eastAsia="Times New Roman" w:cs="Arial"/>
          <w:szCs w:val="20"/>
          <w:lang w:eastAsia="fr-FR"/>
        </w:rPr>
        <w:t xml:space="preserve">toutefois </w:t>
      </w:r>
      <w:r w:rsidRPr="004144DB">
        <w:rPr>
          <w:rFonts w:eastAsia="Times New Roman" w:cs="Arial"/>
          <w:szCs w:val="20"/>
          <w:lang w:eastAsia="fr-FR"/>
        </w:rPr>
        <w:t>continuer à augmenter pour atteindre près de 15% du PIB</w:t>
      </w:r>
      <w:r w:rsidR="00FC432B">
        <w:rPr>
          <w:rFonts w:eastAsia="Times New Roman" w:cs="Arial"/>
          <w:szCs w:val="20"/>
          <w:lang w:eastAsia="fr-FR"/>
        </w:rPr>
        <w:t>. Le</w:t>
      </w:r>
      <w:r w:rsidRPr="004144DB">
        <w:rPr>
          <w:rFonts w:eastAsia="Times New Roman" w:cs="Arial"/>
          <w:szCs w:val="20"/>
          <w:lang w:eastAsia="fr-FR"/>
        </w:rPr>
        <w:t xml:space="preserve"> budget d’investissement est à nouveau utilisé comme la variable d’ajustement. Ce dernier représente aujourd’hui moins de 20% du budget de l’Etat.</w:t>
      </w:r>
    </w:p>
    <w:p w14:paraId="7886E0E8" w14:textId="422E148B" w:rsidR="004144DB" w:rsidRPr="004144DB" w:rsidRDefault="003F2A8D" w:rsidP="00576572">
      <w:pPr>
        <w:spacing w:after="120"/>
        <w:jc w:val="both"/>
        <w:rPr>
          <w:rFonts w:eastAsia="Times New Roman" w:cs="Arial"/>
          <w:szCs w:val="20"/>
          <w:lang w:eastAsia="fr-FR"/>
        </w:rPr>
      </w:pPr>
      <w:r>
        <w:rPr>
          <w:rFonts w:eastAsia="Times New Roman" w:cs="Arial"/>
          <w:szCs w:val="20"/>
          <w:u w:val="single"/>
          <w:lang w:eastAsia="fr-FR"/>
        </w:rPr>
        <w:t xml:space="preserve">Alors que la </w:t>
      </w:r>
      <w:r w:rsidR="00FC432B">
        <w:rPr>
          <w:rFonts w:eastAsia="Times New Roman" w:cs="Arial"/>
          <w:szCs w:val="20"/>
          <w:u w:val="single"/>
          <w:lang w:eastAsia="fr-FR"/>
        </w:rPr>
        <w:t xml:space="preserve">conclusion de la </w:t>
      </w:r>
      <w:r>
        <w:rPr>
          <w:rFonts w:eastAsia="Times New Roman" w:cs="Arial"/>
          <w:szCs w:val="20"/>
          <w:u w:val="single"/>
          <w:lang w:eastAsia="fr-FR"/>
        </w:rPr>
        <w:t xml:space="preserve">seconde revue du programme </w:t>
      </w:r>
      <w:r w:rsidR="00FC432B">
        <w:rPr>
          <w:rFonts w:eastAsia="Times New Roman" w:cs="Arial"/>
          <w:szCs w:val="20"/>
          <w:u w:val="single"/>
          <w:lang w:eastAsia="fr-FR"/>
        </w:rPr>
        <w:t xml:space="preserve">d’aide pluriannuel </w:t>
      </w:r>
      <w:r>
        <w:rPr>
          <w:rFonts w:eastAsia="Times New Roman" w:cs="Arial"/>
          <w:szCs w:val="20"/>
          <w:u w:val="single"/>
          <w:lang w:eastAsia="fr-FR"/>
        </w:rPr>
        <w:t xml:space="preserve">du FMI est conditionnée à certaines actions prioritaires, </w:t>
      </w:r>
      <w:r w:rsidR="004144DB" w:rsidRPr="004144DB">
        <w:rPr>
          <w:rFonts w:eastAsia="Times New Roman" w:cs="Arial"/>
          <w:szCs w:val="20"/>
          <w:u w:val="single"/>
          <w:lang w:eastAsia="fr-FR"/>
        </w:rPr>
        <w:t xml:space="preserve">le gouvernement tunisien </w:t>
      </w:r>
      <w:r>
        <w:rPr>
          <w:rFonts w:eastAsia="Times New Roman" w:cs="Arial"/>
          <w:szCs w:val="20"/>
          <w:u w:val="single"/>
          <w:lang w:eastAsia="fr-FR"/>
        </w:rPr>
        <w:t>reste</w:t>
      </w:r>
      <w:r w:rsidRPr="004144DB">
        <w:rPr>
          <w:rFonts w:eastAsia="Times New Roman" w:cs="Arial"/>
          <w:szCs w:val="20"/>
          <w:u w:val="single"/>
          <w:lang w:eastAsia="fr-FR"/>
        </w:rPr>
        <w:t xml:space="preserve"> </w:t>
      </w:r>
      <w:r w:rsidR="004144DB" w:rsidRPr="004144DB">
        <w:rPr>
          <w:rFonts w:eastAsia="Times New Roman" w:cs="Arial"/>
          <w:szCs w:val="20"/>
          <w:u w:val="single"/>
          <w:lang w:eastAsia="fr-FR"/>
        </w:rPr>
        <w:t>fortement dépendant des bailleurs</w:t>
      </w:r>
      <w:r w:rsidR="004144DB" w:rsidRPr="004144DB">
        <w:rPr>
          <w:rFonts w:eastAsia="Times New Roman" w:cs="Arial"/>
          <w:szCs w:val="20"/>
          <w:lang w:eastAsia="fr-FR"/>
        </w:rPr>
        <w:t xml:space="preserve"> (outre le FMI, Union Européenne, Banque Mondiale, Banque Africaine de Développement, etc.) </w:t>
      </w:r>
      <w:r w:rsidR="004144DB" w:rsidRPr="004144DB">
        <w:rPr>
          <w:rFonts w:eastAsia="Times New Roman" w:cs="Arial"/>
          <w:szCs w:val="20"/>
          <w:u w:val="single"/>
          <w:lang w:eastAsia="fr-FR"/>
        </w:rPr>
        <w:t>pour faire face à ses besoins de financement</w:t>
      </w:r>
      <w:r w:rsidR="004144DB" w:rsidRPr="004144DB">
        <w:rPr>
          <w:rFonts w:eastAsia="Times New Roman" w:cs="Arial"/>
          <w:szCs w:val="20"/>
          <w:lang w:eastAsia="fr-FR"/>
        </w:rPr>
        <w:t> ; puisque parallèlement les conditions dont bénéficie le pays sur les marchés internationaux se dégradent, en même temps ses notations souveraines.</w:t>
      </w:r>
    </w:p>
    <w:p w14:paraId="6542D5B9" w14:textId="5C0AA234" w:rsidR="005922A4" w:rsidRPr="004144DB" w:rsidRDefault="004144DB" w:rsidP="00576572">
      <w:pPr>
        <w:spacing w:after="120"/>
        <w:jc w:val="both"/>
        <w:rPr>
          <w:rFonts w:cs="Arial"/>
          <w:szCs w:val="20"/>
        </w:rPr>
      </w:pPr>
      <w:r w:rsidRPr="004144DB">
        <w:rPr>
          <w:rFonts w:eastAsia="Times New Roman" w:cs="Arial"/>
          <w:szCs w:val="20"/>
          <w:u w:val="single"/>
          <w:lang w:eastAsia="fr-FR"/>
        </w:rPr>
        <w:t>L’augmentation de la dette publique est d’autant plus préoccupante qu’elle est notamment utilisée pour financer des dépenses de fonctionnement. Elle devrait atteindre 70% du PIB en 2017, contre 40% en 2010</w:t>
      </w:r>
      <w:r w:rsidRPr="004144DB">
        <w:rPr>
          <w:rFonts w:eastAsia="Times New Roman" w:cs="Arial"/>
          <w:szCs w:val="20"/>
          <w:lang w:eastAsia="fr-FR"/>
        </w:rPr>
        <w:t xml:space="preserve"> au niveau du gouvernement central. </w:t>
      </w:r>
      <w:r w:rsidRPr="004144DB">
        <w:rPr>
          <w:rFonts w:eastAsia="Times New Roman" w:cs="Arial"/>
          <w:szCs w:val="20"/>
          <w:u w:val="single"/>
          <w:lang w:eastAsia="fr-FR"/>
        </w:rPr>
        <w:t>La dette publique tunisienne est encore jugée soutenable par le FMI</w:t>
      </w:r>
      <w:r w:rsidRPr="004144DB">
        <w:rPr>
          <w:rFonts w:eastAsia="Times New Roman" w:cs="Arial"/>
          <w:szCs w:val="20"/>
          <w:lang w:eastAsia="fr-FR"/>
        </w:rPr>
        <w:t xml:space="preserve">. Cela tient notamment à des maturités relativement longues, et à un taux d’intérêt moyen bas, la Tunisie s’endettant auprès des bailleurs internationaux à des conditions favorables. </w:t>
      </w:r>
      <w:r w:rsidRPr="004144DB">
        <w:rPr>
          <w:rFonts w:eastAsia="Times New Roman" w:cs="Arial"/>
          <w:szCs w:val="20"/>
          <w:u w:val="single"/>
          <w:lang w:eastAsia="fr-FR"/>
        </w:rPr>
        <w:t>Cependant, une large part de cette dette est libellée en devise (environ 70%), ce qui appelle à une vigilance renforcée, compte tenu notamment du rythme auquel se déprécie le dinar</w:t>
      </w:r>
      <w:r w:rsidRPr="004144DB">
        <w:rPr>
          <w:rFonts w:eastAsia="Times New Roman" w:cs="Arial"/>
          <w:szCs w:val="20"/>
          <w:lang w:eastAsia="fr-FR"/>
        </w:rPr>
        <w:t>.</w:t>
      </w:r>
    </w:p>
    <w:p w14:paraId="18447C80" w14:textId="5798C3BA" w:rsidR="005922A4" w:rsidRPr="004144DB" w:rsidRDefault="005922A4" w:rsidP="00576572">
      <w:pPr>
        <w:pStyle w:val="Paragraphedeliste"/>
        <w:numPr>
          <w:ilvl w:val="0"/>
          <w:numId w:val="18"/>
        </w:numPr>
        <w:spacing w:before="120" w:after="120"/>
        <w:ind w:left="1077" w:right="-284"/>
        <w:contextualSpacing w:val="0"/>
        <w:jc w:val="both"/>
        <w:rPr>
          <w:rFonts w:eastAsiaTheme="majorEastAsia" w:cs="Arial"/>
          <w:b/>
          <w:bCs/>
          <w:iCs/>
          <w:color w:val="122255"/>
          <w:sz w:val="24"/>
          <w:szCs w:val="20"/>
        </w:rPr>
      </w:pPr>
      <w:r w:rsidRPr="004144DB">
        <w:rPr>
          <w:rFonts w:eastAsiaTheme="majorEastAsia" w:cs="Arial"/>
          <w:b/>
          <w:bCs/>
          <w:iCs/>
          <w:color w:val="122255"/>
          <w:sz w:val="24"/>
          <w:szCs w:val="20"/>
        </w:rPr>
        <w:t xml:space="preserve">Le gouvernent d’union nationale </w:t>
      </w:r>
      <w:r w:rsidR="004144DB" w:rsidRPr="004144DB">
        <w:rPr>
          <w:rFonts w:eastAsiaTheme="majorEastAsia" w:cs="Arial"/>
          <w:b/>
          <w:bCs/>
          <w:iCs/>
          <w:color w:val="122255"/>
          <w:sz w:val="24"/>
          <w:szCs w:val="20"/>
        </w:rPr>
        <w:t>remanié</w:t>
      </w:r>
      <w:r w:rsidRPr="004144DB">
        <w:rPr>
          <w:rFonts w:eastAsiaTheme="majorEastAsia" w:cs="Arial"/>
          <w:b/>
          <w:bCs/>
          <w:iCs/>
          <w:color w:val="122255"/>
          <w:sz w:val="24"/>
          <w:szCs w:val="20"/>
        </w:rPr>
        <w:t xml:space="preserve"> en août 2016 doit accélérer sur le plan des réformes</w:t>
      </w:r>
    </w:p>
    <w:p w14:paraId="3A27E3B8" w14:textId="18BE9CA8" w:rsidR="004144DB" w:rsidRPr="004144DB" w:rsidRDefault="004144DB" w:rsidP="00576572">
      <w:pPr>
        <w:spacing w:after="120"/>
        <w:jc w:val="both"/>
        <w:rPr>
          <w:rFonts w:cs="Arial"/>
          <w:szCs w:val="20"/>
        </w:rPr>
      </w:pPr>
      <w:r w:rsidRPr="004144DB">
        <w:rPr>
          <w:rFonts w:cs="Arial"/>
          <w:szCs w:val="20"/>
          <w:u w:val="single"/>
        </w:rPr>
        <w:t>Le gouvernement d’union nationale de Youssef Chahed a été investi en août 2016 avec une feuille de route claire : accélérer le processus de réforme avec comme objectif le redressement économique et social du pays</w:t>
      </w:r>
      <w:r w:rsidRPr="004144DB">
        <w:rPr>
          <w:rFonts w:cs="Arial"/>
          <w:szCs w:val="20"/>
        </w:rPr>
        <w:t xml:space="preserve">.. On peut mettre à son crédit l’entrée en vigueur d’une nouvelle législation sur l’investissement. </w:t>
      </w:r>
      <w:r w:rsidR="00FC432B">
        <w:rPr>
          <w:rFonts w:cs="Arial"/>
          <w:szCs w:val="20"/>
        </w:rPr>
        <w:t>De plus</w:t>
      </w:r>
      <w:r w:rsidRPr="004144DB">
        <w:rPr>
          <w:rFonts w:cs="Arial"/>
          <w:szCs w:val="20"/>
        </w:rPr>
        <w:t xml:space="preserve">, le gouvernement Chahed a engagé </w:t>
      </w:r>
      <w:r w:rsidR="00FC432B">
        <w:rPr>
          <w:rFonts w:cs="Arial"/>
          <w:szCs w:val="20"/>
        </w:rPr>
        <w:t>une</w:t>
      </w:r>
      <w:r w:rsidR="00FC432B" w:rsidRPr="004144DB">
        <w:rPr>
          <w:rFonts w:cs="Arial"/>
          <w:szCs w:val="20"/>
        </w:rPr>
        <w:t xml:space="preserve"> </w:t>
      </w:r>
      <w:r w:rsidRPr="004144DB">
        <w:rPr>
          <w:rFonts w:cs="Arial"/>
          <w:szCs w:val="20"/>
        </w:rPr>
        <w:t>restructuration de l’administration – plan de départs à la retraite anticipés et plan de départs volontaires. Enfin, il s’est engagé à partir du printemps 2017 dans une lutte contre la corruption.</w:t>
      </w:r>
    </w:p>
    <w:p w14:paraId="2757D200" w14:textId="58FC7F56" w:rsidR="004144DB" w:rsidRPr="004144DB" w:rsidRDefault="004144DB" w:rsidP="00576572">
      <w:pPr>
        <w:spacing w:after="120"/>
        <w:jc w:val="both"/>
        <w:rPr>
          <w:rFonts w:cs="Arial"/>
          <w:szCs w:val="20"/>
        </w:rPr>
      </w:pPr>
      <w:r w:rsidRPr="004144DB">
        <w:rPr>
          <w:rFonts w:cs="Arial"/>
          <w:szCs w:val="20"/>
          <w:u w:val="single"/>
        </w:rPr>
        <w:t>Youssef Chahed a largement remanié son gouvernement en septembre 2017. Dans son discours à l’Assemblée lors du vote de confiance, il a</w:t>
      </w:r>
      <w:r w:rsidR="00FC432B">
        <w:rPr>
          <w:rFonts w:cs="Arial"/>
          <w:szCs w:val="20"/>
          <w:u w:val="single"/>
        </w:rPr>
        <w:t xml:space="preserve"> indiqué un certain nombre d’objectifs</w:t>
      </w:r>
      <w:r w:rsidRPr="004144DB">
        <w:rPr>
          <w:rFonts w:cs="Arial"/>
          <w:szCs w:val="20"/>
        </w:rPr>
        <w:t> : déficit budgétaire à 3% du PIB, endettement à 70%, masse salariale à 12,5% en y adjoignant un retour à une croissance de 5% en 2020 qui découlerait en particulier de la mise en œuvre pleine et entière de la loi sur l’investissement promulguée en 2017 et au développement effectif du partenariat public-privé.</w:t>
      </w:r>
    </w:p>
    <w:p w14:paraId="6F2020C4" w14:textId="23D91C89" w:rsidR="004144DB" w:rsidRPr="004144DB" w:rsidRDefault="004144DB" w:rsidP="00576572">
      <w:pPr>
        <w:spacing w:after="120"/>
        <w:jc w:val="both"/>
        <w:rPr>
          <w:rFonts w:cs="Arial"/>
          <w:szCs w:val="20"/>
        </w:rPr>
      </w:pPr>
      <w:r w:rsidRPr="004144DB">
        <w:rPr>
          <w:rFonts w:cs="Arial"/>
          <w:szCs w:val="20"/>
          <w:u w:val="single"/>
        </w:rPr>
        <w:t>Outre l’assainissement des finances publiques et la diminution de la masse salariale de la fonction publique, les priorités sont nombreuses avec comme ligne de mire l’amélioration du climat des affaire et de l’attractivité du pays</w:t>
      </w:r>
      <w:r w:rsidRPr="004144DB">
        <w:rPr>
          <w:rFonts w:cs="Arial"/>
          <w:szCs w:val="20"/>
        </w:rPr>
        <w:t xml:space="preserve"> : réforme de l’administration et simplification des procédures, amélioration des services logistiques et douaniers, réforme fiscale, restructuration des entreprises publiques, réforme des caisses sociales, réforme du système de financement de l’économie, réforme du système de compensation des produits de base. Le gouvernement doit également poursuivre et intensifier la lutte contre l’économie parallèle et la corruption et poursuivre le chantier de la réforme territoriale et de la décentralisation. </w:t>
      </w:r>
    </w:p>
    <w:p w14:paraId="634FF8A0" w14:textId="17A8763E" w:rsidR="005922A4" w:rsidRPr="004144DB" w:rsidRDefault="004144DB" w:rsidP="00576572">
      <w:pPr>
        <w:spacing w:after="120"/>
        <w:jc w:val="both"/>
        <w:rPr>
          <w:rFonts w:cs="Arial"/>
          <w:szCs w:val="20"/>
        </w:rPr>
      </w:pPr>
      <w:r w:rsidRPr="004144DB">
        <w:rPr>
          <w:rFonts w:cs="Arial"/>
          <w:b/>
          <w:szCs w:val="20"/>
        </w:rPr>
        <w:t xml:space="preserve">Caractérisée par l’énergie réelle de la société civile mais également par la pesanteur des institutions et des corporations </w:t>
      </w:r>
      <w:r w:rsidRPr="004144DB">
        <w:rPr>
          <w:rFonts w:cs="Arial"/>
          <w:b/>
          <w:i/>
          <w:szCs w:val="20"/>
        </w:rPr>
        <w:t>de facto</w:t>
      </w:r>
      <w:r w:rsidRPr="004144DB">
        <w:rPr>
          <w:rFonts w:cs="Arial"/>
          <w:b/>
          <w:szCs w:val="20"/>
        </w:rPr>
        <w:t xml:space="preserve"> réticentes au changement, l’équation politique implique d’ici les échéances électorales nationales de 2019 des mesures courageuses qui ne peuvent être acceptées que si elles s’accompagnent d’un sentiment d’équité et de justice.</w:t>
      </w:r>
    </w:p>
    <w:p w14:paraId="2D99AF94" w14:textId="77777777" w:rsidR="00DC69F2" w:rsidRDefault="00DC69F2" w:rsidP="00576572">
      <w:pPr>
        <w:spacing w:after="120"/>
        <w:jc w:val="both"/>
        <w:rPr>
          <w:rFonts w:cs="Arial"/>
        </w:rPr>
      </w:pPr>
    </w:p>
    <w:p w14:paraId="6B191284" w14:textId="77777777" w:rsidR="00AC282E" w:rsidRDefault="00AC282E" w:rsidP="00576572">
      <w:pPr>
        <w:spacing w:after="120"/>
        <w:jc w:val="both"/>
        <w:rPr>
          <w:rFonts w:cs="Arial"/>
        </w:rPr>
      </w:pPr>
    </w:p>
    <w:p w14:paraId="3BE840EC" w14:textId="77777777" w:rsidR="00AC282E" w:rsidRDefault="00AC282E" w:rsidP="00576572">
      <w:pPr>
        <w:spacing w:after="120"/>
        <w:jc w:val="both"/>
        <w:rPr>
          <w:rFonts w:cs="Arial"/>
        </w:rPr>
      </w:pPr>
    </w:p>
    <w:p w14:paraId="7BF17E21" w14:textId="77777777" w:rsidR="00DC69F2" w:rsidRPr="004144DB" w:rsidRDefault="00DC69F2" w:rsidP="00576572">
      <w:pPr>
        <w:spacing w:after="120"/>
        <w:jc w:val="both"/>
        <w:rPr>
          <w:rFonts w:cs="Arial"/>
        </w:rPr>
      </w:pPr>
    </w:p>
    <w:tbl>
      <w:tblPr>
        <w:tblStyle w:val="Grilledutableau"/>
        <w:tblW w:w="0" w:type="auto"/>
        <w:shd w:val="clear" w:color="auto" w:fill="E6A300"/>
        <w:tblLook w:val="04A0" w:firstRow="1" w:lastRow="0" w:firstColumn="1" w:lastColumn="0" w:noHBand="0" w:noVBand="1"/>
      </w:tblPr>
      <w:tblGrid>
        <w:gridCol w:w="9628"/>
      </w:tblGrid>
      <w:tr w:rsidR="002C1015" w:rsidRPr="004144DB" w14:paraId="1C7BF07A" w14:textId="77777777" w:rsidTr="00E974EE">
        <w:trPr>
          <w:trHeight w:val="70"/>
        </w:trPr>
        <w:tc>
          <w:tcPr>
            <w:tcW w:w="9628" w:type="dxa"/>
            <w:shd w:val="clear" w:color="auto" w:fill="E6A300"/>
          </w:tcPr>
          <w:p w14:paraId="7BB65230" w14:textId="77777777" w:rsidR="002C1015" w:rsidRPr="004144DB" w:rsidRDefault="002C1015" w:rsidP="00576572">
            <w:pPr>
              <w:pStyle w:val="Titre5"/>
              <w:spacing w:after="120" w:line="276" w:lineRule="auto"/>
              <w:outlineLvl w:val="4"/>
              <w:rPr>
                <w:rFonts w:cs="Arial"/>
              </w:rPr>
            </w:pPr>
            <w:r w:rsidRPr="004144DB">
              <w:rPr>
                <w:rFonts w:cs="Arial"/>
              </w:rPr>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59C547AB" w14:textId="77777777" w:rsidR="000F0B51" w:rsidRPr="004144DB" w:rsidRDefault="000F0B51" w:rsidP="00576572">
      <w:pPr>
        <w:spacing w:after="120"/>
        <w:jc w:val="both"/>
        <w:rPr>
          <w:rFonts w:cs="Arial"/>
        </w:rPr>
      </w:pPr>
    </w:p>
    <w:sectPr w:rsidR="000F0B51" w:rsidRPr="004144DB" w:rsidSect="0032109D">
      <w:footerReference w:type="default" r:id="rId8"/>
      <w:pgSz w:w="11906" w:h="16838"/>
      <w:pgMar w:top="851" w:right="1134" w:bottom="851" w:left="1134" w:header="907"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2EA2" w14:textId="77777777" w:rsidR="00425979" w:rsidRDefault="00425979" w:rsidP="00F425DB">
      <w:pPr>
        <w:spacing w:after="0" w:line="240" w:lineRule="auto"/>
      </w:pPr>
      <w:r>
        <w:separator/>
      </w:r>
    </w:p>
  </w:endnote>
  <w:endnote w:type="continuationSeparator" w:id="0">
    <w:p w14:paraId="53ABD6A2" w14:textId="77777777" w:rsidR="00425979" w:rsidRDefault="00425979"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947159556"/>
      <w:docPartObj>
        <w:docPartGallery w:val="Page Numbers (Bottom of Page)"/>
        <w:docPartUnique/>
      </w:docPartObj>
    </w:sdtPr>
    <w:sdtEndPr>
      <w:rPr>
        <w:color w:val="auto"/>
        <w:sz w:val="18"/>
        <w:szCs w:val="18"/>
      </w:rPr>
    </w:sdtEndPr>
    <w:sdtContent>
      <w:tbl>
        <w:tblPr>
          <w:tblStyle w:val="Grilledutableau"/>
          <w:tblW w:w="9957"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040"/>
          <w:gridCol w:w="2331"/>
        </w:tblGrid>
        <w:tr w:rsidR="00347E10" w:rsidRPr="00347E10" w14:paraId="270229AE" w14:textId="77777777" w:rsidTr="0071295C">
          <w:trPr>
            <w:trHeight w:val="815"/>
          </w:trPr>
          <w:tc>
            <w:tcPr>
              <w:tcW w:w="2586" w:type="dxa"/>
            </w:tcPr>
            <w:p w14:paraId="37520FAD" w14:textId="414B6C84" w:rsidR="005A69FD" w:rsidRPr="00FF6E23" w:rsidRDefault="00741122" w:rsidP="001506E5">
              <w:pPr>
                <w:spacing w:before="120"/>
                <w:rPr>
                  <w:rFonts w:ascii="Arial Gras" w:hAnsi="Arial Gras" w:cs="Arial"/>
                  <w:b/>
                  <w:bCs/>
                  <w:color w:val="122255"/>
                  <w:sz w:val="16"/>
                </w:rPr>
              </w:pPr>
              <w:r>
                <w:rPr>
                  <w:rFonts w:ascii="Arial Gras" w:hAnsi="Arial Gras" w:cs="Arial"/>
                  <w:b/>
                  <w:bCs/>
                  <w:color w:val="122255"/>
                  <w:sz w:val="16"/>
                </w:rPr>
                <w:t>Janvier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623027B4" w14:textId="77777777" w:rsidR="005A69FD" w:rsidRPr="00347E10" w:rsidRDefault="005A69FD" w:rsidP="005A69FD">
              <w:pPr>
                <w:rPr>
                  <w:color w:val="122255"/>
                  <w:sz w:val="18"/>
                  <w:szCs w:val="18"/>
                </w:rPr>
              </w:pPr>
            </w:p>
          </w:tc>
          <w:tc>
            <w:tcPr>
              <w:tcW w:w="5040" w:type="dxa"/>
            </w:tcPr>
            <w:p w14:paraId="6C701CA6" w14:textId="77777777"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2D6BD9">
                <w:rPr>
                  <w:b/>
                  <w:color w:val="122255"/>
                  <w:sz w:val="18"/>
                  <w:szCs w:val="18"/>
                </w:rPr>
                <w:t>EN TUNISIE</w:t>
              </w:r>
            </w:p>
            <w:p w14:paraId="2407FA9A" w14:textId="77777777" w:rsidR="005A69FD" w:rsidRDefault="002D6BD9" w:rsidP="00803591">
              <w:pPr>
                <w:jc w:val="center"/>
                <w:rPr>
                  <w:b/>
                  <w:color w:val="122255"/>
                  <w:sz w:val="18"/>
                  <w:szCs w:val="18"/>
                </w:rPr>
              </w:pPr>
              <w:r>
                <w:rPr>
                  <w:b/>
                  <w:color w:val="122255"/>
                  <w:sz w:val="18"/>
                  <w:szCs w:val="18"/>
                </w:rPr>
                <w:t>SERVICE ECONOMIQUE REGIONAL</w:t>
              </w:r>
            </w:p>
            <w:p w14:paraId="6125A7CE" w14:textId="77777777" w:rsidR="002611F0" w:rsidRPr="002611F0" w:rsidRDefault="002611F0" w:rsidP="00803591">
              <w:pPr>
                <w:jc w:val="center"/>
                <w:rPr>
                  <w:color w:val="122255"/>
                  <w:sz w:val="16"/>
                  <w:szCs w:val="16"/>
                </w:rPr>
              </w:pPr>
            </w:p>
          </w:tc>
          <w:tc>
            <w:tcPr>
              <w:tcW w:w="2331" w:type="dxa"/>
            </w:tcPr>
            <w:p w14:paraId="7CA37D13"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AC282E">
                <w:rPr>
                  <w:b/>
                  <w:noProof/>
                  <w:color w:val="122255"/>
                  <w:sz w:val="16"/>
                  <w:szCs w:val="16"/>
                </w:rPr>
                <w:t>2</w:t>
              </w:r>
              <w:r w:rsidRPr="00347E10">
                <w:rPr>
                  <w:b/>
                  <w:color w:val="122255"/>
                  <w:sz w:val="16"/>
                  <w:szCs w:val="16"/>
                </w:rPr>
                <w:fldChar w:fldCharType="end"/>
              </w:r>
            </w:p>
          </w:tc>
        </w:tr>
      </w:tbl>
      <w:p w14:paraId="1905C1B8" w14:textId="734A8DEF" w:rsidR="005A69FD" w:rsidRPr="005A69FD" w:rsidRDefault="00942060" w:rsidP="00942060">
        <w:pPr>
          <w:pStyle w:val="Pieddepage"/>
          <w:tabs>
            <w:tab w:val="clear" w:pos="4536"/>
            <w:tab w:val="clear" w:pos="9072"/>
            <w:tab w:val="left" w:pos="2327"/>
          </w:tabs>
          <w:rPr>
            <w:sz w:val="18"/>
            <w:szCs w:val="18"/>
          </w:rPr>
        </w:pPr>
        <w:r>
          <w:rPr>
            <w:sz w:val="18"/>
            <w:szCs w:val="18"/>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F14B" w14:textId="77777777" w:rsidR="00425979" w:rsidRDefault="00425979" w:rsidP="00F425DB">
      <w:pPr>
        <w:spacing w:after="0" w:line="240" w:lineRule="auto"/>
      </w:pPr>
      <w:r>
        <w:separator/>
      </w:r>
    </w:p>
  </w:footnote>
  <w:footnote w:type="continuationSeparator" w:id="0">
    <w:p w14:paraId="3123A85B" w14:textId="77777777" w:rsidR="00425979" w:rsidRDefault="00425979"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F5AC9"/>
    <w:multiLevelType w:val="hybridMultilevel"/>
    <w:tmpl w:val="3DC41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E305A"/>
    <w:multiLevelType w:val="hybridMultilevel"/>
    <w:tmpl w:val="34702C72"/>
    <w:lvl w:ilvl="0" w:tplc="299A860E">
      <w:start w:val="21"/>
      <w:numFmt w:val="bullet"/>
      <w:lvlText w:val="-"/>
      <w:lvlJc w:val="left"/>
      <w:pPr>
        <w:ind w:left="720" w:hanging="360"/>
      </w:pPr>
      <w:rPr>
        <w:rFonts w:ascii="FuturaL" w:eastAsia="Calibri" w:hAnsi="FuturaL" w:cs="Times New Roman" w:hint="default"/>
        <w:color w:val="575758"/>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B525F9"/>
    <w:multiLevelType w:val="multilevel"/>
    <w:tmpl w:val="0CAEF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8275F"/>
    <w:multiLevelType w:val="multilevel"/>
    <w:tmpl w:val="36F499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A83DE7"/>
    <w:multiLevelType w:val="multilevel"/>
    <w:tmpl w:val="2A30D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133006"/>
    <w:multiLevelType w:val="hybridMultilevel"/>
    <w:tmpl w:val="02109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6B5539"/>
    <w:multiLevelType w:val="multilevel"/>
    <w:tmpl w:val="48D47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31DA1"/>
    <w:multiLevelType w:val="hybridMultilevel"/>
    <w:tmpl w:val="9DB802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1616F9"/>
    <w:multiLevelType w:val="hybridMultilevel"/>
    <w:tmpl w:val="6422C9AC"/>
    <w:lvl w:ilvl="0" w:tplc="7400C8FA">
      <w:start w:val="1"/>
      <w:numFmt w:val="upperRoman"/>
      <w:lvlText w:val="%1."/>
      <w:lvlJc w:val="left"/>
      <w:pPr>
        <w:ind w:left="1080" w:hanging="720"/>
      </w:pPr>
      <w:rPr>
        <w:rFonts w:ascii="Arial" w:eastAsiaTheme="minorHAns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392DAE"/>
    <w:multiLevelType w:val="multilevel"/>
    <w:tmpl w:val="6FEE7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B52E5"/>
    <w:multiLevelType w:val="multilevel"/>
    <w:tmpl w:val="BF3298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i w:val="0"/>
      </w:rPr>
    </w:lvl>
    <w:lvl w:ilvl="2">
      <w:start w:val="1"/>
      <w:numFmt w:val="decimal"/>
      <w:isLgl/>
      <w:lvlText w:val="%1.%2.%3."/>
      <w:lvlJc w:val="left"/>
      <w:pPr>
        <w:ind w:left="1080" w:hanging="720"/>
      </w:pPr>
      <w:rPr>
        <w:rFonts w:eastAsia="Times New Roman" w:hint="default"/>
        <w:b/>
        <w:i w:val="0"/>
      </w:rPr>
    </w:lvl>
    <w:lvl w:ilvl="3">
      <w:start w:val="1"/>
      <w:numFmt w:val="decimal"/>
      <w:isLgl/>
      <w:lvlText w:val="%1.%2.%3.%4."/>
      <w:lvlJc w:val="left"/>
      <w:pPr>
        <w:ind w:left="1080" w:hanging="720"/>
      </w:pPr>
      <w:rPr>
        <w:rFonts w:eastAsia="Times New Roman" w:hint="default"/>
        <w:b/>
        <w:i w:val="0"/>
      </w:rPr>
    </w:lvl>
    <w:lvl w:ilvl="4">
      <w:start w:val="1"/>
      <w:numFmt w:val="decimal"/>
      <w:isLgl/>
      <w:lvlText w:val="%1.%2.%3.%4.%5."/>
      <w:lvlJc w:val="left"/>
      <w:pPr>
        <w:ind w:left="1440" w:hanging="1080"/>
      </w:pPr>
      <w:rPr>
        <w:rFonts w:eastAsia="Times New Roman" w:hint="default"/>
        <w:b/>
        <w:i w:val="0"/>
      </w:rPr>
    </w:lvl>
    <w:lvl w:ilvl="5">
      <w:start w:val="1"/>
      <w:numFmt w:val="decimal"/>
      <w:isLgl/>
      <w:lvlText w:val="%1.%2.%3.%4.%5.%6."/>
      <w:lvlJc w:val="left"/>
      <w:pPr>
        <w:ind w:left="1440" w:hanging="1080"/>
      </w:pPr>
      <w:rPr>
        <w:rFonts w:eastAsia="Times New Roman" w:hint="default"/>
        <w:b/>
        <w:i w:val="0"/>
      </w:rPr>
    </w:lvl>
    <w:lvl w:ilvl="6">
      <w:start w:val="1"/>
      <w:numFmt w:val="decimal"/>
      <w:isLgl/>
      <w:lvlText w:val="%1.%2.%3.%4.%5.%6.%7."/>
      <w:lvlJc w:val="left"/>
      <w:pPr>
        <w:ind w:left="1800" w:hanging="1440"/>
      </w:pPr>
      <w:rPr>
        <w:rFonts w:eastAsia="Times New Roman" w:hint="default"/>
        <w:b/>
        <w:i w:val="0"/>
      </w:rPr>
    </w:lvl>
    <w:lvl w:ilvl="7">
      <w:start w:val="1"/>
      <w:numFmt w:val="decimal"/>
      <w:isLgl/>
      <w:lvlText w:val="%1.%2.%3.%4.%5.%6.%7.%8."/>
      <w:lvlJc w:val="left"/>
      <w:pPr>
        <w:ind w:left="1800" w:hanging="1440"/>
      </w:pPr>
      <w:rPr>
        <w:rFonts w:eastAsia="Times New Roman" w:hint="default"/>
        <w:b/>
        <w:i w:val="0"/>
      </w:rPr>
    </w:lvl>
    <w:lvl w:ilvl="8">
      <w:start w:val="1"/>
      <w:numFmt w:val="decimal"/>
      <w:isLgl/>
      <w:lvlText w:val="%1.%2.%3.%4.%5.%6.%7.%8.%9."/>
      <w:lvlJc w:val="left"/>
      <w:pPr>
        <w:ind w:left="2160" w:hanging="1800"/>
      </w:pPr>
      <w:rPr>
        <w:rFonts w:eastAsia="Times New Roman" w:hint="default"/>
        <w:b/>
        <w:i w:val="0"/>
      </w:rPr>
    </w:lvl>
  </w:abstractNum>
  <w:abstractNum w:abstractNumId="17"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C0C289B"/>
    <w:multiLevelType w:val="multilevel"/>
    <w:tmpl w:val="213C5A60"/>
    <w:lvl w:ilvl="0">
      <w:start w:val="1"/>
      <w:numFmt w:val="decimal"/>
      <w:lvlText w:val="%1."/>
      <w:lvlJc w:val="left"/>
      <w:pPr>
        <w:ind w:left="360" w:hanging="360"/>
      </w:pPr>
      <w:rPr>
        <w:rFonts w:hint="default"/>
        <w:i w:val="0"/>
        <w:u w:val="single"/>
      </w:rPr>
    </w:lvl>
    <w:lvl w:ilvl="1">
      <w:start w:val="1"/>
      <w:numFmt w:val="decimal"/>
      <w:lvlText w:val="%1.%2."/>
      <w:lvlJc w:val="left"/>
      <w:pPr>
        <w:ind w:left="720" w:hanging="720"/>
      </w:pPr>
      <w:rPr>
        <w:rFonts w:hint="default"/>
        <w:i/>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19" w15:restartNumberingAfterBreak="0">
    <w:nsid w:val="7D0340AB"/>
    <w:multiLevelType w:val="hybridMultilevel"/>
    <w:tmpl w:val="CCCEAFFC"/>
    <w:lvl w:ilvl="0" w:tplc="66342E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3"/>
  </w:num>
  <w:num w:numId="4">
    <w:abstractNumId w:val="1"/>
  </w:num>
  <w:num w:numId="5">
    <w:abstractNumId w:val="20"/>
  </w:num>
  <w:num w:numId="6">
    <w:abstractNumId w:val="5"/>
  </w:num>
  <w:num w:numId="7">
    <w:abstractNumId w:val="17"/>
  </w:num>
  <w:num w:numId="8">
    <w:abstractNumId w:val="0"/>
  </w:num>
  <w:num w:numId="9">
    <w:abstractNumId w:val="3"/>
  </w:num>
  <w:num w:numId="10">
    <w:abstractNumId w:val="4"/>
  </w:num>
  <w:num w:numId="11">
    <w:abstractNumId w:val="10"/>
  </w:num>
  <w:num w:numId="12">
    <w:abstractNumId w:val="15"/>
  </w:num>
  <w:num w:numId="13">
    <w:abstractNumId w:val="2"/>
  </w:num>
  <w:num w:numId="14">
    <w:abstractNumId w:val="16"/>
  </w:num>
  <w:num w:numId="15">
    <w:abstractNumId w:val="8"/>
  </w:num>
  <w:num w:numId="16">
    <w:abstractNumId w:val="7"/>
  </w:num>
  <w:num w:numId="17">
    <w:abstractNumId w:val="18"/>
  </w:num>
  <w:num w:numId="18">
    <w:abstractNumId w:val="14"/>
  </w:num>
  <w:num w:numId="19">
    <w:abstractNumId w:val="19"/>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165CC"/>
    <w:rsid w:val="000207D3"/>
    <w:rsid w:val="00054CDE"/>
    <w:rsid w:val="000652F9"/>
    <w:rsid w:val="000668BD"/>
    <w:rsid w:val="00067894"/>
    <w:rsid w:val="000764B1"/>
    <w:rsid w:val="0007713D"/>
    <w:rsid w:val="00086949"/>
    <w:rsid w:val="000B5DAE"/>
    <w:rsid w:val="000C52B6"/>
    <w:rsid w:val="000D16BE"/>
    <w:rsid w:val="000D5D1A"/>
    <w:rsid w:val="000E580F"/>
    <w:rsid w:val="000F0B51"/>
    <w:rsid w:val="00102B63"/>
    <w:rsid w:val="00122A26"/>
    <w:rsid w:val="001506E5"/>
    <w:rsid w:val="0015600B"/>
    <w:rsid w:val="00172B70"/>
    <w:rsid w:val="00175749"/>
    <w:rsid w:val="00177197"/>
    <w:rsid w:val="00196391"/>
    <w:rsid w:val="001A137F"/>
    <w:rsid w:val="001B286A"/>
    <w:rsid w:val="001B451E"/>
    <w:rsid w:val="001C0F89"/>
    <w:rsid w:val="001D494F"/>
    <w:rsid w:val="002062EC"/>
    <w:rsid w:val="0021111A"/>
    <w:rsid w:val="00216A0E"/>
    <w:rsid w:val="00227D0A"/>
    <w:rsid w:val="0023311E"/>
    <w:rsid w:val="0024314F"/>
    <w:rsid w:val="00256A40"/>
    <w:rsid w:val="00256EE1"/>
    <w:rsid w:val="002611F0"/>
    <w:rsid w:val="00266FAC"/>
    <w:rsid w:val="0028770B"/>
    <w:rsid w:val="002A008A"/>
    <w:rsid w:val="002A2D9B"/>
    <w:rsid w:val="002A3CA2"/>
    <w:rsid w:val="002A58ED"/>
    <w:rsid w:val="002B62EC"/>
    <w:rsid w:val="002C034E"/>
    <w:rsid w:val="002C1015"/>
    <w:rsid w:val="002D2DC2"/>
    <w:rsid w:val="002D6BD9"/>
    <w:rsid w:val="002E3887"/>
    <w:rsid w:val="002E6781"/>
    <w:rsid w:val="002F0CD4"/>
    <w:rsid w:val="00316A01"/>
    <w:rsid w:val="0032109D"/>
    <w:rsid w:val="00332F60"/>
    <w:rsid w:val="003425B6"/>
    <w:rsid w:val="00347E10"/>
    <w:rsid w:val="00354160"/>
    <w:rsid w:val="00354ED8"/>
    <w:rsid w:val="00364ADB"/>
    <w:rsid w:val="0037291F"/>
    <w:rsid w:val="0037395A"/>
    <w:rsid w:val="00383A7F"/>
    <w:rsid w:val="003849B7"/>
    <w:rsid w:val="003B3388"/>
    <w:rsid w:val="003C0610"/>
    <w:rsid w:val="003D1901"/>
    <w:rsid w:val="003D38B4"/>
    <w:rsid w:val="003F2A8D"/>
    <w:rsid w:val="004043E7"/>
    <w:rsid w:val="00412619"/>
    <w:rsid w:val="00413B0F"/>
    <w:rsid w:val="004144DB"/>
    <w:rsid w:val="00416D7D"/>
    <w:rsid w:val="00425979"/>
    <w:rsid w:val="00427381"/>
    <w:rsid w:val="00436D0C"/>
    <w:rsid w:val="004407CA"/>
    <w:rsid w:val="004468D5"/>
    <w:rsid w:val="0045089B"/>
    <w:rsid w:val="004543BF"/>
    <w:rsid w:val="00462939"/>
    <w:rsid w:val="00471F28"/>
    <w:rsid w:val="004873EE"/>
    <w:rsid w:val="004A11B4"/>
    <w:rsid w:val="004A63ED"/>
    <w:rsid w:val="004C0132"/>
    <w:rsid w:val="004C458A"/>
    <w:rsid w:val="004D7E73"/>
    <w:rsid w:val="004E23B4"/>
    <w:rsid w:val="004E6A6F"/>
    <w:rsid w:val="004F662C"/>
    <w:rsid w:val="00523AEF"/>
    <w:rsid w:val="0053158E"/>
    <w:rsid w:val="0054195C"/>
    <w:rsid w:val="005507A9"/>
    <w:rsid w:val="005658AC"/>
    <w:rsid w:val="0056683C"/>
    <w:rsid w:val="00576572"/>
    <w:rsid w:val="005922A4"/>
    <w:rsid w:val="005A0290"/>
    <w:rsid w:val="005A69FD"/>
    <w:rsid w:val="005B2229"/>
    <w:rsid w:val="005E0D1E"/>
    <w:rsid w:val="005E2702"/>
    <w:rsid w:val="005F21AC"/>
    <w:rsid w:val="005F3CE5"/>
    <w:rsid w:val="00610EF5"/>
    <w:rsid w:val="00611F09"/>
    <w:rsid w:val="00621FAE"/>
    <w:rsid w:val="00635863"/>
    <w:rsid w:val="006528B5"/>
    <w:rsid w:val="00671551"/>
    <w:rsid w:val="006A6A13"/>
    <w:rsid w:val="006B0AB8"/>
    <w:rsid w:val="006B118B"/>
    <w:rsid w:val="006B3702"/>
    <w:rsid w:val="006B4164"/>
    <w:rsid w:val="006B5CB2"/>
    <w:rsid w:val="006C4105"/>
    <w:rsid w:val="006C77C3"/>
    <w:rsid w:val="006D69E4"/>
    <w:rsid w:val="006D72C7"/>
    <w:rsid w:val="006E0409"/>
    <w:rsid w:val="006E169B"/>
    <w:rsid w:val="006F11E9"/>
    <w:rsid w:val="00700122"/>
    <w:rsid w:val="0070416D"/>
    <w:rsid w:val="0071295C"/>
    <w:rsid w:val="007133F8"/>
    <w:rsid w:val="00725CDF"/>
    <w:rsid w:val="00733A17"/>
    <w:rsid w:val="00736551"/>
    <w:rsid w:val="00741122"/>
    <w:rsid w:val="007B2223"/>
    <w:rsid w:val="007B42E4"/>
    <w:rsid w:val="007D1F97"/>
    <w:rsid w:val="007E1114"/>
    <w:rsid w:val="007E5AE4"/>
    <w:rsid w:val="007F0323"/>
    <w:rsid w:val="007F1945"/>
    <w:rsid w:val="00803591"/>
    <w:rsid w:val="00803870"/>
    <w:rsid w:val="00814CB7"/>
    <w:rsid w:val="008410A2"/>
    <w:rsid w:val="008450E0"/>
    <w:rsid w:val="00863DDC"/>
    <w:rsid w:val="00864336"/>
    <w:rsid w:val="008658D0"/>
    <w:rsid w:val="00871D21"/>
    <w:rsid w:val="00872AF5"/>
    <w:rsid w:val="00872C3B"/>
    <w:rsid w:val="008736AA"/>
    <w:rsid w:val="008761A1"/>
    <w:rsid w:val="00884568"/>
    <w:rsid w:val="008B00DB"/>
    <w:rsid w:val="008C2251"/>
    <w:rsid w:val="008E4F4A"/>
    <w:rsid w:val="00901BA9"/>
    <w:rsid w:val="00924E05"/>
    <w:rsid w:val="00926398"/>
    <w:rsid w:val="00931BCE"/>
    <w:rsid w:val="00942060"/>
    <w:rsid w:val="00950C61"/>
    <w:rsid w:val="009557C3"/>
    <w:rsid w:val="00955C1F"/>
    <w:rsid w:val="009564AA"/>
    <w:rsid w:val="0096234D"/>
    <w:rsid w:val="0098635D"/>
    <w:rsid w:val="009873F4"/>
    <w:rsid w:val="009917E4"/>
    <w:rsid w:val="009A16A6"/>
    <w:rsid w:val="009A53AA"/>
    <w:rsid w:val="009A65E7"/>
    <w:rsid w:val="009C2C71"/>
    <w:rsid w:val="009D11A4"/>
    <w:rsid w:val="009D483E"/>
    <w:rsid w:val="009E543B"/>
    <w:rsid w:val="009F7C9F"/>
    <w:rsid w:val="00A02D67"/>
    <w:rsid w:val="00A0718C"/>
    <w:rsid w:val="00A23AD5"/>
    <w:rsid w:val="00A25FC8"/>
    <w:rsid w:val="00A30C57"/>
    <w:rsid w:val="00A3566D"/>
    <w:rsid w:val="00A36C1D"/>
    <w:rsid w:val="00A47DCC"/>
    <w:rsid w:val="00A626A2"/>
    <w:rsid w:val="00A72588"/>
    <w:rsid w:val="00A72D34"/>
    <w:rsid w:val="00A87A0B"/>
    <w:rsid w:val="00A95E79"/>
    <w:rsid w:val="00AA0B01"/>
    <w:rsid w:val="00AA6495"/>
    <w:rsid w:val="00AB70B6"/>
    <w:rsid w:val="00AC282E"/>
    <w:rsid w:val="00AD18FE"/>
    <w:rsid w:val="00AE44BA"/>
    <w:rsid w:val="00AF1A85"/>
    <w:rsid w:val="00B17663"/>
    <w:rsid w:val="00B209AC"/>
    <w:rsid w:val="00B26315"/>
    <w:rsid w:val="00B3539C"/>
    <w:rsid w:val="00B374C6"/>
    <w:rsid w:val="00B5662B"/>
    <w:rsid w:val="00B67BDA"/>
    <w:rsid w:val="00B741DC"/>
    <w:rsid w:val="00B77AE1"/>
    <w:rsid w:val="00B829FF"/>
    <w:rsid w:val="00B97C3F"/>
    <w:rsid w:val="00BB65E4"/>
    <w:rsid w:val="00BE4C3D"/>
    <w:rsid w:val="00BF40B5"/>
    <w:rsid w:val="00BF79A7"/>
    <w:rsid w:val="00C05F7B"/>
    <w:rsid w:val="00C108AB"/>
    <w:rsid w:val="00C26BD2"/>
    <w:rsid w:val="00C3179B"/>
    <w:rsid w:val="00C37EFC"/>
    <w:rsid w:val="00C4094A"/>
    <w:rsid w:val="00C64D1F"/>
    <w:rsid w:val="00C85BB0"/>
    <w:rsid w:val="00C929D3"/>
    <w:rsid w:val="00CA2091"/>
    <w:rsid w:val="00CB29AE"/>
    <w:rsid w:val="00CB3FC6"/>
    <w:rsid w:val="00CD185A"/>
    <w:rsid w:val="00D050D6"/>
    <w:rsid w:val="00D11CE8"/>
    <w:rsid w:val="00D35449"/>
    <w:rsid w:val="00D420C4"/>
    <w:rsid w:val="00D443AD"/>
    <w:rsid w:val="00D4689D"/>
    <w:rsid w:val="00D64488"/>
    <w:rsid w:val="00D709E0"/>
    <w:rsid w:val="00D71314"/>
    <w:rsid w:val="00D86D29"/>
    <w:rsid w:val="00D9689C"/>
    <w:rsid w:val="00DA10D3"/>
    <w:rsid w:val="00DB2BFA"/>
    <w:rsid w:val="00DC20F4"/>
    <w:rsid w:val="00DC30FB"/>
    <w:rsid w:val="00DC69F2"/>
    <w:rsid w:val="00DE7C38"/>
    <w:rsid w:val="00E20810"/>
    <w:rsid w:val="00E25523"/>
    <w:rsid w:val="00E26282"/>
    <w:rsid w:val="00E33A0C"/>
    <w:rsid w:val="00E64AFD"/>
    <w:rsid w:val="00E718FD"/>
    <w:rsid w:val="00E75791"/>
    <w:rsid w:val="00E76811"/>
    <w:rsid w:val="00E76C44"/>
    <w:rsid w:val="00E77EA9"/>
    <w:rsid w:val="00E8216F"/>
    <w:rsid w:val="00E87DF6"/>
    <w:rsid w:val="00E91989"/>
    <w:rsid w:val="00E925A7"/>
    <w:rsid w:val="00E974EE"/>
    <w:rsid w:val="00EB6483"/>
    <w:rsid w:val="00EC7DDD"/>
    <w:rsid w:val="00EE32D2"/>
    <w:rsid w:val="00EE57C5"/>
    <w:rsid w:val="00EF7B71"/>
    <w:rsid w:val="00F15DA9"/>
    <w:rsid w:val="00F21E23"/>
    <w:rsid w:val="00F24033"/>
    <w:rsid w:val="00F305ED"/>
    <w:rsid w:val="00F35B32"/>
    <w:rsid w:val="00F4135F"/>
    <w:rsid w:val="00F4165E"/>
    <w:rsid w:val="00F425DB"/>
    <w:rsid w:val="00F5085B"/>
    <w:rsid w:val="00F547B7"/>
    <w:rsid w:val="00F5747A"/>
    <w:rsid w:val="00F83625"/>
    <w:rsid w:val="00F90074"/>
    <w:rsid w:val="00F93083"/>
    <w:rsid w:val="00FA6183"/>
    <w:rsid w:val="00FA72FB"/>
    <w:rsid w:val="00FB65C1"/>
    <w:rsid w:val="00FC12CF"/>
    <w:rsid w:val="00FC432B"/>
    <w:rsid w:val="00FD47F5"/>
    <w:rsid w:val="00FE4E06"/>
    <w:rsid w:val="00FE582A"/>
    <w:rsid w:val="00FF008B"/>
    <w:rsid w:val="00FF0EA3"/>
    <w:rsid w:val="00FF6E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FDF"/>
  <w15:docId w15:val="{E002F3CC-CB19-4E82-A245-935EF14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uiPriority w:val="99"/>
    <w:semiHidden/>
    <w:rsid w:val="00067894"/>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0"/>
      <w:lang w:eastAsia="fr-FR"/>
    </w:rPr>
  </w:style>
  <w:style w:type="character" w:customStyle="1" w:styleId="NotedebasdepageCar">
    <w:name w:val="Note de bas de page Car"/>
    <w:basedOn w:val="Policepardfaut"/>
    <w:link w:val="Notedebasdepage"/>
    <w:uiPriority w:val="99"/>
    <w:semiHidden/>
    <w:rsid w:val="00067894"/>
    <w:rPr>
      <w:rFonts w:ascii="Times New Roman" w:eastAsia="Times New Roman" w:hAnsi="Times New Roman" w:cs="Arial"/>
      <w:sz w:val="24"/>
      <w:szCs w:val="20"/>
      <w:lang w:eastAsia="fr-FR"/>
    </w:rPr>
  </w:style>
  <w:style w:type="character" w:styleId="Marquedecommentaire">
    <w:name w:val="annotation reference"/>
    <w:basedOn w:val="Policepardfaut"/>
    <w:uiPriority w:val="99"/>
    <w:semiHidden/>
    <w:unhideWhenUsed/>
    <w:rsid w:val="000E580F"/>
    <w:rPr>
      <w:sz w:val="16"/>
      <w:szCs w:val="16"/>
    </w:rPr>
  </w:style>
  <w:style w:type="paragraph" w:styleId="Commentaire">
    <w:name w:val="annotation text"/>
    <w:basedOn w:val="Normal"/>
    <w:link w:val="CommentaireCar"/>
    <w:uiPriority w:val="99"/>
    <w:semiHidden/>
    <w:unhideWhenUsed/>
    <w:rsid w:val="000E580F"/>
    <w:pPr>
      <w:spacing w:line="240" w:lineRule="auto"/>
    </w:pPr>
    <w:rPr>
      <w:szCs w:val="20"/>
    </w:rPr>
  </w:style>
  <w:style w:type="character" w:customStyle="1" w:styleId="CommentaireCar">
    <w:name w:val="Commentaire Car"/>
    <w:basedOn w:val="Policepardfaut"/>
    <w:link w:val="Commentaire"/>
    <w:uiPriority w:val="99"/>
    <w:semiHidden/>
    <w:rsid w:val="000E580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E580F"/>
    <w:rPr>
      <w:b/>
      <w:bCs/>
    </w:rPr>
  </w:style>
  <w:style w:type="character" w:customStyle="1" w:styleId="ObjetducommentaireCar">
    <w:name w:val="Objet du commentaire Car"/>
    <w:basedOn w:val="CommentaireCar"/>
    <w:link w:val="Objetducommentaire"/>
    <w:uiPriority w:val="99"/>
    <w:semiHidden/>
    <w:rsid w:val="000E580F"/>
    <w:rPr>
      <w:rFonts w:ascii="Arial" w:hAnsi="Arial"/>
      <w:b/>
      <w:bCs/>
      <w:sz w:val="20"/>
      <w:szCs w:val="20"/>
    </w:rPr>
  </w:style>
  <w:style w:type="character" w:styleId="Appelnotedebasdep">
    <w:name w:val="footnote reference"/>
    <w:basedOn w:val="Policepardfaut"/>
    <w:uiPriority w:val="99"/>
    <w:semiHidden/>
    <w:unhideWhenUsed/>
    <w:rsid w:val="0019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288">
      <w:bodyDiv w:val="1"/>
      <w:marLeft w:val="0"/>
      <w:marRight w:val="0"/>
      <w:marTop w:val="0"/>
      <w:marBottom w:val="0"/>
      <w:divBdr>
        <w:top w:val="none" w:sz="0" w:space="0" w:color="auto"/>
        <w:left w:val="none" w:sz="0" w:space="0" w:color="auto"/>
        <w:bottom w:val="none" w:sz="0" w:space="0" w:color="auto"/>
        <w:right w:val="none" w:sz="0" w:space="0" w:color="auto"/>
      </w:divBdr>
    </w:div>
    <w:div w:id="248125072">
      <w:bodyDiv w:val="1"/>
      <w:marLeft w:val="0"/>
      <w:marRight w:val="0"/>
      <w:marTop w:val="0"/>
      <w:marBottom w:val="0"/>
      <w:divBdr>
        <w:top w:val="none" w:sz="0" w:space="0" w:color="auto"/>
        <w:left w:val="none" w:sz="0" w:space="0" w:color="auto"/>
        <w:bottom w:val="none" w:sz="0" w:space="0" w:color="auto"/>
        <w:right w:val="none" w:sz="0" w:space="0" w:color="auto"/>
      </w:divBdr>
    </w:div>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54447">
      <w:bodyDiv w:val="1"/>
      <w:marLeft w:val="0"/>
      <w:marRight w:val="0"/>
      <w:marTop w:val="0"/>
      <w:marBottom w:val="0"/>
      <w:divBdr>
        <w:top w:val="none" w:sz="0" w:space="0" w:color="auto"/>
        <w:left w:val="none" w:sz="0" w:space="0" w:color="auto"/>
        <w:bottom w:val="none" w:sz="0" w:space="0" w:color="auto"/>
        <w:right w:val="none" w:sz="0" w:space="0" w:color="auto"/>
      </w:divBdr>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3E59-D7BC-40E6-88C0-445A61E4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CBD6FF2A.dotm</Template>
  <TotalTime>20</TotalTime>
  <Pages>2</Pages>
  <Words>1351</Words>
  <Characters>7432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Faten.BOUKHCHANA@dgtresor.gouv.fr</dc:creator>
  <cp:lastModifiedBy>DE WARREN Grégoire</cp:lastModifiedBy>
  <cp:revision>7</cp:revision>
  <cp:lastPrinted>2016-02-15T09:33:00Z</cp:lastPrinted>
  <dcterms:created xsi:type="dcterms:W3CDTF">2018-01-09T11:11:00Z</dcterms:created>
  <dcterms:modified xsi:type="dcterms:W3CDTF">2018-01-11T11:28:00Z</dcterms:modified>
</cp:coreProperties>
</file>