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D6617" w14:textId="0B997D1F" w:rsidR="00A91993" w:rsidRPr="008C169F" w:rsidRDefault="008C169F" w:rsidP="008C169F">
      <w:pPr>
        <w:spacing w:after="0" w:line="240" w:lineRule="auto"/>
        <w:ind w:left="-426" w:right="-709"/>
        <w:jc w:val="center"/>
        <w:rPr>
          <w:rFonts w:ascii="Times New Roman" w:hAnsi="Times New Roman" w:cs="Times New Roman"/>
          <w:b/>
          <w:color w:val="DD992E"/>
          <w:sz w:val="40"/>
          <w:szCs w:val="4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8C169F">
        <w:rPr>
          <w:rFonts w:ascii="Times New Roman" w:hAnsi="Times New Roman" w:cs="Times New Roman"/>
          <w:b/>
          <w:color w:val="DD992E"/>
          <w:sz w:val="40"/>
          <w:szCs w:val="4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L’économie sud-africaine </w:t>
      </w:r>
      <w:r w:rsidR="0021137F">
        <w:rPr>
          <w:rFonts w:ascii="Times New Roman" w:hAnsi="Times New Roman" w:cs="Times New Roman"/>
          <w:b/>
          <w:color w:val="DD992E"/>
          <w:sz w:val="40"/>
          <w:szCs w:val="4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continue sur sa lancée au T3</w:t>
      </w:r>
      <w:r w:rsidRPr="008C169F">
        <w:rPr>
          <w:rFonts w:ascii="Times New Roman" w:hAnsi="Times New Roman" w:cs="Times New Roman"/>
          <w:b/>
          <w:color w:val="DD992E"/>
          <w:sz w:val="40"/>
          <w:szCs w:val="4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2017</w:t>
      </w:r>
    </w:p>
    <w:p w14:paraId="69D59B71" w14:textId="77777777" w:rsidR="00AF1C44" w:rsidRPr="008C169F" w:rsidRDefault="00AF1C44" w:rsidP="00AF1C44">
      <w:pPr>
        <w:spacing w:after="0" w:line="240" w:lineRule="auto"/>
        <w:rPr>
          <w:rFonts w:ascii="Times New Roman" w:hAnsi="Times New Roman" w:cs="Times New Roman"/>
          <w:b/>
          <w:color w:val="DD992E"/>
          <w:sz w:val="12"/>
          <w:szCs w:val="40"/>
          <w:highlight w:val="yellow"/>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p w14:paraId="21AB8A53" w14:textId="0A44598C" w:rsidR="00C467FF" w:rsidRPr="0019674C" w:rsidRDefault="00B1555F" w:rsidP="00187DC1">
      <w:pPr>
        <w:pBdr>
          <w:top w:val="single" w:sz="18" w:space="1" w:color="DD992E"/>
          <w:left w:val="single" w:sz="18" w:space="4" w:color="DD992E"/>
          <w:bottom w:val="single" w:sz="18" w:space="0" w:color="DD992E"/>
          <w:right w:val="single" w:sz="18" w:space="4" w:color="DD992E"/>
        </w:pBdr>
        <w:spacing w:after="0" w:line="240" w:lineRule="auto"/>
        <w:jc w:val="both"/>
        <w:rPr>
          <w:rStyle w:val="apple-style-span"/>
          <w:rFonts w:ascii="Times New Roman" w:hAnsi="Times New Roman" w:cs="Times New Roman"/>
          <w:bCs/>
          <w:i/>
        </w:rPr>
      </w:pPr>
      <w:r w:rsidRPr="00B1555F">
        <w:rPr>
          <w:rFonts w:ascii="Times New Roman" w:hAnsi="Times New Roman" w:cs="Times New Roman"/>
          <w:bCs/>
          <w:i/>
        </w:rPr>
        <w:t xml:space="preserve">Selon les premières estimations, l’économie sud-africaine </w:t>
      </w:r>
      <w:r w:rsidR="0021137F">
        <w:rPr>
          <w:rFonts w:ascii="Times New Roman" w:hAnsi="Times New Roman" w:cs="Times New Roman"/>
          <w:bCs/>
          <w:i/>
        </w:rPr>
        <w:t>poursuit</w:t>
      </w:r>
      <w:r w:rsidRPr="00B1555F">
        <w:rPr>
          <w:rFonts w:ascii="Times New Roman" w:hAnsi="Times New Roman" w:cs="Times New Roman"/>
          <w:bCs/>
          <w:i/>
        </w:rPr>
        <w:t xml:space="preserve"> le</w:t>
      </w:r>
      <w:r w:rsidR="0021137F">
        <w:rPr>
          <w:rFonts w:ascii="Times New Roman" w:hAnsi="Times New Roman" w:cs="Times New Roman"/>
          <w:bCs/>
          <w:i/>
        </w:rPr>
        <w:t xml:space="preserve"> chemin de la croissance au 3ème trimestre 2017 (+2</w:t>
      </w:r>
      <w:r w:rsidR="006F4A24">
        <w:rPr>
          <w:rFonts w:ascii="Times New Roman" w:hAnsi="Times New Roman" w:cs="Times New Roman"/>
          <w:bCs/>
          <w:i/>
        </w:rPr>
        <w:t>,0</w:t>
      </w:r>
      <w:r w:rsidRPr="00B1555F">
        <w:rPr>
          <w:rFonts w:ascii="Times New Roman" w:hAnsi="Times New Roman" w:cs="Times New Roman"/>
          <w:bCs/>
          <w:i/>
        </w:rPr>
        <w:t xml:space="preserve"> % en rythme trimestriel annualisé corri</w:t>
      </w:r>
      <w:r w:rsidR="0021137F">
        <w:rPr>
          <w:rFonts w:ascii="Times New Roman" w:hAnsi="Times New Roman" w:cs="Times New Roman"/>
          <w:bCs/>
          <w:i/>
        </w:rPr>
        <w:t>gé des variations saisonnières</w:t>
      </w:r>
      <w:r w:rsidR="006F4A24">
        <w:rPr>
          <w:rFonts w:ascii="Times New Roman" w:hAnsi="Times New Roman" w:cs="Times New Roman"/>
          <w:bCs/>
          <w:i/>
        </w:rPr>
        <w:t>,</w:t>
      </w:r>
      <w:r w:rsidR="0021137F">
        <w:rPr>
          <w:rFonts w:ascii="Times New Roman" w:hAnsi="Times New Roman" w:cs="Times New Roman"/>
          <w:bCs/>
          <w:i/>
        </w:rPr>
        <w:t xml:space="preserve"> </w:t>
      </w:r>
      <w:r w:rsidRPr="00B1555F">
        <w:rPr>
          <w:rFonts w:ascii="Times New Roman" w:hAnsi="Times New Roman" w:cs="Times New Roman"/>
          <w:bCs/>
          <w:i/>
        </w:rPr>
        <w:t xml:space="preserve">après </w:t>
      </w:r>
      <w:r w:rsidR="0021137F">
        <w:rPr>
          <w:rFonts w:ascii="Times New Roman" w:hAnsi="Times New Roman" w:cs="Times New Roman"/>
          <w:bCs/>
          <w:i/>
        </w:rPr>
        <w:t>+2,8% au trimestre précédent</w:t>
      </w:r>
      <w:r w:rsidR="006F4A24">
        <w:rPr>
          <w:rFonts w:ascii="Times New Roman" w:hAnsi="Times New Roman" w:cs="Times New Roman"/>
          <w:bCs/>
          <w:i/>
        </w:rPr>
        <w:t xml:space="preserve">) à un rythme </w:t>
      </w:r>
      <w:r w:rsidR="00870804">
        <w:rPr>
          <w:rFonts w:ascii="Times New Roman" w:hAnsi="Times New Roman" w:cs="Times New Roman"/>
          <w:bCs/>
          <w:i/>
        </w:rPr>
        <w:t>légèrement</w:t>
      </w:r>
      <w:r w:rsidR="006F4A24">
        <w:rPr>
          <w:rFonts w:ascii="Times New Roman" w:hAnsi="Times New Roman" w:cs="Times New Roman"/>
          <w:bCs/>
          <w:i/>
        </w:rPr>
        <w:t xml:space="preserve"> supérieur à celui attendu en moyenne par les analystes</w:t>
      </w:r>
      <w:r w:rsidR="0021137F">
        <w:rPr>
          <w:rFonts w:ascii="Times New Roman" w:hAnsi="Times New Roman" w:cs="Times New Roman"/>
          <w:bCs/>
          <w:i/>
        </w:rPr>
        <w:t xml:space="preserve">. </w:t>
      </w:r>
      <w:r w:rsidR="00C467FF">
        <w:rPr>
          <w:rFonts w:ascii="Times New Roman" w:hAnsi="Times New Roman" w:cs="Times New Roman"/>
          <w:bCs/>
          <w:i/>
        </w:rPr>
        <w:t>L’activité es</w:t>
      </w:r>
      <w:r w:rsidR="0019674C">
        <w:rPr>
          <w:rFonts w:ascii="Times New Roman" w:hAnsi="Times New Roman" w:cs="Times New Roman"/>
          <w:bCs/>
          <w:i/>
        </w:rPr>
        <w:t>t principalement soutenue par la</w:t>
      </w:r>
      <w:r w:rsidR="00C467FF">
        <w:rPr>
          <w:rFonts w:ascii="Times New Roman" w:hAnsi="Times New Roman" w:cs="Times New Roman"/>
          <w:bCs/>
          <w:i/>
        </w:rPr>
        <w:t xml:space="preserve"> forte reprise de l’agriculture</w:t>
      </w:r>
      <w:r w:rsidR="00DD7398">
        <w:rPr>
          <w:rFonts w:ascii="Times New Roman" w:hAnsi="Times New Roman" w:cs="Times New Roman"/>
          <w:bCs/>
          <w:i/>
        </w:rPr>
        <w:t xml:space="preserve"> grâce </w:t>
      </w:r>
      <w:r w:rsidR="00870804">
        <w:rPr>
          <w:rFonts w:ascii="Times New Roman" w:hAnsi="Times New Roman" w:cs="Times New Roman"/>
          <w:bCs/>
          <w:i/>
        </w:rPr>
        <w:t>aux meilleures</w:t>
      </w:r>
      <w:r w:rsidR="00DD7398">
        <w:rPr>
          <w:rFonts w:ascii="Times New Roman" w:hAnsi="Times New Roman" w:cs="Times New Roman"/>
          <w:bCs/>
          <w:i/>
        </w:rPr>
        <w:t xml:space="preserve"> conditions climatiques</w:t>
      </w:r>
      <w:r w:rsidR="00C467FF">
        <w:rPr>
          <w:rFonts w:ascii="Times New Roman" w:hAnsi="Times New Roman" w:cs="Times New Roman"/>
          <w:bCs/>
          <w:i/>
        </w:rPr>
        <w:t xml:space="preserve">. </w:t>
      </w:r>
      <w:r w:rsidRPr="00B1555F">
        <w:rPr>
          <w:rFonts w:ascii="Times New Roman" w:hAnsi="Times New Roman" w:cs="Times New Roman"/>
          <w:bCs/>
          <w:i/>
        </w:rPr>
        <w:t>En glissement annuel</w:t>
      </w:r>
      <w:r w:rsidR="00C467FF">
        <w:rPr>
          <w:rFonts w:ascii="Times New Roman" w:hAnsi="Times New Roman" w:cs="Times New Roman"/>
          <w:bCs/>
          <w:i/>
        </w:rPr>
        <w:t>, la croissance s’établit à seulement 0,8</w:t>
      </w:r>
      <w:r w:rsidRPr="00B1555F">
        <w:rPr>
          <w:rFonts w:ascii="Times New Roman" w:hAnsi="Times New Roman" w:cs="Times New Roman"/>
          <w:bCs/>
          <w:i/>
        </w:rPr>
        <w:t>%</w:t>
      </w:r>
      <w:r w:rsidR="006F4A24">
        <w:rPr>
          <w:rFonts w:ascii="Times New Roman" w:hAnsi="Times New Roman" w:cs="Times New Roman"/>
          <w:bCs/>
          <w:i/>
        </w:rPr>
        <w:t xml:space="preserve"> et la progression sur l’ensemble de l’année 2017 ne devrait pas dépasser 1,0%, </w:t>
      </w:r>
      <w:r w:rsidR="00870804">
        <w:rPr>
          <w:rFonts w:ascii="Times New Roman" w:hAnsi="Times New Roman" w:cs="Times New Roman"/>
          <w:bCs/>
          <w:i/>
        </w:rPr>
        <w:t>pénalisée</w:t>
      </w:r>
      <w:r w:rsidR="006F4A24">
        <w:rPr>
          <w:rFonts w:ascii="Times New Roman" w:hAnsi="Times New Roman" w:cs="Times New Roman"/>
          <w:bCs/>
          <w:i/>
        </w:rPr>
        <w:t xml:space="preserve"> par la récession fin 2016 et </w:t>
      </w:r>
      <w:r w:rsidR="00870804">
        <w:rPr>
          <w:rFonts w:ascii="Times New Roman" w:hAnsi="Times New Roman" w:cs="Times New Roman"/>
          <w:bCs/>
          <w:i/>
        </w:rPr>
        <w:t>début</w:t>
      </w:r>
      <w:r w:rsidR="006F4A24">
        <w:rPr>
          <w:rFonts w:ascii="Times New Roman" w:hAnsi="Times New Roman" w:cs="Times New Roman"/>
          <w:bCs/>
          <w:i/>
        </w:rPr>
        <w:t xml:space="preserve"> 2017</w:t>
      </w:r>
      <w:r w:rsidR="00C467FF">
        <w:rPr>
          <w:rFonts w:ascii="Times New Roman" w:hAnsi="Times New Roman" w:cs="Times New Roman"/>
          <w:bCs/>
          <w:i/>
        </w:rPr>
        <w:t>.</w:t>
      </w:r>
    </w:p>
    <w:p w14:paraId="444C6697" w14:textId="77777777" w:rsidR="00187DC1" w:rsidRPr="00B1555F" w:rsidRDefault="00187DC1" w:rsidP="00187DC1">
      <w:pPr>
        <w:spacing w:after="0" w:line="240" w:lineRule="auto"/>
        <w:jc w:val="both"/>
        <w:rPr>
          <w:rFonts w:ascii="Times New Roman" w:hAnsi="Times New Roman" w:cs="Times New Roman"/>
          <w:bCs/>
          <w:i/>
          <w:sz w:val="12"/>
          <w:highlight w:val="yellow"/>
        </w:rPr>
      </w:pPr>
    </w:p>
    <w:p w14:paraId="4208992E" w14:textId="43CC455E" w:rsidR="00187DC1" w:rsidRPr="00B1555F" w:rsidRDefault="006F4A24" w:rsidP="00187DC1">
      <w:pPr>
        <w:pBdr>
          <w:top w:val="single" w:sz="4" w:space="1" w:color="DD992E"/>
          <w:left w:val="single" w:sz="4" w:space="4" w:color="DD992E"/>
          <w:bottom w:val="single" w:sz="4" w:space="1" w:color="DD992E"/>
          <w:right w:val="single" w:sz="4" w:space="4" w:color="DD992E"/>
        </w:pBdr>
        <w:jc w:val="center"/>
        <w:rPr>
          <w:rFonts w:ascii="Times New Roman" w:hAnsi="Times New Roman" w:cs="Times New Roman"/>
          <w:b/>
        </w:rPr>
      </w:pPr>
      <w:r>
        <w:rPr>
          <w:rFonts w:ascii="Times New Roman" w:hAnsi="Times New Roman" w:cs="Times New Roman"/>
          <w:b/>
        </w:rPr>
        <w:t>Une croissance portée par le secteur primaire</w:t>
      </w:r>
    </w:p>
    <w:p w14:paraId="0EE501DF" w14:textId="4CF189FA" w:rsidR="006E5249" w:rsidRDefault="0019674C" w:rsidP="006E5249">
      <w:pPr>
        <w:spacing w:after="0" w:line="240" w:lineRule="auto"/>
        <w:jc w:val="both"/>
        <w:rPr>
          <w:rFonts w:ascii="Times New Roman" w:hAnsi="Times New Roman" w:cs="Times New Roman"/>
        </w:rPr>
      </w:pPr>
      <w:r>
        <w:rPr>
          <w:rFonts w:ascii="Times New Roman" w:hAnsi="Times New Roman" w:cs="Times New Roman"/>
          <w:b/>
        </w:rPr>
        <w:t>Au T3</w:t>
      </w:r>
      <w:r w:rsidR="00B1555F" w:rsidRPr="00B1555F">
        <w:rPr>
          <w:rFonts w:ascii="Times New Roman" w:hAnsi="Times New Roman" w:cs="Times New Roman"/>
          <w:b/>
        </w:rPr>
        <w:t>,</w:t>
      </w:r>
      <w:r w:rsidR="00B1555F" w:rsidRPr="00B1555F">
        <w:rPr>
          <w:rFonts w:ascii="Times New Roman" w:hAnsi="Times New Roman" w:cs="Times New Roman"/>
        </w:rPr>
        <w:t xml:space="preserve"> </w:t>
      </w:r>
      <w:r w:rsidR="000E675E">
        <w:rPr>
          <w:rFonts w:ascii="Times New Roman" w:hAnsi="Times New Roman" w:cs="Times New Roman"/>
        </w:rPr>
        <w:t>l’activité a grandement bénéficié du dynamisme du secteur primaire (+1</w:t>
      </w:r>
      <w:r w:rsidR="006F4A24">
        <w:rPr>
          <w:rFonts w:ascii="Times New Roman" w:hAnsi="Times New Roman" w:cs="Times New Roman"/>
        </w:rPr>
        <w:t>5</w:t>
      </w:r>
      <w:r w:rsidR="000E675E">
        <w:rPr>
          <w:rFonts w:ascii="Times New Roman" w:hAnsi="Times New Roman" w:cs="Times New Roman"/>
        </w:rPr>
        <w:t>%</w:t>
      </w:r>
      <w:r w:rsidR="00943A70">
        <w:rPr>
          <w:rFonts w:ascii="Times New Roman" w:hAnsi="Times New Roman" w:cs="Times New Roman"/>
        </w:rPr>
        <w:t xml:space="preserve"> </w:t>
      </w:r>
      <w:r w:rsidR="00943A70" w:rsidRPr="00943A70">
        <w:rPr>
          <w:rFonts w:ascii="Times New Roman" w:hAnsi="Times New Roman" w:cs="Times New Roman"/>
        </w:rPr>
        <w:t xml:space="preserve">en rythme trimestriel annualisé </w:t>
      </w:r>
      <w:proofErr w:type="spellStart"/>
      <w:r w:rsidR="00943A70" w:rsidRPr="00943A70">
        <w:rPr>
          <w:rFonts w:ascii="Times New Roman" w:hAnsi="Times New Roman" w:cs="Times New Roman"/>
        </w:rPr>
        <w:t>cvs</w:t>
      </w:r>
      <w:proofErr w:type="spellEnd"/>
      <w:r w:rsidR="00943A70">
        <w:rPr>
          <w:rFonts w:ascii="Times New Roman" w:hAnsi="Times New Roman" w:cs="Times New Roman"/>
        </w:rPr>
        <w:t>) : d’une part,</w:t>
      </w:r>
      <w:r w:rsidR="000E675E">
        <w:rPr>
          <w:rFonts w:ascii="Times New Roman" w:hAnsi="Times New Roman" w:cs="Times New Roman"/>
        </w:rPr>
        <w:t xml:space="preserve">  </w:t>
      </w:r>
      <w:r w:rsidR="006F4A24">
        <w:rPr>
          <w:rFonts w:ascii="Times New Roman" w:hAnsi="Times New Roman" w:cs="Times New Roman"/>
          <w:b/>
        </w:rPr>
        <w:t>l’activité</w:t>
      </w:r>
      <w:r w:rsidR="00B1555F" w:rsidRPr="00B1555F">
        <w:rPr>
          <w:rFonts w:ascii="Times New Roman" w:hAnsi="Times New Roman" w:cs="Times New Roman"/>
          <w:b/>
        </w:rPr>
        <w:t xml:space="preserve"> </w:t>
      </w:r>
      <w:r w:rsidR="00A117F0">
        <w:rPr>
          <w:rFonts w:ascii="Times New Roman" w:hAnsi="Times New Roman" w:cs="Times New Roman"/>
          <w:b/>
        </w:rPr>
        <w:t>agric</w:t>
      </w:r>
      <w:r w:rsidR="006F4A24">
        <w:rPr>
          <w:rFonts w:ascii="Times New Roman" w:hAnsi="Times New Roman" w:cs="Times New Roman"/>
          <w:b/>
        </w:rPr>
        <w:t>o</w:t>
      </w:r>
      <w:r w:rsidR="00A117F0">
        <w:rPr>
          <w:rFonts w:ascii="Times New Roman" w:hAnsi="Times New Roman" w:cs="Times New Roman"/>
          <w:b/>
        </w:rPr>
        <w:t>le</w:t>
      </w:r>
      <w:r>
        <w:rPr>
          <w:rFonts w:ascii="Times New Roman" w:hAnsi="Times New Roman" w:cs="Times New Roman"/>
          <w:b/>
        </w:rPr>
        <w:t xml:space="preserve"> </w:t>
      </w:r>
      <w:r w:rsidR="005A5549">
        <w:rPr>
          <w:rFonts w:ascii="Times New Roman" w:hAnsi="Times New Roman" w:cs="Times New Roman"/>
          <w:b/>
        </w:rPr>
        <w:t>a bondi de +44%, soit la plus forte haus</w:t>
      </w:r>
      <w:r w:rsidR="00706AF2">
        <w:rPr>
          <w:rFonts w:ascii="Times New Roman" w:hAnsi="Times New Roman" w:cs="Times New Roman"/>
          <w:b/>
        </w:rPr>
        <w:t xml:space="preserve">se enregistrée depuis 1996 </w:t>
      </w:r>
      <w:r w:rsidR="00BF5FF4">
        <w:rPr>
          <w:rFonts w:ascii="Times New Roman" w:hAnsi="Times New Roman" w:cs="Times New Roman"/>
          <w:b/>
        </w:rPr>
        <w:t xml:space="preserve">et </w:t>
      </w:r>
      <w:r w:rsidR="00A55A24">
        <w:rPr>
          <w:rFonts w:ascii="Times New Roman" w:hAnsi="Times New Roman" w:cs="Times New Roman"/>
          <w:b/>
        </w:rPr>
        <w:t xml:space="preserve">participe </w:t>
      </w:r>
      <w:r w:rsidR="00BF5FF4">
        <w:rPr>
          <w:rFonts w:ascii="Times New Roman" w:hAnsi="Times New Roman" w:cs="Times New Roman"/>
          <w:b/>
        </w:rPr>
        <w:t xml:space="preserve">à </w:t>
      </w:r>
      <w:r w:rsidR="00FC0826">
        <w:rPr>
          <w:rFonts w:ascii="Times New Roman" w:hAnsi="Times New Roman" w:cs="Times New Roman"/>
          <w:b/>
        </w:rPr>
        <w:t>hauteur de 0,9 point</w:t>
      </w:r>
      <w:r>
        <w:rPr>
          <w:rFonts w:ascii="Times New Roman" w:hAnsi="Times New Roman" w:cs="Times New Roman"/>
          <w:b/>
        </w:rPr>
        <w:t xml:space="preserve"> de PIB. </w:t>
      </w:r>
      <w:r w:rsidR="00BF5FF4" w:rsidRPr="00A117F0">
        <w:rPr>
          <w:rFonts w:ascii="Times New Roman" w:hAnsi="Times New Roman" w:cs="Times New Roman"/>
        </w:rPr>
        <w:t xml:space="preserve">Ce résultat est principalement </w:t>
      </w:r>
      <w:r w:rsidR="00A117F0" w:rsidRPr="00A117F0">
        <w:rPr>
          <w:rFonts w:ascii="Times New Roman" w:hAnsi="Times New Roman" w:cs="Times New Roman"/>
        </w:rPr>
        <w:t>dû</w:t>
      </w:r>
      <w:r w:rsidR="00BF5FF4" w:rsidRPr="00A117F0">
        <w:rPr>
          <w:rFonts w:ascii="Times New Roman" w:hAnsi="Times New Roman" w:cs="Times New Roman"/>
        </w:rPr>
        <w:t xml:space="preserve"> à la normalisation des conditions climatiques après une longue période de sécheresse qui avait </w:t>
      </w:r>
      <w:r w:rsidR="006F4A24">
        <w:rPr>
          <w:rFonts w:ascii="Times New Roman" w:hAnsi="Times New Roman" w:cs="Times New Roman"/>
        </w:rPr>
        <w:t>réduit</w:t>
      </w:r>
      <w:r w:rsidR="00BF5FF4" w:rsidRPr="00A117F0">
        <w:rPr>
          <w:rFonts w:ascii="Times New Roman" w:hAnsi="Times New Roman" w:cs="Times New Roman"/>
        </w:rPr>
        <w:t xml:space="preserve"> les rendements agricoles</w:t>
      </w:r>
      <w:r w:rsidR="00BF5FF4">
        <w:rPr>
          <w:rFonts w:ascii="Times New Roman" w:hAnsi="Times New Roman" w:cs="Times New Roman"/>
          <w:b/>
        </w:rPr>
        <w:t>.</w:t>
      </w:r>
      <w:r w:rsidR="00943A70">
        <w:rPr>
          <w:rFonts w:ascii="Times New Roman" w:hAnsi="Times New Roman" w:cs="Times New Roman"/>
          <w:b/>
        </w:rPr>
        <w:t xml:space="preserve"> </w:t>
      </w:r>
      <w:r w:rsidR="00943A70" w:rsidRPr="00943A70">
        <w:rPr>
          <w:rFonts w:ascii="Times New Roman" w:hAnsi="Times New Roman" w:cs="Times New Roman"/>
        </w:rPr>
        <w:t>D’autre part,</w:t>
      </w:r>
      <w:r w:rsidR="00BF5FF4">
        <w:rPr>
          <w:rFonts w:ascii="Times New Roman" w:hAnsi="Times New Roman" w:cs="Times New Roman"/>
          <w:b/>
        </w:rPr>
        <w:t xml:space="preserve"> </w:t>
      </w:r>
      <w:r w:rsidR="00943A70">
        <w:rPr>
          <w:rFonts w:ascii="Times New Roman" w:hAnsi="Times New Roman" w:cs="Times New Roman"/>
          <w:b/>
        </w:rPr>
        <w:t>l</w:t>
      </w:r>
      <w:r w:rsidR="000E675E">
        <w:rPr>
          <w:rFonts w:ascii="Times New Roman" w:hAnsi="Times New Roman" w:cs="Times New Roman"/>
          <w:b/>
        </w:rPr>
        <w:t>’</w:t>
      </w:r>
      <w:r w:rsidR="00706AF2">
        <w:rPr>
          <w:rFonts w:ascii="Times New Roman" w:hAnsi="Times New Roman" w:cs="Times New Roman"/>
          <w:b/>
        </w:rPr>
        <w:t xml:space="preserve">industrie minière (+6,6%) a profité de la remontée </w:t>
      </w:r>
      <w:r w:rsidR="00943A70">
        <w:rPr>
          <w:rFonts w:ascii="Times New Roman" w:hAnsi="Times New Roman" w:cs="Times New Roman"/>
          <w:b/>
        </w:rPr>
        <w:t>du prix des matières premières et d’une production accrue d’or et de platin</w:t>
      </w:r>
      <w:r w:rsidR="00706AF2">
        <w:rPr>
          <w:rFonts w:ascii="Times New Roman" w:hAnsi="Times New Roman" w:cs="Times New Roman"/>
          <w:b/>
        </w:rPr>
        <w:t>e</w:t>
      </w:r>
      <w:r w:rsidR="00FC0826">
        <w:rPr>
          <w:rFonts w:ascii="Times New Roman" w:hAnsi="Times New Roman" w:cs="Times New Roman"/>
          <w:b/>
        </w:rPr>
        <w:t>. Sa contribution est équivalente à celle de l’industrie manufacturière</w:t>
      </w:r>
      <w:r w:rsidR="003E1AFA">
        <w:rPr>
          <w:rFonts w:ascii="Times New Roman" w:hAnsi="Times New Roman" w:cs="Times New Roman"/>
          <w:b/>
        </w:rPr>
        <w:t xml:space="preserve"> (+4,3%)</w:t>
      </w:r>
      <w:r w:rsidR="00FC0826">
        <w:rPr>
          <w:rFonts w:ascii="Times New Roman" w:hAnsi="Times New Roman" w:cs="Times New Roman"/>
          <w:b/>
        </w:rPr>
        <w:t xml:space="preserve"> et s’établit à 0,5 point de PIB</w:t>
      </w:r>
      <w:r w:rsidR="00B1555F" w:rsidRPr="00B1555F">
        <w:rPr>
          <w:rFonts w:ascii="Times New Roman" w:hAnsi="Times New Roman" w:cs="Times New Roman"/>
          <w:b/>
        </w:rPr>
        <w:t xml:space="preserve"> </w:t>
      </w:r>
      <w:r w:rsidR="00FC0826">
        <w:rPr>
          <w:rFonts w:ascii="Times New Roman" w:hAnsi="Times New Roman" w:cs="Times New Roman"/>
          <w:b/>
        </w:rPr>
        <w:t>pour ce trimestre.</w:t>
      </w:r>
      <w:r w:rsidR="003E1AFA">
        <w:rPr>
          <w:rFonts w:ascii="Times New Roman" w:hAnsi="Times New Roman" w:cs="Times New Roman"/>
          <w:b/>
        </w:rPr>
        <w:t xml:space="preserve"> </w:t>
      </w:r>
      <w:r w:rsidR="003E1AFA">
        <w:rPr>
          <w:rFonts w:ascii="Times New Roman" w:hAnsi="Times New Roman" w:cs="Times New Roman"/>
        </w:rPr>
        <w:t>En ce qui concerne le reste du</w:t>
      </w:r>
      <w:r w:rsidR="007752D0" w:rsidRPr="003E1AFA">
        <w:rPr>
          <w:rFonts w:ascii="Times New Roman" w:hAnsi="Times New Roman" w:cs="Times New Roman"/>
        </w:rPr>
        <w:t xml:space="preserve"> secteur secondaire</w:t>
      </w:r>
      <w:r w:rsidR="003E1AFA">
        <w:rPr>
          <w:rFonts w:ascii="Times New Roman" w:hAnsi="Times New Roman" w:cs="Times New Roman"/>
        </w:rPr>
        <w:t xml:space="preserve">, </w:t>
      </w:r>
      <w:r w:rsidR="007752D0" w:rsidRPr="003E1AFA">
        <w:rPr>
          <w:rFonts w:ascii="Times New Roman" w:hAnsi="Times New Roman" w:cs="Times New Roman"/>
        </w:rPr>
        <w:t xml:space="preserve">la construction est en déclin </w:t>
      </w:r>
      <w:r w:rsidR="00444D36">
        <w:rPr>
          <w:rFonts w:ascii="Times New Roman" w:hAnsi="Times New Roman" w:cs="Times New Roman"/>
        </w:rPr>
        <w:t xml:space="preserve">en raison d’un reflux de l’investissement dans </w:t>
      </w:r>
      <w:r w:rsidR="00655757">
        <w:rPr>
          <w:rFonts w:ascii="Times New Roman" w:hAnsi="Times New Roman" w:cs="Times New Roman"/>
        </w:rPr>
        <w:t xml:space="preserve">les secteurs résidentiels </w:t>
      </w:r>
      <w:r w:rsidR="007752D0" w:rsidRPr="003E1AFA">
        <w:rPr>
          <w:rFonts w:ascii="Times New Roman" w:hAnsi="Times New Roman" w:cs="Times New Roman"/>
        </w:rPr>
        <w:t>et l’électricité</w:t>
      </w:r>
      <w:r w:rsidR="003E1AFA">
        <w:rPr>
          <w:rFonts w:ascii="Times New Roman" w:hAnsi="Times New Roman" w:cs="Times New Roman"/>
        </w:rPr>
        <w:t xml:space="preserve"> </w:t>
      </w:r>
      <w:r w:rsidR="006F4A24">
        <w:rPr>
          <w:rFonts w:ascii="Times New Roman" w:hAnsi="Times New Roman" w:cs="Times New Roman"/>
        </w:rPr>
        <w:t>est en net recul</w:t>
      </w:r>
      <w:r w:rsidR="00923EBD">
        <w:rPr>
          <w:rFonts w:ascii="Times New Roman" w:hAnsi="Times New Roman" w:cs="Times New Roman"/>
        </w:rPr>
        <w:t xml:space="preserve"> </w:t>
      </w:r>
      <w:r w:rsidR="00D41566">
        <w:rPr>
          <w:rFonts w:ascii="Times New Roman" w:hAnsi="Times New Roman" w:cs="Times New Roman"/>
        </w:rPr>
        <w:t xml:space="preserve">(-5,5%).  </w:t>
      </w:r>
      <w:r w:rsidR="00855D26">
        <w:rPr>
          <w:rFonts w:ascii="Times New Roman" w:hAnsi="Times New Roman" w:cs="Times New Roman"/>
        </w:rPr>
        <w:t>Par ailleurs</w:t>
      </w:r>
      <w:r w:rsidR="00A55A24">
        <w:rPr>
          <w:rFonts w:ascii="Times New Roman" w:hAnsi="Times New Roman" w:cs="Times New Roman"/>
        </w:rPr>
        <w:t>, l</w:t>
      </w:r>
      <w:r w:rsidR="00D41566">
        <w:rPr>
          <w:rFonts w:ascii="Times New Roman" w:hAnsi="Times New Roman" w:cs="Times New Roman"/>
        </w:rPr>
        <w:t>es performances du secteur tertiaire restent très faibles (+0</w:t>
      </w:r>
      <w:r w:rsidR="00E0561B">
        <w:rPr>
          <w:rFonts w:ascii="Times New Roman" w:hAnsi="Times New Roman" w:cs="Times New Roman"/>
        </w:rPr>
        <w:t xml:space="preserve">,3%), le commerce souffrant d’une </w:t>
      </w:r>
      <w:r w:rsidR="00444D36">
        <w:rPr>
          <w:rFonts w:ascii="Times New Roman" w:hAnsi="Times New Roman" w:cs="Times New Roman"/>
        </w:rPr>
        <w:t>baisse</w:t>
      </w:r>
      <w:r w:rsidR="00E0561B">
        <w:rPr>
          <w:rFonts w:ascii="Times New Roman" w:hAnsi="Times New Roman" w:cs="Times New Roman"/>
        </w:rPr>
        <w:t xml:space="preserve"> des ventes aux détails et l’administration d’u</w:t>
      </w:r>
      <w:r w:rsidR="00444D36">
        <w:rPr>
          <w:rFonts w:ascii="Times New Roman" w:hAnsi="Times New Roman" w:cs="Times New Roman"/>
        </w:rPr>
        <w:t>ne réduction de ses effectifs.</w:t>
      </w:r>
      <w:r w:rsidR="00D33301">
        <w:rPr>
          <w:rFonts w:ascii="Times New Roman" w:hAnsi="Times New Roman" w:cs="Times New Roman"/>
        </w:rPr>
        <w:t xml:space="preserve"> L’industrie financière contribue</w:t>
      </w:r>
      <w:r w:rsidR="00A55A24">
        <w:rPr>
          <w:rFonts w:ascii="Times New Roman" w:hAnsi="Times New Roman" w:cs="Times New Roman"/>
        </w:rPr>
        <w:t xml:space="preserve"> néanmoins à </w:t>
      </w:r>
      <w:r w:rsidR="006F4A24">
        <w:rPr>
          <w:rFonts w:ascii="Times New Roman" w:hAnsi="Times New Roman" w:cs="Times New Roman"/>
        </w:rPr>
        <w:t xml:space="preserve">la croissance à hauteur de </w:t>
      </w:r>
      <w:r w:rsidR="00A55A24">
        <w:rPr>
          <w:rFonts w:ascii="Times New Roman" w:hAnsi="Times New Roman" w:cs="Times New Roman"/>
        </w:rPr>
        <w:t>0,</w:t>
      </w:r>
      <w:r w:rsidR="00D33301">
        <w:rPr>
          <w:rFonts w:ascii="Times New Roman" w:hAnsi="Times New Roman" w:cs="Times New Roman"/>
        </w:rPr>
        <w:t>3</w:t>
      </w:r>
      <w:r w:rsidR="00A55A24">
        <w:rPr>
          <w:rFonts w:ascii="Times New Roman" w:hAnsi="Times New Roman" w:cs="Times New Roman"/>
        </w:rPr>
        <w:t xml:space="preserve"> point du PIB</w:t>
      </w:r>
      <w:r w:rsidR="00D33301">
        <w:rPr>
          <w:rFonts w:ascii="Times New Roman" w:hAnsi="Times New Roman" w:cs="Times New Roman"/>
        </w:rPr>
        <w:t xml:space="preserve"> </w:t>
      </w:r>
      <w:r w:rsidR="00444D36">
        <w:rPr>
          <w:rFonts w:ascii="Times New Roman" w:hAnsi="Times New Roman" w:cs="Times New Roman"/>
        </w:rPr>
        <w:t xml:space="preserve">grâce à une hausse de </w:t>
      </w:r>
      <w:r w:rsidR="00D33301">
        <w:rPr>
          <w:rFonts w:ascii="Times New Roman" w:hAnsi="Times New Roman" w:cs="Times New Roman"/>
        </w:rPr>
        <w:t>+1,2%</w:t>
      </w:r>
      <w:r w:rsidR="00655757">
        <w:rPr>
          <w:rFonts w:ascii="Times New Roman" w:hAnsi="Times New Roman" w:cs="Times New Roman"/>
        </w:rPr>
        <w:t xml:space="preserve"> au T3 2017.</w:t>
      </w:r>
    </w:p>
    <w:p w14:paraId="2B937A06" w14:textId="77777777" w:rsidR="008D437F" w:rsidRPr="00B1555F" w:rsidRDefault="008D437F" w:rsidP="006E5249">
      <w:pPr>
        <w:spacing w:after="0" w:line="240" w:lineRule="auto"/>
        <w:jc w:val="both"/>
        <w:rPr>
          <w:rFonts w:ascii="Times New Roman" w:hAnsi="Times New Roman" w:cs="Times New Roman"/>
          <w:sz w:val="12"/>
        </w:rPr>
      </w:pPr>
    </w:p>
    <w:p w14:paraId="31C5B853" w14:textId="5BE60384" w:rsidR="006E5249" w:rsidRPr="00B1555F" w:rsidRDefault="008D437F" w:rsidP="006E5249">
      <w:pPr>
        <w:pBdr>
          <w:top w:val="single" w:sz="4" w:space="1" w:color="DD992E"/>
          <w:left w:val="single" w:sz="4" w:space="4" w:color="DD992E"/>
          <w:bottom w:val="single" w:sz="4" w:space="1" w:color="DD992E"/>
          <w:right w:val="single" w:sz="4" w:space="4" w:color="DD992E"/>
        </w:pBdr>
        <w:jc w:val="center"/>
        <w:rPr>
          <w:rFonts w:ascii="Times New Roman" w:hAnsi="Times New Roman" w:cs="Times New Roman"/>
          <w:b/>
        </w:rPr>
      </w:pPr>
      <w:r>
        <w:rPr>
          <w:rFonts w:ascii="Times New Roman" w:hAnsi="Times New Roman" w:cs="Times New Roman"/>
          <w:b/>
        </w:rPr>
        <w:t>Résistance de la consommation domestique et r</w:t>
      </w:r>
      <w:r w:rsidR="00855D26">
        <w:rPr>
          <w:rFonts w:ascii="Times New Roman" w:hAnsi="Times New Roman" w:cs="Times New Roman"/>
          <w:b/>
        </w:rPr>
        <w:t>eprise de</w:t>
      </w:r>
      <w:r w:rsidR="00B1555F" w:rsidRPr="00B1555F">
        <w:rPr>
          <w:rFonts w:ascii="Times New Roman" w:hAnsi="Times New Roman" w:cs="Times New Roman"/>
          <w:b/>
        </w:rPr>
        <w:t xml:space="preserve"> l’investissement</w:t>
      </w:r>
    </w:p>
    <w:p w14:paraId="52A9BFB0" w14:textId="612FDB6E" w:rsidR="00870804" w:rsidRDefault="006F4A24" w:rsidP="00870804">
      <w:pPr>
        <w:spacing w:after="0" w:line="240" w:lineRule="auto"/>
        <w:jc w:val="both"/>
        <w:rPr>
          <w:rFonts w:ascii="Times New Roman" w:hAnsi="Times New Roman" w:cs="Times New Roman"/>
        </w:rPr>
      </w:pPr>
      <w:r>
        <w:rPr>
          <w:rFonts w:ascii="Times New Roman" w:hAnsi="Times New Roman" w:cs="Times New Roman"/>
          <w:b/>
        </w:rPr>
        <w:t>L</w:t>
      </w:r>
      <w:r w:rsidR="00655757">
        <w:rPr>
          <w:rFonts w:ascii="Times New Roman" w:hAnsi="Times New Roman" w:cs="Times New Roman"/>
          <w:b/>
        </w:rPr>
        <w:t>a consommation des ménages</w:t>
      </w:r>
      <w:r w:rsidR="003646DA">
        <w:rPr>
          <w:rFonts w:ascii="Times New Roman" w:hAnsi="Times New Roman" w:cs="Times New Roman"/>
          <w:b/>
        </w:rPr>
        <w:t xml:space="preserve"> demeure le premier moteur de la croissance</w:t>
      </w:r>
      <w:r w:rsidR="003646DA" w:rsidRPr="00855D26">
        <w:rPr>
          <w:rFonts w:ascii="Times New Roman" w:hAnsi="Times New Roman" w:cs="Times New Roman"/>
        </w:rPr>
        <w:t xml:space="preserve"> (contribution à hauteur de 1,6 point de PIB). Elle enregistre une croissance de </w:t>
      </w:r>
      <w:r w:rsidR="00923EBD">
        <w:rPr>
          <w:rFonts w:ascii="Times New Roman" w:hAnsi="Times New Roman" w:cs="Times New Roman"/>
        </w:rPr>
        <w:t>+</w:t>
      </w:r>
      <w:r w:rsidR="003646DA" w:rsidRPr="00855D26">
        <w:rPr>
          <w:rFonts w:ascii="Times New Roman" w:hAnsi="Times New Roman" w:cs="Times New Roman"/>
        </w:rPr>
        <w:t xml:space="preserve">2,6% ce trimestre (contre </w:t>
      </w:r>
      <w:r w:rsidR="00923EBD">
        <w:rPr>
          <w:rFonts w:ascii="Times New Roman" w:hAnsi="Times New Roman" w:cs="Times New Roman"/>
        </w:rPr>
        <w:t>+</w:t>
      </w:r>
      <w:r w:rsidR="003646DA" w:rsidRPr="00855D26">
        <w:rPr>
          <w:rFonts w:ascii="Times New Roman" w:hAnsi="Times New Roman" w:cs="Times New Roman"/>
        </w:rPr>
        <w:t>4,7</w:t>
      </w:r>
      <w:r>
        <w:rPr>
          <w:rFonts w:ascii="Times New Roman" w:hAnsi="Times New Roman" w:cs="Times New Roman"/>
        </w:rPr>
        <w:t xml:space="preserve"> %</w:t>
      </w:r>
      <w:r w:rsidR="003646DA" w:rsidRPr="00855D26">
        <w:rPr>
          <w:rFonts w:ascii="Times New Roman" w:hAnsi="Times New Roman" w:cs="Times New Roman"/>
        </w:rPr>
        <w:t xml:space="preserve"> au T2) </w:t>
      </w:r>
      <w:r>
        <w:rPr>
          <w:rFonts w:ascii="Times New Roman" w:hAnsi="Times New Roman" w:cs="Times New Roman"/>
        </w:rPr>
        <w:t>portée</w:t>
      </w:r>
      <w:r w:rsidRPr="00855D26">
        <w:rPr>
          <w:rFonts w:ascii="Times New Roman" w:hAnsi="Times New Roman" w:cs="Times New Roman"/>
        </w:rPr>
        <w:t xml:space="preserve"> </w:t>
      </w:r>
      <w:r w:rsidR="003646DA" w:rsidRPr="00855D26">
        <w:rPr>
          <w:rFonts w:ascii="Times New Roman" w:hAnsi="Times New Roman" w:cs="Times New Roman"/>
        </w:rPr>
        <w:t>par la bonne performance des ventes de biens durables</w:t>
      </w:r>
      <w:r w:rsidR="00B81097">
        <w:rPr>
          <w:rFonts w:ascii="Times New Roman" w:hAnsi="Times New Roman" w:cs="Times New Roman"/>
        </w:rPr>
        <w:t xml:space="preserve"> dans un contexte de repli de l’inflation</w:t>
      </w:r>
      <w:r w:rsidR="003646DA" w:rsidRPr="00855D26">
        <w:rPr>
          <w:rFonts w:ascii="Times New Roman" w:hAnsi="Times New Roman" w:cs="Times New Roman"/>
        </w:rPr>
        <w:t xml:space="preserve">, particulièrement </w:t>
      </w:r>
      <w:r w:rsidR="00485F92">
        <w:rPr>
          <w:rFonts w:ascii="Times New Roman" w:hAnsi="Times New Roman" w:cs="Times New Roman"/>
        </w:rPr>
        <w:t>celles de voitures</w:t>
      </w:r>
      <w:r w:rsidR="003646DA" w:rsidRPr="00855D26">
        <w:rPr>
          <w:rFonts w:ascii="Times New Roman" w:hAnsi="Times New Roman" w:cs="Times New Roman"/>
        </w:rPr>
        <w:t xml:space="preserve"> qui participent </w:t>
      </w:r>
      <w:r w:rsidR="00485F92">
        <w:rPr>
          <w:rFonts w:ascii="Times New Roman" w:hAnsi="Times New Roman" w:cs="Times New Roman"/>
        </w:rPr>
        <w:t>pour</w:t>
      </w:r>
      <w:r w:rsidR="003646DA" w:rsidRPr="00855D26">
        <w:rPr>
          <w:rFonts w:ascii="Times New Roman" w:hAnsi="Times New Roman" w:cs="Times New Roman"/>
        </w:rPr>
        <w:t xml:space="preserve"> 0,8 point de PIB</w:t>
      </w:r>
      <w:r w:rsidR="00485F92">
        <w:rPr>
          <w:rFonts w:ascii="Times New Roman" w:hAnsi="Times New Roman" w:cs="Times New Roman"/>
        </w:rPr>
        <w:t xml:space="preserve"> à la croissance</w:t>
      </w:r>
      <w:r w:rsidR="003646DA" w:rsidRPr="00855D26">
        <w:rPr>
          <w:rFonts w:ascii="Times New Roman" w:hAnsi="Times New Roman" w:cs="Times New Roman"/>
        </w:rPr>
        <w:t xml:space="preserve">. </w:t>
      </w:r>
      <w:r w:rsidR="00485F92">
        <w:rPr>
          <w:rFonts w:ascii="Times New Roman" w:hAnsi="Times New Roman" w:cs="Times New Roman"/>
        </w:rPr>
        <w:t>E</w:t>
      </w:r>
      <w:r w:rsidR="00855D26" w:rsidRPr="00855D26">
        <w:rPr>
          <w:rFonts w:ascii="Times New Roman" w:hAnsi="Times New Roman" w:cs="Times New Roman"/>
        </w:rPr>
        <w:t>n parallèle</w:t>
      </w:r>
      <w:r w:rsidR="00485F92">
        <w:rPr>
          <w:rFonts w:ascii="Times New Roman" w:hAnsi="Times New Roman" w:cs="Times New Roman"/>
        </w:rPr>
        <w:t>,</w:t>
      </w:r>
      <w:r w:rsidR="00855D26" w:rsidRPr="00855D26">
        <w:rPr>
          <w:rFonts w:ascii="Times New Roman" w:hAnsi="Times New Roman" w:cs="Times New Roman"/>
        </w:rPr>
        <w:t xml:space="preserve"> </w:t>
      </w:r>
      <w:r w:rsidR="00855D26">
        <w:rPr>
          <w:rFonts w:ascii="Times New Roman" w:hAnsi="Times New Roman" w:cs="Times New Roman"/>
          <w:b/>
        </w:rPr>
        <w:t xml:space="preserve">la </w:t>
      </w:r>
      <w:r w:rsidR="00485F92">
        <w:rPr>
          <w:rFonts w:ascii="Times New Roman" w:hAnsi="Times New Roman" w:cs="Times New Roman"/>
          <w:b/>
        </w:rPr>
        <w:t xml:space="preserve">forte </w:t>
      </w:r>
      <w:r w:rsidR="00D33301">
        <w:rPr>
          <w:rFonts w:ascii="Times New Roman" w:hAnsi="Times New Roman" w:cs="Times New Roman"/>
          <w:b/>
        </w:rPr>
        <w:t>reprise de l’investissement</w:t>
      </w:r>
      <w:r w:rsidR="00855D26">
        <w:rPr>
          <w:rFonts w:ascii="Times New Roman" w:hAnsi="Times New Roman" w:cs="Times New Roman"/>
          <w:b/>
        </w:rPr>
        <w:t xml:space="preserve"> dans ce même secteur (+37,5%) et celui des machines et équipements (+7,9%)</w:t>
      </w:r>
      <w:r w:rsidR="008D437F">
        <w:rPr>
          <w:rFonts w:ascii="Times New Roman" w:hAnsi="Times New Roman" w:cs="Times New Roman"/>
          <w:b/>
        </w:rPr>
        <w:t xml:space="preserve"> </w:t>
      </w:r>
      <w:r w:rsidR="008D437F">
        <w:rPr>
          <w:rFonts w:ascii="Times New Roman" w:hAnsi="Times New Roman" w:cs="Times New Roman"/>
        </w:rPr>
        <w:t>qui affiche son plus haut taux de croissance (</w:t>
      </w:r>
      <w:r w:rsidR="008D437F" w:rsidRPr="00855D26">
        <w:rPr>
          <w:rFonts w:ascii="Times New Roman" w:hAnsi="Times New Roman" w:cs="Times New Roman"/>
        </w:rPr>
        <w:t xml:space="preserve">+4,3% en rythme trimestriel annualisé </w:t>
      </w:r>
      <w:proofErr w:type="spellStart"/>
      <w:r w:rsidR="008D437F" w:rsidRPr="00855D26">
        <w:rPr>
          <w:rFonts w:ascii="Times New Roman" w:hAnsi="Times New Roman" w:cs="Times New Roman"/>
        </w:rPr>
        <w:t>cvs</w:t>
      </w:r>
      <w:proofErr w:type="spellEnd"/>
      <w:r w:rsidR="008D437F" w:rsidRPr="00855D26">
        <w:rPr>
          <w:rFonts w:ascii="Times New Roman" w:hAnsi="Times New Roman" w:cs="Times New Roman"/>
        </w:rPr>
        <w:t>)</w:t>
      </w:r>
      <w:r w:rsidR="008D437F">
        <w:rPr>
          <w:rFonts w:ascii="Times New Roman" w:hAnsi="Times New Roman" w:cs="Times New Roman"/>
        </w:rPr>
        <w:t xml:space="preserve"> depuis le T3 2015.</w:t>
      </w:r>
      <w:r w:rsidR="00B53394">
        <w:rPr>
          <w:rFonts w:ascii="Times New Roman" w:hAnsi="Times New Roman" w:cs="Times New Roman"/>
        </w:rPr>
        <w:t xml:space="preserve"> Enfin, la contribution du commerce extérieure reste positive ce trimestre</w:t>
      </w:r>
      <w:r w:rsidR="00F76D65">
        <w:rPr>
          <w:rFonts w:ascii="Times New Roman" w:hAnsi="Times New Roman" w:cs="Times New Roman"/>
        </w:rPr>
        <w:t xml:space="preserve"> (</w:t>
      </w:r>
      <w:r w:rsidR="00957709">
        <w:rPr>
          <w:rFonts w:ascii="Times New Roman" w:hAnsi="Times New Roman" w:cs="Times New Roman"/>
        </w:rPr>
        <w:t>+</w:t>
      </w:r>
      <w:r w:rsidR="00F76D65">
        <w:rPr>
          <w:rFonts w:ascii="Times New Roman" w:hAnsi="Times New Roman" w:cs="Times New Roman"/>
        </w:rPr>
        <w:t>1,5 point)</w:t>
      </w:r>
      <w:r w:rsidR="00B53394">
        <w:rPr>
          <w:rFonts w:ascii="Times New Roman" w:hAnsi="Times New Roman" w:cs="Times New Roman"/>
        </w:rPr>
        <w:t xml:space="preserve">, la </w:t>
      </w:r>
      <w:r w:rsidR="004E2D00">
        <w:rPr>
          <w:rFonts w:ascii="Times New Roman" w:hAnsi="Times New Roman" w:cs="Times New Roman"/>
        </w:rPr>
        <w:t>diminution</w:t>
      </w:r>
      <w:r w:rsidR="00B53394">
        <w:rPr>
          <w:rFonts w:ascii="Times New Roman" w:hAnsi="Times New Roman" w:cs="Times New Roman"/>
        </w:rPr>
        <w:t xml:space="preserve"> des importations</w:t>
      </w:r>
      <w:r w:rsidR="004E2D00">
        <w:rPr>
          <w:rFonts w:ascii="Times New Roman" w:hAnsi="Times New Roman" w:cs="Times New Roman"/>
        </w:rPr>
        <w:t xml:space="preserve"> (-13,7</w:t>
      </w:r>
      <w:r w:rsidR="00B53394">
        <w:rPr>
          <w:rFonts w:ascii="Times New Roman" w:hAnsi="Times New Roman" w:cs="Times New Roman"/>
        </w:rPr>
        <w:t>%) supplantant celles des exportations (-10,3%)</w:t>
      </w:r>
      <w:r w:rsidR="00F76D65">
        <w:rPr>
          <w:rFonts w:ascii="Times New Roman" w:hAnsi="Times New Roman" w:cs="Times New Roman"/>
        </w:rPr>
        <w:t xml:space="preserve">, </w:t>
      </w:r>
      <w:r w:rsidR="00957709">
        <w:rPr>
          <w:rFonts w:ascii="Times New Roman" w:hAnsi="Times New Roman" w:cs="Times New Roman"/>
        </w:rPr>
        <w:t xml:space="preserve">mais </w:t>
      </w:r>
      <w:r w:rsidR="00F76D65">
        <w:rPr>
          <w:rFonts w:ascii="Times New Roman" w:hAnsi="Times New Roman" w:cs="Times New Roman"/>
        </w:rPr>
        <w:t xml:space="preserve">compensée par une </w:t>
      </w:r>
      <w:r w:rsidR="00957709">
        <w:rPr>
          <w:rFonts w:ascii="Times New Roman" w:hAnsi="Times New Roman" w:cs="Times New Roman"/>
        </w:rPr>
        <w:t>contribution négative des stocks de 1,3 point</w:t>
      </w:r>
      <w:r w:rsidR="00D05285">
        <w:rPr>
          <w:rFonts w:ascii="Times New Roman" w:hAnsi="Times New Roman" w:cs="Times New Roman"/>
        </w:rPr>
        <w:t xml:space="preserve"> : les </w:t>
      </w:r>
      <w:r w:rsidR="00D05285" w:rsidRPr="00433D7E">
        <w:rPr>
          <w:rFonts w:ascii="Times New Roman" w:hAnsi="Times New Roman" w:cs="Times New Roman"/>
          <w:b/>
        </w:rPr>
        <w:t xml:space="preserve">entreprises privées </w:t>
      </w:r>
      <w:r w:rsidR="00D05285">
        <w:rPr>
          <w:rFonts w:ascii="Times New Roman" w:hAnsi="Times New Roman" w:cs="Times New Roman"/>
          <w:b/>
        </w:rPr>
        <w:t>réduisent leurs</w:t>
      </w:r>
      <w:r w:rsidR="00D05285" w:rsidRPr="00433D7E">
        <w:rPr>
          <w:rFonts w:ascii="Times New Roman" w:hAnsi="Times New Roman" w:cs="Times New Roman"/>
          <w:b/>
        </w:rPr>
        <w:t xml:space="preserve"> stocks</w:t>
      </w:r>
      <w:r w:rsidR="00D05285">
        <w:rPr>
          <w:rFonts w:ascii="Times New Roman" w:hAnsi="Times New Roman" w:cs="Times New Roman"/>
        </w:rPr>
        <w:t>, reflet possible de l’incertitude politique</w:t>
      </w:r>
      <w:r w:rsidR="006E4791">
        <w:rPr>
          <w:rFonts w:ascii="Times New Roman" w:hAnsi="Times New Roman" w:cs="Times New Roman"/>
        </w:rPr>
        <w:t>.</w:t>
      </w:r>
      <w:r w:rsidR="00B53394">
        <w:rPr>
          <w:rFonts w:ascii="Times New Roman" w:hAnsi="Times New Roman" w:cs="Times New Roman"/>
        </w:rPr>
        <w:t xml:space="preserve"> </w:t>
      </w:r>
      <w:r w:rsidR="00D05285">
        <w:rPr>
          <w:rFonts w:ascii="Times New Roman" w:hAnsi="Times New Roman" w:cs="Times New Roman"/>
        </w:rPr>
        <w:t>Enfin, l</w:t>
      </w:r>
      <w:r w:rsidR="00802ACF">
        <w:rPr>
          <w:rFonts w:ascii="Times New Roman" w:hAnsi="Times New Roman" w:cs="Times New Roman"/>
        </w:rPr>
        <w:t xml:space="preserve">a </w:t>
      </w:r>
      <w:r w:rsidR="00870804" w:rsidRPr="00870804">
        <w:rPr>
          <w:rFonts w:ascii="Times New Roman" w:hAnsi="Times New Roman" w:cs="Times New Roman"/>
          <w:b/>
        </w:rPr>
        <w:t>quasi-stagnation</w:t>
      </w:r>
      <w:r w:rsidR="00802ACF">
        <w:rPr>
          <w:rFonts w:ascii="Times New Roman" w:hAnsi="Times New Roman" w:cs="Times New Roman"/>
        </w:rPr>
        <w:t xml:space="preserve"> </w:t>
      </w:r>
      <w:r w:rsidR="004E2D00" w:rsidRPr="00433D7E">
        <w:rPr>
          <w:rFonts w:ascii="Times New Roman" w:hAnsi="Times New Roman" w:cs="Times New Roman"/>
          <w:b/>
        </w:rPr>
        <w:t>de la consommation publique</w:t>
      </w:r>
      <w:r w:rsidR="004E2D00">
        <w:rPr>
          <w:rFonts w:ascii="Times New Roman" w:hAnsi="Times New Roman" w:cs="Times New Roman"/>
        </w:rPr>
        <w:t xml:space="preserve"> ce trimestre</w:t>
      </w:r>
      <w:r w:rsidR="00433D7E">
        <w:rPr>
          <w:rFonts w:ascii="Times New Roman" w:hAnsi="Times New Roman" w:cs="Times New Roman"/>
        </w:rPr>
        <w:t xml:space="preserve"> </w:t>
      </w:r>
      <w:r w:rsidR="00433D7E" w:rsidRPr="00870804">
        <w:rPr>
          <w:rFonts w:ascii="Times New Roman" w:hAnsi="Times New Roman" w:cs="Times New Roman"/>
        </w:rPr>
        <w:t xml:space="preserve">(-0,5% en rythme trimestriel annualisé </w:t>
      </w:r>
      <w:proofErr w:type="spellStart"/>
      <w:r w:rsidR="00433D7E" w:rsidRPr="00D05285">
        <w:rPr>
          <w:rFonts w:ascii="Times New Roman" w:hAnsi="Times New Roman" w:cs="Times New Roman"/>
        </w:rPr>
        <w:t>cvs</w:t>
      </w:r>
      <w:proofErr w:type="spellEnd"/>
      <w:r w:rsidR="00433D7E" w:rsidRPr="00D05285">
        <w:rPr>
          <w:rFonts w:ascii="Times New Roman" w:hAnsi="Times New Roman" w:cs="Times New Roman"/>
        </w:rPr>
        <w:t>)</w:t>
      </w:r>
      <w:r w:rsidR="004E2D00">
        <w:rPr>
          <w:rFonts w:ascii="Times New Roman" w:hAnsi="Times New Roman" w:cs="Times New Roman"/>
        </w:rPr>
        <w:t xml:space="preserve"> s’inscrit dans le cadre des restrictions budgétaires </w:t>
      </w:r>
      <w:r w:rsidR="00433D7E">
        <w:rPr>
          <w:rFonts w:ascii="Times New Roman" w:hAnsi="Times New Roman" w:cs="Times New Roman"/>
        </w:rPr>
        <w:t xml:space="preserve">et </w:t>
      </w:r>
      <w:r w:rsidR="00D05285">
        <w:rPr>
          <w:rFonts w:ascii="Times New Roman" w:hAnsi="Times New Roman" w:cs="Times New Roman"/>
        </w:rPr>
        <w:t xml:space="preserve">reflète </w:t>
      </w:r>
      <w:r w:rsidR="009964D9">
        <w:rPr>
          <w:rFonts w:ascii="Times New Roman" w:hAnsi="Times New Roman" w:cs="Times New Roman"/>
        </w:rPr>
        <w:t xml:space="preserve">notamment </w:t>
      </w:r>
      <w:r w:rsidR="00D05285">
        <w:rPr>
          <w:rFonts w:ascii="Times New Roman" w:hAnsi="Times New Roman" w:cs="Times New Roman"/>
        </w:rPr>
        <w:t>une</w:t>
      </w:r>
      <w:r w:rsidR="00433D7E">
        <w:rPr>
          <w:rFonts w:ascii="Times New Roman" w:hAnsi="Times New Roman" w:cs="Times New Roman"/>
        </w:rPr>
        <w:t xml:space="preserve"> réduction des effectifs au sein du  secteur publique. </w:t>
      </w:r>
    </w:p>
    <w:p w14:paraId="552B9B47" w14:textId="77777777" w:rsidR="00870804" w:rsidRPr="00B1555F" w:rsidRDefault="00870804" w:rsidP="00870804">
      <w:pPr>
        <w:spacing w:after="0" w:line="240" w:lineRule="auto"/>
        <w:jc w:val="both"/>
        <w:rPr>
          <w:rFonts w:ascii="Times New Roman" w:hAnsi="Times New Roman" w:cs="Times New Roman"/>
          <w:sz w:val="12"/>
        </w:rPr>
      </w:pPr>
    </w:p>
    <w:p w14:paraId="04F0D28E" w14:textId="1282CFE0" w:rsidR="00870804" w:rsidRPr="00B1555F" w:rsidRDefault="00870804" w:rsidP="00870804">
      <w:pPr>
        <w:pBdr>
          <w:top w:val="single" w:sz="4" w:space="1" w:color="DD992E"/>
          <w:left w:val="single" w:sz="4" w:space="4" w:color="DD992E"/>
          <w:bottom w:val="single" w:sz="4" w:space="1" w:color="DD992E"/>
          <w:right w:val="single" w:sz="4" w:space="4" w:color="DD992E"/>
        </w:pBdr>
        <w:jc w:val="center"/>
        <w:rPr>
          <w:rFonts w:ascii="Times New Roman" w:hAnsi="Times New Roman" w:cs="Times New Roman"/>
          <w:b/>
        </w:rPr>
      </w:pPr>
      <w:r>
        <w:rPr>
          <w:rFonts w:ascii="Times New Roman" w:hAnsi="Times New Roman" w:cs="Times New Roman"/>
          <w:b/>
        </w:rPr>
        <w:t>Vers une croissance à 1% en 2017 ?</w:t>
      </w:r>
    </w:p>
    <w:p w14:paraId="7071FF4E" w14:textId="77777777" w:rsidR="007F58AE" w:rsidRPr="007F58AE" w:rsidRDefault="007F58AE" w:rsidP="007F58AE">
      <w:pPr>
        <w:spacing w:after="0" w:line="240" w:lineRule="auto"/>
        <w:rPr>
          <w:rFonts w:ascii="Helvetica" w:eastAsia="Times New Roman" w:hAnsi="Helvetica" w:cs="Times New Roman"/>
          <w:color w:val="000000"/>
          <w:sz w:val="27"/>
          <w:szCs w:val="27"/>
          <w:lang w:eastAsia="fr-FR"/>
        </w:rPr>
      </w:pPr>
      <w:r w:rsidRPr="007F58AE">
        <w:rPr>
          <w:rFonts w:ascii="Times New Roman" w:eastAsia="Times New Roman" w:hAnsi="Times New Roman" w:cs="Times New Roman"/>
          <w:b/>
          <w:bCs/>
          <w:color w:val="000000"/>
          <w:sz w:val="23"/>
          <w:szCs w:val="23"/>
          <w:lang w:eastAsia="fr-FR"/>
        </w:rPr>
        <w:t>Cette amélioration pourrait permettre de dépasser les prévisions de croissance des organisations internationales pour l’année 2017, </w:t>
      </w:r>
      <w:r w:rsidRPr="007F58AE">
        <w:rPr>
          <w:rFonts w:ascii="Times New Roman" w:eastAsia="Times New Roman" w:hAnsi="Times New Roman" w:cs="Times New Roman"/>
          <w:color w:val="000000"/>
          <w:sz w:val="23"/>
          <w:szCs w:val="23"/>
          <w:lang w:eastAsia="fr-FR"/>
        </w:rPr>
        <w:t xml:space="preserve">les plus récentes oscillant entre 0,6% (SARB, Banque Mondiale) et 0,7% (FMI, OCDE). Après une quasi-stagnation de l’activité en 2016 (+0,3%), l’activité bénéficierait en 2017 de la reprise de l’investissement privé, de la demande externe et du prix des matières premières. Ainsi, la dernière estimation de </w:t>
      </w:r>
      <w:proofErr w:type="spellStart"/>
      <w:r w:rsidRPr="007F58AE">
        <w:rPr>
          <w:rFonts w:ascii="Times New Roman" w:eastAsia="Times New Roman" w:hAnsi="Times New Roman" w:cs="Times New Roman"/>
          <w:color w:val="000000"/>
          <w:sz w:val="23"/>
          <w:szCs w:val="23"/>
          <w:lang w:eastAsia="fr-FR"/>
        </w:rPr>
        <w:t>Nedbank</w:t>
      </w:r>
      <w:proofErr w:type="spellEnd"/>
      <w:r w:rsidRPr="007F58AE">
        <w:rPr>
          <w:rFonts w:ascii="Times New Roman" w:eastAsia="Times New Roman" w:hAnsi="Times New Roman" w:cs="Times New Roman"/>
          <w:color w:val="000000"/>
          <w:sz w:val="23"/>
          <w:szCs w:val="23"/>
          <w:lang w:eastAsia="fr-FR"/>
        </w:rPr>
        <w:t>, à la suite de la sortie du chiffre de PIB pour le T3 2017, annonçait une croissance à +0,9% sur l’année pour l’Afrique du Sud.</w:t>
      </w:r>
    </w:p>
    <w:p w14:paraId="6F6B4A11" w14:textId="0DEF4A18" w:rsidR="007F58AE" w:rsidRPr="008D437F" w:rsidRDefault="007F58AE" w:rsidP="00B1555F">
      <w:pPr>
        <w:spacing w:after="0" w:line="240" w:lineRule="auto"/>
        <w:jc w:val="both"/>
        <w:rPr>
          <w:rFonts w:ascii="Times New Roman" w:hAnsi="Times New Roman" w:cs="Times New Roman"/>
        </w:rPr>
      </w:pPr>
    </w:p>
    <w:p w14:paraId="21556E3F" w14:textId="0912EF5C" w:rsidR="00B1555F" w:rsidRPr="00E501D4" w:rsidRDefault="00B1555F" w:rsidP="00B1555F">
      <w:pPr>
        <w:spacing w:after="0" w:line="240" w:lineRule="auto"/>
        <w:jc w:val="center"/>
        <w:rPr>
          <w:rFonts w:ascii="Times New Roman" w:eastAsia="Times New Roman" w:hAnsi="Times New Roman" w:cs="Times New Roman"/>
          <w:b/>
          <w:sz w:val="23"/>
          <w:szCs w:val="23"/>
          <w:lang w:eastAsia="fr-FR"/>
        </w:rPr>
      </w:pPr>
      <w:bookmarkStart w:id="0" w:name="_GoBack"/>
      <w:bookmarkEnd w:id="0"/>
      <w:r w:rsidRPr="00E501D4">
        <w:rPr>
          <w:rFonts w:ascii="Times New Roman" w:eastAsia="Times New Roman" w:hAnsi="Times New Roman" w:cs="Times New Roman"/>
          <w:b/>
          <w:sz w:val="23"/>
          <w:szCs w:val="23"/>
          <w:lang w:eastAsia="fr-FR"/>
        </w:rPr>
        <w:lastRenderedPageBreak/>
        <w:t>Structure</w:t>
      </w:r>
      <w:r>
        <w:rPr>
          <w:rFonts w:ascii="Times New Roman" w:eastAsia="Times New Roman" w:hAnsi="Times New Roman" w:cs="Times New Roman"/>
          <w:b/>
          <w:sz w:val="23"/>
          <w:szCs w:val="23"/>
          <w:lang w:eastAsia="fr-FR"/>
        </w:rPr>
        <w:t xml:space="preserve"> sectorielle</w:t>
      </w:r>
      <w:r w:rsidRPr="00E501D4">
        <w:rPr>
          <w:rFonts w:ascii="Times New Roman" w:eastAsia="Times New Roman" w:hAnsi="Times New Roman" w:cs="Times New Roman"/>
          <w:b/>
          <w:sz w:val="23"/>
          <w:szCs w:val="23"/>
          <w:lang w:eastAsia="fr-FR"/>
        </w:rPr>
        <w:t xml:space="preserve"> du PIB </w:t>
      </w:r>
      <w:r w:rsidR="00AB5AC2">
        <w:rPr>
          <w:rFonts w:ascii="Times New Roman" w:eastAsia="Times New Roman" w:hAnsi="Times New Roman" w:cs="Times New Roman"/>
          <w:b/>
          <w:sz w:val="23"/>
          <w:szCs w:val="23"/>
          <w:lang w:eastAsia="fr-FR"/>
        </w:rPr>
        <w:t>sud-africain au T3</w:t>
      </w:r>
      <w:r w:rsidRPr="005F2CA0">
        <w:rPr>
          <w:rFonts w:ascii="Times New Roman" w:eastAsia="Times New Roman" w:hAnsi="Times New Roman" w:cs="Times New Roman"/>
          <w:b/>
          <w:sz w:val="23"/>
          <w:szCs w:val="23"/>
          <w:lang w:eastAsia="fr-FR"/>
        </w:rPr>
        <w:t xml:space="preserve"> 2017</w:t>
      </w:r>
    </w:p>
    <w:p w14:paraId="657324ED" w14:textId="040F6884" w:rsidR="00B1555F" w:rsidRDefault="000A2CDD" w:rsidP="00B1555F">
      <w:pPr>
        <w:spacing w:before="100" w:beforeAutospacing="1" w:after="100" w:afterAutospacing="1" w:line="240" w:lineRule="auto"/>
        <w:jc w:val="center"/>
      </w:pPr>
      <w:r w:rsidRPr="000A2CDD">
        <w:rPr>
          <w:noProof/>
          <w:lang w:eastAsia="fr-FR"/>
        </w:rPr>
        <w:drawing>
          <wp:inline distT="0" distB="0" distL="0" distR="0" wp14:anchorId="5C363757" wp14:editId="7991E1BF">
            <wp:extent cx="2481565" cy="250000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736" cy="2514285"/>
                    </a:xfrm>
                    <a:prstGeom prst="rect">
                      <a:avLst/>
                    </a:prstGeom>
                    <a:noFill/>
                    <a:ln>
                      <a:noFill/>
                    </a:ln>
                  </pic:spPr>
                </pic:pic>
              </a:graphicData>
            </a:graphic>
          </wp:inline>
        </w:drawing>
      </w:r>
      <w:r w:rsidRPr="000A2CDD">
        <w:t xml:space="preserve"> </w:t>
      </w:r>
    </w:p>
    <w:p w14:paraId="4F5EE354" w14:textId="77777777" w:rsidR="0041307B" w:rsidRDefault="0041307B" w:rsidP="00B1555F">
      <w:pPr>
        <w:spacing w:before="100" w:beforeAutospacing="1" w:after="100" w:afterAutospacing="1" w:line="240" w:lineRule="auto"/>
        <w:jc w:val="center"/>
      </w:pPr>
    </w:p>
    <w:p w14:paraId="4C17159E" w14:textId="07BAC6FB" w:rsidR="006D36EC" w:rsidRPr="006D36EC" w:rsidRDefault="006D36EC" w:rsidP="006D36EC">
      <w:pPr>
        <w:spacing w:after="0" w:line="240" w:lineRule="auto"/>
        <w:jc w:val="center"/>
        <w:rPr>
          <w:rFonts w:ascii="Times New Roman" w:eastAsia="Times New Roman" w:hAnsi="Times New Roman" w:cs="Times New Roman"/>
          <w:b/>
          <w:sz w:val="23"/>
          <w:szCs w:val="23"/>
          <w:lang w:eastAsia="fr-FR"/>
        </w:rPr>
      </w:pPr>
      <w:r>
        <w:rPr>
          <w:rFonts w:ascii="Times New Roman" w:eastAsia="Times New Roman" w:hAnsi="Times New Roman" w:cs="Times New Roman"/>
          <w:b/>
          <w:sz w:val="23"/>
          <w:szCs w:val="23"/>
          <w:lang w:eastAsia="fr-FR"/>
        </w:rPr>
        <w:t>Evolution du PIB en rythme trimestriel annualisé, corrigé des variations saisonnières</w:t>
      </w:r>
      <w:r w:rsidR="0041307B">
        <w:rPr>
          <w:rFonts w:ascii="Times New Roman" w:eastAsia="Times New Roman" w:hAnsi="Times New Roman" w:cs="Times New Roman"/>
          <w:b/>
          <w:sz w:val="23"/>
          <w:szCs w:val="23"/>
          <w:lang w:eastAsia="fr-FR"/>
        </w:rPr>
        <w:t xml:space="preserve"> (%)</w:t>
      </w:r>
    </w:p>
    <w:p w14:paraId="47051BEC" w14:textId="395F59F5" w:rsidR="006D36EC" w:rsidRPr="006348D7" w:rsidRDefault="007E2C34" w:rsidP="00B1555F">
      <w:pPr>
        <w:spacing w:before="100" w:beforeAutospacing="1" w:after="100" w:afterAutospacing="1" w:line="240" w:lineRule="auto"/>
        <w:jc w:val="center"/>
        <w:rPr>
          <w:rFonts w:ascii="Times New Roman" w:eastAsia="Times New Roman" w:hAnsi="Times New Roman" w:cs="Times New Roman"/>
          <w:b/>
          <w:sz w:val="23"/>
          <w:szCs w:val="23"/>
          <w:u w:val="single"/>
          <w:lang w:eastAsia="fr-FR"/>
        </w:rPr>
      </w:pPr>
      <w:r w:rsidRPr="007E2C34">
        <w:rPr>
          <w:noProof/>
          <w:lang w:eastAsia="fr-FR"/>
        </w:rPr>
        <w:drawing>
          <wp:inline distT="0" distB="0" distL="0" distR="0" wp14:anchorId="2D25EF3A" wp14:editId="2FAF5233">
            <wp:extent cx="3249038" cy="3232964"/>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2770" cy="3256578"/>
                    </a:xfrm>
                    <a:prstGeom prst="rect">
                      <a:avLst/>
                    </a:prstGeom>
                    <a:noFill/>
                    <a:ln>
                      <a:noFill/>
                    </a:ln>
                  </pic:spPr>
                </pic:pic>
              </a:graphicData>
            </a:graphic>
          </wp:inline>
        </w:drawing>
      </w:r>
    </w:p>
    <w:p w14:paraId="0D5C813A" w14:textId="77777777" w:rsidR="00B1555F" w:rsidRDefault="00B1555F" w:rsidP="00B1555F">
      <w:pPr>
        <w:spacing w:after="0" w:line="240" w:lineRule="auto"/>
        <w:jc w:val="both"/>
        <w:rPr>
          <w:rFonts w:ascii="Times New Roman" w:hAnsi="Times New Roman" w:cs="Times New Roman"/>
          <w:sz w:val="23"/>
          <w:szCs w:val="23"/>
        </w:rPr>
      </w:pPr>
    </w:p>
    <w:p w14:paraId="30D63B7A" w14:textId="77777777" w:rsidR="00B1555F" w:rsidRPr="006348D7" w:rsidRDefault="00B1555F" w:rsidP="00B1555F">
      <w:pPr>
        <w:spacing w:after="0" w:line="240" w:lineRule="auto"/>
        <w:jc w:val="center"/>
        <w:rPr>
          <w:rFonts w:ascii="Times New Roman" w:hAnsi="Times New Roman" w:cs="Times New Roman"/>
          <w:b/>
          <w:sz w:val="23"/>
          <w:szCs w:val="23"/>
        </w:rPr>
      </w:pPr>
      <w:r w:rsidRPr="006348D7">
        <w:rPr>
          <w:rFonts w:ascii="Times New Roman" w:hAnsi="Times New Roman" w:cs="Times New Roman"/>
          <w:b/>
          <w:sz w:val="23"/>
          <w:szCs w:val="23"/>
        </w:rPr>
        <w:t>Prévisions de croissance du PIB (%)</w:t>
      </w:r>
    </w:p>
    <w:p w14:paraId="25B49402" w14:textId="77777777" w:rsidR="00B1555F" w:rsidRPr="0055572E" w:rsidRDefault="00B1555F" w:rsidP="00B1555F">
      <w:pPr>
        <w:spacing w:after="0" w:line="240" w:lineRule="auto"/>
        <w:jc w:val="both"/>
        <w:rPr>
          <w:rFonts w:ascii="Times New Roman" w:hAnsi="Times New Roman" w:cs="Times New Roman"/>
          <w:color w:val="FF0000"/>
          <w:sz w:val="23"/>
          <w:szCs w:val="23"/>
        </w:rPr>
      </w:pPr>
    </w:p>
    <w:tbl>
      <w:tblPr>
        <w:tblStyle w:val="Grilledutableau"/>
        <w:tblW w:w="0" w:type="auto"/>
        <w:jc w:val="center"/>
        <w:tblLook w:val="04A0" w:firstRow="1" w:lastRow="0" w:firstColumn="1" w:lastColumn="0" w:noHBand="0" w:noVBand="1"/>
      </w:tblPr>
      <w:tblGrid>
        <w:gridCol w:w="3042"/>
        <w:gridCol w:w="690"/>
        <w:gridCol w:w="690"/>
        <w:gridCol w:w="690"/>
        <w:gridCol w:w="690"/>
      </w:tblGrid>
      <w:tr w:rsidR="00B1555F" w:rsidRPr="0055572E" w14:paraId="6BC80B1E" w14:textId="77777777" w:rsidTr="0041307B">
        <w:trPr>
          <w:trHeight w:val="252"/>
          <w:jc w:val="center"/>
        </w:trPr>
        <w:tc>
          <w:tcPr>
            <w:tcW w:w="3042" w:type="dxa"/>
          </w:tcPr>
          <w:p w14:paraId="1B9EDEA8" w14:textId="77777777" w:rsidR="00B1555F" w:rsidRPr="005F2CA0" w:rsidRDefault="00B1555F" w:rsidP="00D04F07">
            <w:pPr>
              <w:jc w:val="both"/>
              <w:rPr>
                <w:rFonts w:ascii="Times New Roman" w:hAnsi="Times New Roman" w:cs="Times New Roman"/>
              </w:rPr>
            </w:pPr>
            <w:r w:rsidRPr="005F2CA0">
              <w:rPr>
                <w:rFonts w:ascii="Times New Roman" w:hAnsi="Times New Roman" w:cs="Times New Roman"/>
                <w:b/>
              </w:rPr>
              <w:t>Source</w:t>
            </w:r>
            <w:r w:rsidRPr="005F2CA0">
              <w:rPr>
                <w:rFonts w:ascii="Times New Roman" w:hAnsi="Times New Roman" w:cs="Times New Roman"/>
              </w:rPr>
              <w:t xml:space="preserve"> – date de la prévision</w:t>
            </w:r>
          </w:p>
        </w:tc>
        <w:tc>
          <w:tcPr>
            <w:tcW w:w="690" w:type="dxa"/>
          </w:tcPr>
          <w:p w14:paraId="38D082E9" w14:textId="77777777" w:rsidR="00B1555F" w:rsidRPr="005F2CA0" w:rsidRDefault="00B1555F" w:rsidP="00D04F07">
            <w:pPr>
              <w:jc w:val="center"/>
              <w:rPr>
                <w:rFonts w:ascii="Times New Roman" w:hAnsi="Times New Roman" w:cs="Times New Roman"/>
                <w:b/>
              </w:rPr>
            </w:pPr>
            <w:r w:rsidRPr="005F2CA0">
              <w:rPr>
                <w:rFonts w:ascii="Times New Roman" w:hAnsi="Times New Roman" w:cs="Times New Roman"/>
                <w:b/>
              </w:rPr>
              <w:t>2015</w:t>
            </w:r>
          </w:p>
        </w:tc>
        <w:tc>
          <w:tcPr>
            <w:tcW w:w="690" w:type="dxa"/>
          </w:tcPr>
          <w:p w14:paraId="323B011B" w14:textId="77777777" w:rsidR="00B1555F" w:rsidRPr="005F2CA0" w:rsidRDefault="00B1555F" w:rsidP="00D04F07">
            <w:pPr>
              <w:jc w:val="center"/>
              <w:rPr>
                <w:rFonts w:ascii="Times New Roman" w:hAnsi="Times New Roman" w:cs="Times New Roman"/>
                <w:b/>
              </w:rPr>
            </w:pPr>
            <w:r w:rsidRPr="005F2CA0">
              <w:rPr>
                <w:rFonts w:ascii="Times New Roman" w:hAnsi="Times New Roman" w:cs="Times New Roman"/>
                <w:b/>
              </w:rPr>
              <w:t>2016</w:t>
            </w:r>
          </w:p>
        </w:tc>
        <w:tc>
          <w:tcPr>
            <w:tcW w:w="690" w:type="dxa"/>
          </w:tcPr>
          <w:p w14:paraId="1CA64832" w14:textId="77777777" w:rsidR="00B1555F" w:rsidRPr="005F2CA0" w:rsidRDefault="00B1555F" w:rsidP="00D04F07">
            <w:pPr>
              <w:jc w:val="center"/>
              <w:rPr>
                <w:rFonts w:ascii="Times New Roman" w:hAnsi="Times New Roman" w:cs="Times New Roman"/>
                <w:b/>
              </w:rPr>
            </w:pPr>
            <w:r w:rsidRPr="005F2CA0">
              <w:rPr>
                <w:rFonts w:ascii="Times New Roman" w:hAnsi="Times New Roman" w:cs="Times New Roman"/>
                <w:b/>
              </w:rPr>
              <w:t>2017</w:t>
            </w:r>
          </w:p>
        </w:tc>
        <w:tc>
          <w:tcPr>
            <w:tcW w:w="690" w:type="dxa"/>
          </w:tcPr>
          <w:p w14:paraId="322C6268" w14:textId="77777777" w:rsidR="00B1555F" w:rsidRPr="005F2CA0" w:rsidRDefault="00B1555F" w:rsidP="00D04F07">
            <w:pPr>
              <w:jc w:val="center"/>
              <w:rPr>
                <w:rFonts w:ascii="Times New Roman" w:hAnsi="Times New Roman" w:cs="Times New Roman"/>
                <w:b/>
              </w:rPr>
            </w:pPr>
            <w:r w:rsidRPr="005F2CA0">
              <w:rPr>
                <w:rFonts w:ascii="Times New Roman" w:hAnsi="Times New Roman" w:cs="Times New Roman"/>
                <w:b/>
              </w:rPr>
              <w:t>2018</w:t>
            </w:r>
          </w:p>
        </w:tc>
      </w:tr>
      <w:tr w:rsidR="00B1555F" w:rsidRPr="0055572E" w14:paraId="1BF52ACE" w14:textId="77777777" w:rsidTr="0041307B">
        <w:trPr>
          <w:trHeight w:val="252"/>
          <w:jc w:val="center"/>
        </w:trPr>
        <w:tc>
          <w:tcPr>
            <w:tcW w:w="3042" w:type="dxa"/>
          </w:tcPr>
          <w:p w14:paraId="745F67D8" w14:textId="1ECE3D00" w:rsidR="00B1555F" w:rsidRPr="0055572E" w:rsidRDefault="00B1555F" w:rsidP="00ED1E48">
            <w:pPr>
              <w:jc w:val="both"/>
              <w:rPr>
                <w:rFonts w:ascii="Times New Roman" w:hAnsi="Times New Roman" w:cs="Times New Roman"/>
                <w:b/>
                <w:color w:val="FF0000"/>
              </w:rPr>
            </w:pPr>
            <w:r w:rsidRPr="00C009B3">
              <w:rPr>
                <w:rFonts w:ascii="Times New Roman" w:hAnsi="Times New Roman" w:cs="Times New Roman"/>
                <w:b/>
              </w:rPr>
              <w:t xml:space="preserve">FMI </w:t>
            </w:r>
            <w:r w:rsidRPr="00C009B3">
              <w:rPr>
                <w:rFonts w:ascii="Times New Roman" w:hAnsi="Times New Roman" w:cs="Times New Roman"/>
              </w:rPr>
              <w:t xml:space="preserve">– </w:t>
            </w:r>
            <w:r w:rsidR="00ED1E48">
              <w:rPr>
                <w:rFonts w:ascii="Times New Roman" w:hAnsi="Times New Roman" w:cs="Times New Roman"/>
              </w:rPr>
              <w:t xml:space="preserve">octobre </w:t>
            </w:r>
          </w:p>
        </w:tc>
        <w:tc>
          <w:tcPr>
            <w:tcW w:w="690" w:type="dxa"/>
            <w:vMerge w:val="restart"/>
            <w:vAlign w:val="center"/>
          </w:tcPr>
          <w:p w14:paraId="0B1FC3AE" w14:textId="77777777" w:rsidR="00B1555F" w:rsidRPr="005F2CA0" w:rsidRDefault="00B1555F" w:rsidP="00D04F07">
            <w:pPr>
              <w:jc w:val="center"/>
              <w:rPr>
                <w:rFonts w:ascii="Times New Roman" w:hAnsi="Times New Roman" w:cs="Times New Roman"/>
              </w:rPr>
            </w:pPr>
            <w:r w:rsidRPr="005F2CA0">
              <w:rPr>
                <w:rFonts w:ascii="Times New Roman" w:hAnsi="Times New Roman" w:cs="Times New Roman"/>
              </w:rPr>
              <w:t>1,3</w:t>
            </w:r>
          </w:p>
        </w:tc>
        <w:tc>
          <w:tcPr>
            <w:tcW w:w="690" w:type="dxa"/>
            <w:vMerge w:val="restart"/>
            <w:vAlign w:val="center"/>
          </w:tcPr>
          <w:p w14:paraId="5CA2A793" w14:textId="77777777" w:rsidR="00B1555F" w:rsidRPr="005F2CA0" w:rsidRDefault="00B1555F" w:rsidP="00D04F07">
            <w:pPr>
              <w:jc w:val="center"/>
              <w:rPr>
                <w:rFonts w:ascii="Times New Roman" w:hAnsi="Times New Roman" w:cs="Times New Roman"/>
              </w:rPr>
            </w:pPr>
            <w:r w:rsidRPr="005F2CA0">
              <w:rPr>
                <w:rFonts w:ascii="Times New Roman" w:hAnsi="Times New Roman" w:cs="Times New Roman"/>
              </w:rPr>
              <w:t>0,3</w:t>
            </w:r>
          </w:p>
        </w:tc>
        <w:tc>
          <w:tcPr>
            <w:tcW w:w="690" w:type="dxa"/>
            <w:vAlign w:val="center"/>
          </w:tcPr>
          <w:p w14:paraId="6703A989" w14:textId="0F453249" w:rsidR="00B1555F" w:rsidRPr="00C009B3" w:rsidRDefault="00ED1E48" w:rsidP="00D04F07">
            <w:pPr>
              <w:jc w:val="center"/>
              <w:rPr>
                <w:rFonts w:ascii="Times New Roman" w:hAnsi="Times New Roman" w:cs="Times New Roman"/>
              </w:rPr>
            </w:pPr>
            <w:r>
              <w:rPr>
                <w:rFonts w:ascii="Times New Roman" w:hAnsi="Times New Roman" w:cs="Times New Roman"/>
              </w:rPr>
              <w:t>0,7</w:t>
            </w:r>
          </w:p>
        </w:tc>
        <w:tc>
          <w:tcPr>
            <w:tcW w:w="690" w:type="dxa"/>
            <w:vAlign w:val="center"/>
          </w:tcPr>
          <w:p w14:paraId="128BE5A2" w14:textId="129EC861" w:rsidR="00B1555F" w:rsidRPr="00C009B3" w:rsidRDefault="00ED1E48" w:rsidP="00D04F07">
            <w:pPr>
              <w:jc w:val="center"/>
              <w:rPr>
                <w:rFonts w:ascii="Times New Roman" w:hAnsi="Times New Roman" w:cs="Times New Roman"/>
              </w:rPr>
            </w:pPr>
            <w:r>
              <w:rPr>
                <w:rFonts w:ascii="Times New Roman" w:hAnsi="Times New Roman" w:cs="Times New Roman"/>
              </w:rPr>
              <w:t>1,1</w:t>
            </w:r>
          </w:p>
        </w:tc>
      </w:tr>
      <w:tr w:rsidR="00B1555F" w:rsidRPr="0055572E" w14:paraId="2F0B425E" w14:textId="77777777" w:rsidTr="0041307B">
        <w:trPr>
          <w:trHeight w:val="252"/>
          <w:jc w:val="center"/>
        </w:trPr>
        <w:tc>
          <w:tcPr>
            <w:tcW w:w="3042" w:type="dxa"/>
          </w:tcPr>
          <w:p w14:paraId="2777E818" w14:textId="44AC3DDE" w:rsidR="00B1555F" w:rsidRPr="00A81AFA" w:rsidRDefault="00B1555F" w:rsidP="00ED1E48">
            <w:pPr>
              <w:jc w:val="both"/>
              <w:rPr>
                <w:rFonts w:ascii="Times New Roman" w:hAnsi="Times New Roman" w:cs="Times New Roman"/>
                <w:b/>
              </w:rPr>
            </w:pPr>
            <w:r w:rsidRPr="00A81AFA">
              <w:rPr>
                <w:rFonts w:ascii="Times New Roman" w:hAnsi="Times New Roman" w:cs="Times New Roman"/>
                <w:b/>
              </w:rPr>
              <w:t xml:space="preserve">Banque mondiale </w:t>
            </w:r>
            <w:r w:rsidR="00ED1E48">
              <w:rPr>
                <w:rFonts w:ascii="Times New Roman" w:hAnsi="Times New Roman" w:cs="Times New Roman"/>
              </w:rPr>
              <w:t>–</w:t>
            </w:r>
            <w:r w:rsidRPr="00A81AFA">
              <w:rPr>
                <w:rFonts w:ascii="Times New Roman" w:hAnsi="Times New Roman" w:cs="Times New Roman"/>
              </w:rPr>
              <w:t xml:space="preserve"> </w:t>
            </w:r>
            <w:r w:rsidR="00ED1E48">
              <w:rPr>
                <w:rFonts w:ascii="Times New Roman" w:hAnsi="Times New Roman" w:cs="Times New Roman"/>
              </w:rPr>
              <w:t>septembre</w:t>
            </w:r>
          </w:p>
        </w:tc>
        <w:tc>
          <w:tcPr>
            <w:tcW w:w="690" w:type="dxa"/>
            <w:vMerge/>
          </w:tcPr>
          <w:p w14:paraId="3E0FB098" w14:textId="77777777" w:rsidR="00B1555F" w:rsidRPr="0055572E" w:rsidRDefault="00B1555F" w:rsidP="00D04F07">
            <w:pPr>
              <w:jc w:val="both"/>
              <w:rPr>
                <w:rFonts w:ascii="Times New Roman" w:hAnsi="Times New Roman" w:cs="Times New Roman"/>
                <w:color w:val="FF0000"/>
              </w:rPr>
            </w:pPr>
          </w:p>
        </w:tc>
        <w:tc>
          <w:tcPr>
            <w:tcW w:w="690" w:type="dxa"/>
            <w:vMerge/>
          </w:tcPr>
          <w:p w14:paraId="7AF682D1" w14:textId="77777777" w:rsidR="00B1555F" w:rsidRPr="0055572E" w:rsidRDefault="00B1555F" w:rsidP="00D04F07">
            <w:pPr>
              <w:jc w:val="both"/>
              <w:rPr>
                <w:rFonts w:ascii="Times New Roman" w:hAnsi="Times New Roman" w:cs="Times New Roman"/>
                <w:color w:val="FF0000"/>
              </w:rPr>
            </w:pPr>
          </w:p>
        </w:tc>
        <w:tc>
          <w:tcPr>
            <w:tcW w:w="690" w:type="dxa"/>
            <w:vAlign w:val="center"/>
          </w:tcPr>
          <w:p w14:paraId="5E0596B1" w14:textId="77777777" w:rsidR="00B1555F" w:rsidRPr="00A81AFA" w:rsidRDefault="00B1555F" w:rsidP="00D04F07">
            <w:pPr>
              <w:jc w:val="center"/>
              <w:rPr>
                <w:rFonts w:ascii="Times New Roman" w:hAnsi="Times New Roman" w:cs="Times New Roman"/>
              </w:rPr>
            </w:pPr>
            <w:r w:rsidRPr="00A81AFA">
              <w:rPr>
                <w:rFonts w:ascii="Times New Roman" w:hAnsi="Times New Roman" w:cs="Times New Roman"/>
              </w:rPr>
              <w:t>0,6</w:t>
            </w:r>
          </w:p>
        </w:tc>
        <w:tc>
          <w:tcPr>
            <w:tcW w:w="690" w:type="dxa"/>
            <w:vAlign w:val="center"/>
          </w:tcPr>
          <w:p w14:paraId="1772ED6E" w14:textId="77777777" w:rsidR="00B1555F" w:rsidRPr="00A81AFA" w:rsidRDefault="00B1555F" w:rsidP="00D04F07">
            <w:pPr>
              <w:jc w:val="center"/>
              <w:rPr>
                <w:rFonts w:ascii="Times New Roman" w:hAnsi="Times New Roman" w:cs="Times New Roman"/>
              </w:rPr>
            </w:pPr>
            <w:r w:rsidRPr="00A81AFA">
              <w:rPr>
                <w:rFonts w:ascii="Times New Roman" w:hAnsi="Times New Roman" w:cs="Times New Roman"/>
              </w:rPr>
              <w:t>1,1</w:t>
            </w:r>
          </w:p>
        </w:tc>
      </w:tr>
      <w:tr w:rsidR="00B1555F" w:rsidRPr="0055572E" w14:paraId="4DB0986F" w14:textId="77777777" w:rsidTr="0041307B">
        <w:trPr>
          <w:trHeight w:val="268"/>
          <w:jc w:val="center"/>
        </w:trPr>
        <w:tc>
          <w:tcPr>
            <w:tcW w:w="3042" w:type="dxa"/>
          </w:tcPr>
          <w:p w14:paraId="5DFDECD5" w14:textId="3FD90C6D" w:rsidR="00B1555F" w:rsidRPr="00A81AFA" w:rsidRDefault="00B1555F" w:rsidP="00D04F07">
            <w:pPr>
              <w:jc w:val="both"/>
              <w:rPr>
                <w:rFonts w:ascii="Times New Roman" w:hAnsi="Times New Roman" w:cs="Times New Roman"/>
                <w:b/>
              </w:rPr>
            </w:pPr>
            <w:r w:rsidRPr="00A81AFA">
              <w:rPr>
                <w:rFonts w:ascii="Times New Roman" w:hAnsi="Times New Roman" w:cs="Times New Roman"/>
                <w:b/>
              </w:rPr>
              <w:t xml:space="preserve">OCDE </w:t>
            </w:r>
            <w:r w:rsidR="00ED1E48">
              <w:rPr>
                <w:rFonts w:ascii="Times New Roman" w:hAnsi="Times New Roman" w:cs="Times New Roman"/>
              </w:rPr>
              <w:t>– novembre</w:t>
            </w:r>
          </w:p>
        </w:tc>
        <w:tc>
          <w:tcPr>
            <w:tcW w:w="690" w:type="dxa"/>
            <w:vMerge/>
          </w:tcPr>
          <w:p w14:paraId="71739BAA" w14:textId="77777777" w:rsidR="00B1555F" w:rsidRPr="0055572E" w:rsidRDefault="00B1555F" w:rsidP="00D04F07">
            <w:pPr>
              <w:jc w:val="both"/>
              <w:rPr>
                <w:rFonts w:ascii="Times New Roman" w:hAnsi="Times New Roman" w:cs="Times New Roman"/>
                <w:color w:val="FF0000"/>
              </w:rPr>
            </w:pPr>
          </w:p>
        </w:tc>
        <w:tc>
          <w:tcPr>
            <w:tcW w:w="690" w:type="dxa"/>
            <w:vMerge/>
          </w:tcPr>
          <w:p w14:paraId="7B27C55C" w14:textId="77777777" w:rsidR="00B1555F" w:rsidRPr="0055572E" w:rsidRDefault="00B1555F" w:rsidP="00D04F07">
            <w:pPr>
              <w:jc w:val="both"/>
              <w:rPr>
                <w:rFonts w:ascii="Times New Roman" w:hAnsi="Times New Roman" w:cs="Times New Roman"/>
                <w:color w:val="FF0000"/>
              </w:rPr>
            </w:pPr>
          </w:p>
        </w:tc>
        <w:tc>
          <w:tcPr>
            <w:tcW w:w="690" w:type="dxa"/>
            <w:vAlign w:val="center"/>
          </w:tcPr>
          <w:p w14:paraId="3FCB5D52" w14:textId="12596CA8" w:rsidR="00B1555F" w:rsidRPr="00A81AFA" w:rsidRDefault="00ED1E48" w:rsidP="00D04F07">
            <w:pPr>
              <w:jc w:val="center"/>
              <w:rPr>
                <w:rFonts w:ascii="Times New Roman" w:hAnsi="Times New Roman" w:cs="Times New Roman"/>
              </w:rPr>
            </w:pPr>
            <w:r>
              <w:rPr>
                <w:rFonts w:ascii="Times New Roman" w:hAnsi="Times New Roman" w:cs="Times New Roman"/>
              </w:rPr>
              <w:t>0,7</w:t>
            </w:r>
          </w:p>
        </w:tc>
        <w:tc>
          <w:tcPr>
            <w:tcW w:w="690" w:type="dxa"/>
            <w:vAlign w:val="center"/>
          </w:tcPr>
          <w:p w14:paraId="77C7F937" w14:textId="1ADD58D4" w:rsidR="00B1555F" w:rsidRPr="00A81AFA" w:rsidRDefault="00ED1E48" w:rsidP="00D04F07">
            <w:pPr>
              <w:jc w:val="center"/>
              <w:rPr>
                <w:rFonts w:ascii="Times New Roman" w:hAnsi="Times New Roman" w:cs="Times New Roman"/>
              </w:rPr>
            </w:pPr>
            <w:r>
              <w:rPr>
                <w:rFonts w:ascii="Times New Roman" w:hAnsi="Times New Roman" w:cs="Times New Roman"/>
              </w:rPr>
              <w:t>1,0</w:t>
            </w:r>
          </w:p>
        </w:tc>
      </w:tr>
      <w:tr w:rsidR="00B1555F" w:rsidRPr="0055572E" w14:paraId="4BF24682" w14:textId="77777777" w:rsidTr="0041307B">
        <w:trPr>
          <w:trHeight w:val="252"/>
          <w:jc w:val="center"/>
        </w:trPr>
        <w:tc>
          <w:tcPr>
            <w:tcW w:w="3042" w:type="dxa"/>
          </w:tcPr>
          <w:p w14:paraId="0AD4B212" w14:textId="17E02701" w:rsidR="00B1555F" w:rsidRPr="0055572E" w:rsidRDefault="00B1555F" w:rsidP="00ED1E48">
            <w:pPr>
              <w:jc w:val="both"/>
              <w:rPr>
                <w:rFonts w:ascii="Times New Roman" w:hAnsi="Times New Roman" w:cs="Times New Roman"/>
                <w:b/>
                <w:color w:val="FF0000"/>
              </w:rPr>
            </w:pPr>
            <w:r w:rsidRPr="00071ABE">
              <w:rPr>
                <w:rFonts w:ascii="Times New Roman" w:hAnsi="Times New Roman" w:cs="Times New Roman"/>
                <w:b/>
              </w:rPr>
              <w:t xml:space="preserve">Banque centrale </w:t>
            </w:r>
            <w:r w:rsidRPr="00071ABE">
              <w:rPr>
                <w:rFonts w:ascii="Times New Roman" w:hAnsi="Times New Roman" w:cs="Times New Roman"/>
              </w:rPr>
              <w:t xml:space="preserve">– </w:t>
            </w:r>
            <w:r w:rsidR="00ED1E48">
              <w:rPr>
                <w:rFonts w:ascii="Times New Roman" w:hAnsi="Times New Roman" w:cs="Times New Roman"/>
              </w:rPr>
              <w:t>septembre</w:t>
            </w:r>
          </w:p>
        </w:tc>
        <w:tc>
          <w:tcPr>
            <w:tcW w:w="690" w:type="dxa"/>
            <w:vMerge/>
          </w:tcPr>
          <w:p w14:paraId="1CC0048E" w14:textId="77777777" w:rsidR="00B1555F" w:rsidRPr="0055572E" w:rsidRDefault="00B1555F" w:rsidP="00D04F07">
            <w:pPr>
              <w:jc w:val="both"/>
              <w:rPr>
                <w:rFonts w:ascii="Times New Roman" w:hAnsi="Times New Roman" w:cs="Times New Roman"/>
                <w:color w:val="FF0000"/>
              </w:rPr>
            </w:pPr>
          </w:p>
        </w:tc>
        <w:tc>
          <w:tcPr>
            <w:tcW w:w="690" w:type="dxa"/>
            <w:vMerge/>
          </w:tcPr>
          <w:p w14:paraId="0D7B6EEA" w14:textId="77777777" w:rsidR="00B1555F" w:rsidRPr="0055572E" w:rsidRDefault="00B1555F" w:rsidP="00D04F07">
            <w:pPr>
              <w:jc w:val="both"/>
              <w:rPr>
                <w:rFonts w:ascii="Times New Roman" w:hAnsi="Times New Roman" w:cs="Times New Roman"/>
                <w:color w:val="FF0000"/>
              </w:rPr>
            </w:pPr>
          </w:p>
        </w:tc>
        <w:tc>
          <w:tcPr>
            <w:tcW w:w="690" w:type="dxa"/>
            <w:shd w:val="clear" w:color="auto" w:fill="auto"/>
            <w:vAlign w:val="center"/>
          </w:tcPr>
          <w:p w14:paraId="535ACABE" w14:textId="1C34A228" w:rsidR="00B1555F" w:rsidRPr="00071ABE" w:rsidRDefault="00ED1E48" w:rsidP="00D04F07">
            <w:pPr>
              <w:jc w:val="center"/>
              <w:rPr>
                <w:rFonts w:ascii="Times New Roman" w:hAnsi="Times New Roman" w:cs="Times New Roman"/>
              </w:rPr>
            </w:pPr>
            <w:r>
              <w:rPr>
                <w:rFonts w:ascii="Times New Roman" w:hAnsi="Times New Roman" w:cs="Times New Roman"/>
              </w:rPr>
              <w:t>0,6</w:t>
            </w:r>
          </w:p>
        </w:tc>
        <w:tc>
          <w:tcPr>
            <w:tcW w:w="690" w:type="dxa"/>
            <w:shd w:val="clear" w:color="auto" w:fill="auto"/>
            <w:vAlign w:val="center"/>
          </w:tcPr>
          <w:p w14:paraId="5D20BCA7" w14:textId="77777777" w:rsidR="00B1555F" w:rsidRPr="00071ABE" w:rsidRDefault="00B1555F" w:rsidP="00D04F07">
            <w:pPr>
              <w:jc w:val="center"/>
              <w:rPr>
                <w:rFonts w:ascii="Times New Roman" w:hAnsi="Times New Roman" w:cs="Times New Roman"/>
              </w:rPr>
            </w:pPr>
            <w:r w:rsidRPr="00071ABE">
              <w:rPr>
                <w:rFonts w:ascii="Times New Roman" w:hAnsi="Times New Roman" w:cs="Times New Roman"/>
              </w:rPr>
              <w:t>1,2</w:t>
            </w:r>
          </w:p>
        </w:tc>
      </w:tr>
      <w:tr w:rsidR="00B1555F" w:rsidRPr="0055572E" w14:paraId="5593E06D" w14:textId="77777777" w:rsidTr="0041307B">
        <w:trPr>
          <w:trHeight w:val="252"/>
          <w:jc w:val="center"/>
        </w:trPr>
        <w:tc>
          <w:tcPr>
            <w:tcW w:w="3042" w:type="dxa"/>
          </w:tcPr>
          <w:p w14:paraId="2887BC06" w14:textId="4E696BA4" w:rsidR="00B1555F" w:rsidRPr="0055572E" w:rsidRDefault="00B1555F" w:rsidP="00696647">
            <w:pPr>
              <w:jc w:val="both"/>
              <w:rPr>
                <w:rFonts w:ascii="Times New Roman" w:hAnsi="Times New Roman" w:cs="Times New Roman"/>
                <w:b/>
                <w:color w:val="FF0000"/>
              </w:rPr>
            </w:pPr>
            <w:r w:rsidRPr="00FC4C18">
              <w:rPr>
                <w:rFonts w:ascii="Times New Roman" w:hAnsi="Times New Roman" w:cs="Times New Roman"/>
                <w:b/>
              </w:rPr>
              <w:t xml:space="preserve">Trésor </w:t>
            </w:r>
            <w:r w:rsidRPr="00FC4C18">
              <w:rPr>
                <w:rFonts w:ascii="Times New Roman" w:hAnsi="Times New Roman" w:cs="Times New Roman"/>
              </w:rPr>
              <w:t xml:space="preserve">– </w:t>
            </w:r>
            <w:r w:rsidR="00696647">
              <w:rPr>
                <w:rFonts w:ascii="Times New Roman" w:hAnsi="Times New Roman" w:cs="Times New Roman"/>
              </w:rPr>
              <w:t>octobre</w:t>
            </w:r>
          </w:p>
        </w:tc>
        <w:tc>
          <w:tcPr>
            <w:tcW w:w="690" w:type="dxa"/>
            <w:vMerge/>
          </w:tcPr>
          <w:p w14:paraId="7A450100" w14:textId="77777777" w:rsidR="00B1555F" w:rsidRPr="0055572E" w:rsidRDefault="00B1555F" w:rsidP="00D04F07">
            <w:pPr>
              <w:jc w:val="both"/>
              <w:rPr>
                <w:rFonts w:ascii="Times New Roman" w:hAnsi="Times New Roman" w:cs="Times New Roman"/>
                <w:color w:val="FF0000"/>
              </w:rPr>
            </w:pPr>
          </w:p>
        </w:tc>
        <w:tc>
          <w:tcPr>
            <w:tcW w:w="690" w:type="dxa"/>
            <w:vMerge/>
          </w:tcPr>
          <w:p w14:paraId="44446080" w14:textId="77777777" w:rsidR="00B1555F" w:rsidRPr="0055572E" w:rsidRDefault="00B1555F" w:rsidP="00D04F07">
            <w:pPr>
              <w:jc w:val="both"/>
              <w:rPr>
                <w:rFonts w:ascii="Times New Roman" w:hAnsi="Times New Roman" w:cs="Times New Roman"/>
                <w:color w:val="FF0000"/>
              </w:rPr>
            </w:pPr>
          </w:p>
        </w:tc>
        <w:tc>
          <w:tcPr>
            <w:tcW w:w="690" w:type="dxa"/>
            <w:vAlign w:val="center"/>
          </w:tcPr>
          <w:p w14:paraId="0E36DFF3" w14:textId="3F086604" w:rsidR="00B1555F" w:rsidRPr="00FC4C18" w:rsidRDefault="00696647" w:rsidP="00D04F07">
            <w:pPr>
              <w:jc w:val="center"/>
              <w:rPr>
                <w:rFonts w:ascii="Times New Roman" w:hAnsi="Times New Roman" w:cs="Times New Roman"/>
              </w:rPr>
            </w:pPr>
            <w:r>
              <w:rPr>
                <w:rFonts w:ascii="Times New Roman" w:hAnsi="Times New Roman" w:cs="Times New Roman"/>
              </w:rPr>
              <w:t>0,7</w:t>
            </w:r>
          </w:p>
        </w:tc>
        <w:tc>
          <w:tcPr>
            <w:tcW w:w="690" w:type="dxa"/>
            <w:vAlign w:val="center"/>
          </w:tcPr>
          <w:p w14:paraId="6A3A31C2" w14:textId="397CE5B6" w:rsidR="00B1555F" w:rsidRPr="00FC4C18" w:rsidRDefault="00696647" w:rsidP="00D04F07">
            <w:pPr>
              <w:jc w:val="center"/>
              <w:rPr>
                <w:rFonts w:ascii="Times New Roman" w:hAnsi="Times New Roman" w:cs="Times New Roman"/>
              </w:rPr>
            </w:pPr>
            <w:r>
              <w:rPr>
                <w:rFonts w:ascii="Times New Roman" w:hAnsi="Times New Roman" w:cs="Times New Roman"/>
              </w:rPr>
              <w:t>1,1</w:t>
            </w:r>
          </w:p>
        </w:tc>
      </w:tr>
      <w:tr w:rsidR="00B1555F" w:rsidRPr="0055572E" w14:paraId="5936C1C8" w14:textId="77777777" w:rsidTr="0041307B">
        <w:trPr>
          <w:trHeight w:val="252"/>
          <w:jc w:val="center"/>
        </w:trPr>
        <w:tc>
          <w:tcPr>
            <w:tcW w:w="3042" w:type="dxa"/>
          </w:tcPr>
          <w:p w14:paraId="2515A697" w14:textId="6906EA2F" w:rsidR="00B1555F" w:rsidRPr="0063470F" w:rsidRDefault="00B1555F" w:rsidP="00ED1E48">
            <w:pPr>
              <w:jc w:val="both"/>
              <w:rPr>
                <w:rFonts w:ascii="Times New Roman" w:hAnsi="Times New Roman" w:cs="Times New Roman"/>
                <w:b/>
              </w:rPr>
            </w:pPr>
            <w:proofErr w:type="spellStart"/>
            <w:r w:rsidRPr="0063470F">
              <w:rPr>
                <w:rFonts w:ascii="Times New Roman" w:hAnsi="Times New Roman" w:cs="Times New Roman"/>
                <w:b/>
                <w:i/>
              </w:rPr>
              <w:t>Nedbank</w:t>
            </w:r>
            <w:proofErr w:type="spellEnd"/>
            <w:r w:rsidRPr="0063470F">
              <w:rPr>
                <w:rFonts w:ascii="Times New Roman" w:hAnsi="Times New Roman" w:cs="Times New Roman"/>
                <w:b/>
              </w:rPr>
              <w:t xml:space="preserve"> </w:t>
            </w:r>
            <w:r w:rsidRPr="0063470F">
              <w:rPr>
                <w:rFonts w:ascii="Times New Roman" w:hAnsi="Times New Roman" w:cs="Times New Roman"/>
              </w:rPr>
              <w:t xml:space="preserve">– </w:t>
            </w:r>
            <w:r w:rsidR="00ED1E48">
              <w:rPr>
                <w:rFonts w:ascii="Times New Roman" w:hAnsi="Times New Roman" w:cs="Times New Roman"/>
              </w:rPr>
              <w:t xml:space="preserve">décembre </w:t>
            </w:r>
          </w:p>
        </w:tc>
        <w:tc>
          <w:tcPr>
            <w:tcW w:w="690" w:type="dxa"/>
            <w:vMerge/>
          </w:tcPr>
          <w:p w14:paraId="4AA4C566" w14:textId="77777777" w:rsidR="00B1555F" w:rsidRPr="0055572E" w:rsidRDefault="00B1555F" w:rsidP="00D04F07">
            <w:pPr>
              <w:jc w:val="both"/>
              <w:rPr>
                <w:rFonts w:ascii="Times New Roman" w:hAnsi="Times New Roman" w:cs="Times New Roman"/>
                <w:color w:val="FF0000"/>
              </w:rPr>
            </w:pPr>
          </w:p>
        </w:tc>
        <w:tc>
          <w:tcPr>
            <w:tcW w:w="690" w:type="dxa"/>
            <w:vMerge/>
          </w:tcPr>
          <w:p w14:paraId="2E35AC07" w14:textId="77777777" w:rsidR="00B1555F" w:rsidRPr="0055572E" w:rsidRDefault="00B1555F" w:rsidP="00D04F07">
            <w:pPr>
              <w:jc w:val="both"/>
              <w:rPr>
                <w:rFonts w:ascii="Times New Roman" w:hAnsi="Times New Roman" w:cs="Times New Roman"/>
                <w:color w:val="FF0000"/>
              </w:rPr>
            </w:pPr>
          </w:p>
        </w:tc>
        <w:tc>
          <w:tcPr>
            <w:tcW w:w="690" w:type="dxa"/>
            <w:vAlign w:val="center"/>
          </w:tcPr>
          <w:p w14:paraId="5C155771" w14:textId="17229073" w:rsidR="00B1555F" w:rsidRPr="0055572E" w:rsidRDefault="00ED1E48" w:rsidP="00D04F07">
            <w:pPr>
              <w:jc w:val="center"/>
              <w:rPr>
                <w:rFonts w:ascii="Times New Roman" w:hAnsi="Times New Roman" w:cs="Times New Roman"/>
                <w:color w:val="FF0000"/>
              </w:rPr>
            </w:pPr>
            <w:r>
              <w:rPr>
                <w:rFonts w:ascii="Times New Roman" w:hAnsi="Times New Roman" w:cs="Times New Roman"/>
              </w:rPr>
              <w:t>0,9</w:t>
            </w:r>
          </w:p>
        </w:tc>
        <w:tc>
          <w:tcPr>
            <w:tcW w:w="690" w:type="dxa"/>
            <w:vAlign w:val="center"/>
          </w:tcPr>
          <w:p w14:paraId="39C86E28" w14:textId="0725384B" w:rsidR="00B1555F" w:rsidRPr="0055572E" w:rsidRDefault="00ED1E48" w:rsidP="00D04F07">
            <w:pPr>
              <w:jc w:val="center"/>
              <w:rPr>
                <w:rFonts w:ascii="Times New Roman" w:hAnsi="Times New Roman" w:cs="Times New Roman"/>
                <w:color w:val="FF0000"/>
              </w:rPr>
            </w:pPr>
            <w:r>
              <w:rPr>
                <w:rFonts w:ascii="Times New Roman" w:hAnsi="Times New Roman" w:cs="Times New Roman"/>
              </w:rPr>
              <w:t>1,1</w:t>
            </w:r>
          </w:p>
        </w:tc>
      </w:tr>
    </w:tbl>
    <w:p w14:paraId="7D7E9A2A" w14:textId="77777777" w:rsidR="0010267B" w:rsidRDefault="0010267B" w:rsidP="00F3306F">
      <w:pPr>
        <w:spacing w:after="0" w:line="240" w:lineRule="auto"/>
        <w:jc w:val="both"/>
        <w:rPr>
          <w:rFonts w:ascii="Times New Roman" w:hAnsi="Times New Roman" w:cs="Times New Roman"/>
          <w:sz w:val="23"/>
          <w:szCs w:val="23"/>
        </w:rPr>
      </w:pPr>
    </w:p>
    <w:p w14:paraId="2854BE24" w14:textId="77777777" w:rsidR="00B1555F" w:rsidRDefault="00B1555F" w:rsidP="00F3306F">
      <w:pPr>
        <w:spacing w:after="0" w:line="240" w:lineRule="auto"/>
        <w:jc w:val="both"/>
        <w:rPr>
          <w:rFonts w:ascii="Times New Roman" w:hAnsi="Times New Roman" w:cs="Times New Roman"/>
          <w:sz w:val="23"/>
          <w:szCs w:val="23"/>
        </w:rPr>
      </w:pPr>
    </w:p>
    <w:p w14:paraId="02D79004" w14:textId="77777777" w:rsidR="00B1555F" w:rsidRDefault="00B1555F" w:rsidP="00F3306F">
      <w:pPr>
        <w:spacing w:after="0" w:line="240" w:lineRule="auto"/>
        <w:jc w:val="both"/>
        <w:rPr>
          <w:rFonts w:ascii="Times New Roman" w:hAnsi="Times New Roman" w:cs="Times New Roman"/>
          <w:sz w:val="23"/>
          <w:szCs w:val="23"/>
        </w:rPr>
      </w:pPr>
    </w:p>
    <w:p w14:paraId="22BC9E0E" w14:textId="77777777" w:rsidR="00B1555F" w:rsidRDefault="00B1555F" w:rsidP="00F3306F">
      <w:pPr>
        <w:spacing w:after="0" w:line="240" w:lineRule="auto"/>
        <w:jc w:val="both"/>
        <w:rPr>
          <w:rFonts w:ascii="Times New Roman" w:hAnsi="Times New Roman" w:cs="Times New Roman"/>
          <w:sz w:val="23"/>
          <w:szCs w:val="23"/>
        </w:rPr>
      </w:pPr>
    </w:p>
    <w:p w14:paraId="39084632" w14:textId="77777777" w:rsidR="00B1555F" w:rsidRDefault="00B1555F" w:rsidP="00F3306F">
      <w:pPr>
        <w:spacing w:after="0" w:line="240" w:lineRule="auto"/>
        <w:jc w:val="both"/>
        <w:rPr>
          <w:rFonts w:ascii="Times New Roman" w:hAnsi="Times New Roman" w:cs="Times New Roman"/>
          <w:sz w:val="23"/>
          <w:szCs w:val="23"/>
        </w:rPr>
      </w:pPr>
    </w:p>
    <w:p w14:paraId="0D79C51B" w14:textId="77777777" w:rsidR="00B1555F" w:rsidRDefault="00B1555F" w:rsidP="00F3306F">
      <w:pPr>
        <w:spacing w:after="0" w:line="240" w:lineRule="auto"/>
        <w:jc w:val="both"/>
        <w:rPr>
          <w:rFonts w:ascii="Times New Roman" w:hAnsi="Times New Roman" w:cs="Times New Roman"/>
          <w:sz w:val="23"/>
          <w:szCs w:val="23"/>
        </w:rPr>
      </w:pPr>
    </w:p>
    <w:p w14:paraId="138B6797" w14:textId="77777777" w:rsidR="00B1555F" w:rsidRDefault="00B1555F" w:rsidP="00F3306F">
      <w:pPr>
        <w:spacing w:after="0" w:line="240" w:lineRule="auto"/>
        <w:jc w:val="both"/>
        <w:rPr>
          <w:rFonts w:ascii="Times New Roman" w:hAnsi="Times New Roman" w:cs="Times New Roman"/>
          <w:sz w:val="23"/>
          <w:szCs w:val="23"/>
        </w:rPr>
      </w:pPr>
    </w:p>
    <w:p w14:paraId="6611C9F8" w14:textId="77777777" w:rsidR="00B1555F" w:rsidRDefault="00B1555F" w:rsidP="00F3306F">
      <w:pPr>
        <w:spacing w:after="0" w:line="240" w:lineRule="auto"/>
        <w:jc w:val="both"/>
        <w:rPr>
          <w:rFonts w:ascii="Times New Roman" w:hAnsi="Times New Roman" w:cs="Times New Roman"/>
          <w:sz w:val="23"/>
          <w:szCs w:val="23"/>
        </w:rPr>
      </w:pPr>
    </w:p>
    <w:p w14:paraId="537E1F30" w14:textId="77777777" w:rsidR="00B1555F" w:rsidRDefault="00B1555F" w:rsidP="00F3306F">
      <w:pPr>
        <w:spacing w:after="0" w:line="240" w:lineRule="auto"/>
        <w:jc w:val="both"/>
        <w:rPr>
          <w:rFonts w:ascii="Times New Roman" w:hAnsi="Times New Roman" w:cs="Times New Roman"/>
          <w:sz w:val="23"/>
          <w:szCs w:val="23"/>
        </w:rPr>
      </w:pPr>
    </w:p>
    <w:p w14:paraId="3563DD0E" w14:textId="77777777" w:rsidR="00B1555F" w:rsidRDefault="00B1555F" w:rsidP="00F3306F">
      <w:pPr>
        <w:spacing w:after="0" w:line="240" w:lineRule="auto"/>
        <w:jc w:val="both"/>
        <w:rPr>
          <w:rFonts w:ascii="Times New Roman" w:hAnsi="Times New Roman" w:cs="Times New Roman"/>
          <w:sz w:val="23"/>
          <w:szCs w:val="23"/>
        </w:rPr>
      </w:pPr>
    </w:p>
    <w:p w14:paraId="53242C7D" w14:textId="77777777" w:rsidR="00B1555F" w:rsidRDefault="00B1555F" w:rsidP="00F3306F">
      <w:pPr>
        <w:spacing w:after="0" w:line="240" w:lineRule="auto"/>
        <w:jc w:val="both"/>
        <w:rPr>
          <w:rFonts w:ascii="Times New Roman" w:hAnsi="Times New Roman" w:cs="Times New Roman"/>
          <w:sz w:val="23"/>
          <w:szCs w:val="23"/>
        </w:rPr>
      </w:pPr>
    </w:p>
    <w:p w14:paraId="2DCB9F69" w14:textId="77777777" w:rsidR="00B1555F" w:rsidRDefault="00B1555F" w:rsidP="00F3306F">
      <w:pPr>
        <w:spacing w:after="0" w:line="240" w:lineRule="auto"/>
        <w:jc w:val="both"/>
        <w:rPr>
          <w:rFonts w:ascii="Times New Roman" w:hAnsi="Times New Roman" w:cs="Times New Roman"/>
          <w:sz w:val="23"/>
          <w:szCs w:val="23"/>
        </w:rPr>
      </w:pPr>
    </w:p>
    <w:p w14:paraId="560F3AF3" w14:textId="77777777" w:rsidR="00B1555F" w:rsidRDefault="00B1555F" w:rsidP="00F3306F">
      <w:pPr>
        <w:spacing w:after="0" w:line="240" w:lineRule="auto"/>
        <w:jc w:val="both"/>
        <w:rPr>
          <w:rFonts w:ascii="Times New Roman" w:hAnsi="Times New Roman" w:cs="Times New Roman"/>
          <w:sz w:val="23"/>
          <w:szCs w:val="23"/>
        </w:rPr>
      </w:pPr>
    </w:p>
    <w:p w14:paraId="7E4E305D" w14:textId="77777777" w:rsidR="00B1555F" w:rsidRDefault="00B1555F" w:rsidP="00B1555F">
      <w:pPr>
        <w:spacing w:after="0" w:line="240" w:lineRule="auto"/>
        <w:jc w:val="both"/>
        <w:rPr>
          <w:rFonts w:ascii="Times New Roman" w:hAnsi="Times New Roman" w:cs="Times New Roman"/>
          <w:i/>
          <w:sz w:val="23"/>
          <w:szCs w:val="23"/>
        </w:rPr>
      </w:pPr>
    </w:p>
    <w:p w14:paraId="358B4312" w14:textId="77777777" w:rsidR="00B1555F" w:rsidRPr="002F2371" w:rsidRDefault="00B1555F" w:rsidP="00B1555F">
      <w:pPr>
        <w:spacing w:after="0" w:line="240" w:lineRule="auto"/>
        <w:jc w:val="both"/>
        <w:rPr>
          <w:rFonts w:ascii="Times New Roman" w:hAnsi="Times New Roman" w:cs="Times New Roman"/>
          <w:i/>
          <w:sz w:val="12"/>
          <w:szCs w:val="23"/>
        </w:rPr>
      </w:pPr>
    </w:p>
    <w:tbl>
      <w:tblPr>
        <w:tblW w:w="9487" w:type="dxa"/>
        <w:jc w:val="center"/>
        <w:tblBorders>
          <w:top w:val="single" w:sz="4" w:space="0" w:color="DD992E"/>
          <w:left w:val="single" w:sz="4" w:space="0" w:color="DD992E"/>
          <w:bottom w:val="single" w:sz="4" w:space="0" w:color="DD992E"/>
          <w:right w:val="single" w:sz="4" w:space="0" w:color="DD992E"/>
        </w:tblBorders>
        <w:tblLayout w:type="fixed"/>
        <w:tblCellMar>
          <w:left w:w="70" w:type="dxa"/>
          <w:right w:w="70" w:type="dxa"/>
        </w:tblCellMar>
        <w:tblLook w:val="0000" w:firstRow="0" w:lastRow="0" w:firstColumn="0" w:lastColumn="0" w:noHBand="0" w:noVBand="0"/>
      </w:tblPr>
      <w:tblGrid>
        <w:gridCol w:w="3572"/>
        <w:gridCol w:w="2286"/>
        <w:gridCol w:w="3629"/>
      </w:tblGrid>
      <w:tr w:rsidR="00671D14" w:rsidRPr="00BA477B" w14:paraId="0EBA537E" w14:textId="77777777" w:rsidTr="00671D14">
        <w:trPr>
          <w:trHeight w:val="1845"/>
          <w:jc w:val="center"/>
        </w:trPr>
        <w:tc>
          <w:tcPr>
            <w:tcW w:w="3572" w:type="dxa"/>
            <w:shd w:val="clear" w:color="auto" w:fill="auto"/>
          </w:tcPr>
          <w:p w14:paraId="10E11FA6" w14:textId="77777777" w:rsidR="00671D14" w:rsidRDefault="00671D14" w:rsidP="00671D14">
            <w:pPr>
              <w:spacing w:after="0" w:line="240" w:lineRule="auto"/>
              <w:rPr>
                <w:rFonts w:ascii="Times New Roman" w:hAnsi="Times New Roman" w:cs="Times New Roman"/>
                <w:b/>
                <w:bCs/>
                <w:color w:val="004559"/>
                <w:sz w:val="16"/>
                <w:szCs w:val="14"/>
              </w:rPr>
            </w:pPr>
            <w:r w:rsidRPr="00C573F3">
              <w:rPr>
                <w:rFonts w:ascii="Times New Roman" w:hAnsi="Times New Roman" w:cs="Times New Roman"/>
                <w:b/>
                <w:bCs/>
                <w:color w:val="004559"/>
                <w:sz w:val="16"/>
                <w:szCs w:val="14"/>
              </w:rPr>
              <w:t>Copyright</w:t>
            </w:r>
          </w:p>
          <w:p w14:paraId="2E579FED" w14:textId="77777777" w:rsidR="00671D14" w:rsidRDefault="00671D14" w:rsidP="00671D14">
            <w:pPr>
              <w:spacing w:after="0" w:line="240" w:lineRule="auto"/>
              <w:rPr>
                <w:rFonts w:ascii="Times New Roman" w:hAnsi="Times New Roman" w:cs="Times New Roman"/>
                <w:b/>
                <w:bCs/>
                <w:color w:val="004559"/>
                <w:sz w:val="16"/>
                <w:szCs w:val="14"/>
              </w:rPr>
            </w:pPr>
          </w:p>
          <w:p w14:paraId="20A0CFD5" w14:textId="77777777" w:rsidR="00671D14" w:rsidRDefault="00671D14" w:rsidP="00671D14">
            <w:pPr>
              <w:spacing w:after="0" w:line="240" w:lineRule="auto"/>
              <w:jc w:val="both"/>
              <w:rPr>
                <w:rFonts w:ascii="Times New Roman" w:hAnsi="Times New Roman" w:cs="Times New Roman"/>
                <w:bCs/>
                <w:color w:val="004559"/>
                <w:sz w:val="14"/>
                <w:szCs w:val="14"/>
              </w:rPr>
            </w:pPr>
            <w:r w:rsidRPr="00C573F3">
              <w:rPr>
                <w:rFonts w:ascii="Times New Roman" w:hAnsi="Times New Roman" w:cs="Times New Roman"/>
                <w:bCs/>
                <w:color w:val="004559"/>
                <w:sz w:val="14"/>
                <w:szCs w:val="14"/>
              </w:rPr>
              <w:t xml:space="preserve">Tous droits de reproduction réservés, sauf autorisation expresse du </w:t>
            </w:r>
            <w:bookmarkStart w:id="1" w:name="peeEntete2"/>
            <w:bookmarkEnd w:id="1"/>
            <w:r w:rsidRPr="00C573F3">
              <w:rPr>
                <w:rFonts w:ascii="Times New Roman" w:hAnsi="Times New Roman" w:cs="Times New Roman"/>
                <w:bCs/>
                <w:color w:val="004559"/>
                <w:sz w:val="14"/>
                <w:szCs w:val="14"/>
              </w:rPr>
              <w:t>Service Economique pour l’Afrique Australe.</w:t>
            </w:r>
          </w:p>
          <w:p w14:paraId="1DF23FC8" w14:textId="77777777" w:rsidR="00671D14" w:rsidRPr="00C573F3" w:rsidRDefault="00671D14" w:rsidP="00671D14">
            <w:pPr>
              <w:spacing w:after="0" w:line="240" w:lineRule="auto"/>
              <w:jc w:val="both"/>
              <w:rPr>
                <w:rFonts w:ascii="Times New Roman" w:hAnsi="Times New Roman" w:cs="Times New Roman"/>
                <w:bCs/>
                <w:color w:val="004559"/>
                <w:sz w:val="14"/>
                <w:szCs w:val="14"/>
              </w:rPr>
            </w:pPr>
          </w:p>
          <w:p w14:paraId="632E81BE" w14:textId="77777777" w:rsidR="00671D14" w:rsidRDefault="00671D14" w:rsidP="00671D14">
            <w:pPr>
              <w:spacing w:after="0" w:line="240" w:lineRule="auto"/>
              <w:rPr>
                <w:rFonts w:ascii="Times New Roman" w:hAnsi="Times New Roman" w:cs="Times New Roman"/>
                <w:b/>
                <w:bCs/>
                <w:color w:val="004559"/>
                <w:sz w:val="16"/>
                <w:szCs w:val="14"/>
              </w:rPr>
            </w:pPr>
            <w:r w:rsidRPr="00C573F3">
              <w:rPr>
                <w:rFonts w:ascii="Times New Roman" w:hAnsi="Times New Roman" w:cs="Times New Roman"/>
                <w:b/>
                <w:bCs/>
                <w:color w:val="004559"/>
                <w:sz w:val="16"/>
                <w:szCs w:val="14"/>
              </w:rPr>
              <w:t>Clause de non-responsabilité</w:t>
            </w:r>
          </w:p>
          <w:p w14:paraId="71859FFD" w14:textId="77777777" w:rsidR="00671D14" w:rsidRPr="00C573F3" w:rsidRDefault="00671D14" w:rsidP="00671D14">
            <w:pPr>
              <w:spacing w:after="0" w:line="240" w:lineRule="auto"/>
              <w:rPr>
                <w:rFonts w:ascii="Times New Roman" w:hAnsi="Times New Roman" w:cs="Times New Roman"/>
                <w:b/>
                <w:bCs/>
                <w:color w:val="004559"/>
                <w:sz w:val="16"/>
                <w:szCs w:val="14"/>
              </w:rPr>
            </w:pPr>
          </w:p>
          <w:p w14:paraId="149D8397" w14:textId="77777777" w:rsidR="00671D14" w:rsidRPr="00C573F3" w:rsidRDefault="00671D14" w:rsidP="00671D14">
            <w:pPr>
              <w:spacing w:after="0" w:line="240" w:lineRule="auto"/>
              <w:jc w:val="both"/>
              <w:rPr>
                <w:rFonts w:ascii="Times New Roman" w:hAnsi="Times New Roman" w:cs="Times New Roman"/>
              </w:rPr>
            </w:pPr>
            <w:r w:rsidRPr="00C573F3">
              <w:rPr>
                <w:rFonts w:ascii="Times New Roman" w:hAnsi="Times New Roman" w:cs="Times New Roman"/>
                <w:bCs/>
                <w:color w:val="004559"/>
                <w:sz w:val="14"/>
                <w:szCs w:val="14"/>
              </w:rPr>
              <w:t>Le</w:t>
            </w:r>
            <w:bookmarkStart w:id="2" w:name="peeEntete3"/>
            <w:bookmarkEnd w:id="2"/>
            <w:r w:rsidRPr="00C573F3">
              <w:rPr>
                <w:rFonts w:ascii="Times New Roman" w:hAnsi="Times New Roman" w:cs="Times New Roman"/>
                <w:bCs/>
                <w:color w:val="004559"/>
                <w:sz w:val="14"/>
                <w:szCs w:val="14"/>
              </w:rPr>
              <w:t xml:space="preserve"> Service Economique Régional de Pretoria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r w:rsidRPr="001D2F13">
              <w:rPr>
                <w:rFonts w:ascii="Times New Roman" w:hAnsi="Times New Roman" w:cs="Times New Roman"/>
                <w:bCs/>
                <w:color w:val="004559"/>
                <w:sz w:val="14"/>
                <w:szCs w:val="14"/>
              </w:rPr>
              <w:t xml:space="preserve"> Ce document a été élaboré sous la responsabilité de la direction générale du Trésor et ne reflète pas nécessairement la position du ministère de l’Économie et des Finances.</w:t>
            </w:r>
          </w:p>
        </w:tc>
        <w:tc>
          <w:tcPr>
            <w:tcW w:w="2286" w:type="dxa"/>
            <w:shd w:val="clear" w:color="auto" w:fill="auto"/>
            <w:vAlign w:val="center"/>
          </w:tcPr>
          <w:p w14:paraId="79CDF8D1" w14:textId="194D5A16" w:rsidR="00671D14" w:rsidRPr="00C573F3" w:rsidRDefault="00121D2A" w:rsidP="00121D2A">
            <w:pPr>
              <w:pStyle w:val="mentionslgales"/>
              <w:keepLines/>
              <w:spacing w:line="240" w:lineRule="auto"/>
              <w:ind w:right="-1"/>
              <w:jc w:val="center"/>
              <w:rPr>
                <w:rFonts w:ascii="Times New Roman" w:hAnsi="Times New Roman"/>
              </w:rPr>
            </w:pPr>
            <w:r w:rsidRPr="00121D2A">
              <w:rPr>
                <w:rFonts w:ascii="Times New Roman" w:hAnsi="Times New Roman"/>
                <w:noProof/>
              </w:rPr>
              <w:drawing>
                <wp:inline distT="0" distB="0" distL="0" distR="0" wp14:anchorId="06613274" wp14:editId="49AE3AE9">
                  <wp:extent cx="952500" cy="1222075"/>
                  <wp:effectExtent l="0" t="0" r="0" b="0"/>
                  <wp:docPr id="1" name="Image 1" descr="\\S-PRY\Utilisateurs$\praso\Desktop\b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Y\Utilisateurs$\praso\Desktop\blo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251" cy="1224322"/>
                          </a:xfrm>
                          <a:prstGeom prst="rect">
                            <a:avLst/>
                          </a:prstGeom>
                          <a:noFill/>
                          <a:ln>
                            <a:noFill/>
                          </a:ln>
                        </pic:spPr>
                      </pic:pic>
                    </a:graphicData>
                  </a:graphic>
                </wp:inline>
              </w:drawing>
            </w:r>
          </w:p>
        </w:tc>
        <w:tc>
          <w:tcPr>
            <w:tcW w:w="3629" w:type="dxa"/>
            <w:shd w:val="clear" w:color="auto" w:fill="auto"/>
          </w:tcPr>
          <w:p w14:paraId="6DCF5645" w14:textId="77777777" w:rsidR="00671D14" w:rsidRDefault="00671D14" w:rsidP="00671D14">
            <w:pPr>
              <w:spacing w:after="0" w:line="240" w:lineRule="auto"/>
              <w:jc w:val="both"/>
              <w:rPr>
                <w:rFonts w:ascii="Times New Roman" w:eastAsia="Times New Roman" w:hAnsi="Times New Roman" w:cs="Times New Roman"/>
                <w:b/>
                <w:bCs/>
                <w:sz w:val="12"/>
                <w:szCs w:val="20"/>
                <w:lang w:eastAsia="fr-FR"/>
              </w:rPr>
            </w:pPr>
          </w:p>
          <w:p w14:paraId="363A17FF" w14:textId="77777777" w:rsidR="00671D14" w:rsidRDefault="00671D14" w:rsidP="00671D14">
            <w:pPr>
              <w:spacing w:after="0" w:line="240" w:lineRule="auto"/>
              <w:jc w:val="both"/>
              <w:rPr>
                <w:rFonts w:ascii="Times New Roman" w:hAnsi="Times New Roman" w:cs="Times New Roman"/>
                <w:b/>
                <w:bCs/>
                <w:color w:val="004559"/>
                <w:sz w:val="16"/>
                <w:szCs w:val="14"/>
              </w:rPr>
            </w:pPr>
          </w:p>
          <w:p w14:paraId="7A722E5C" w14:textId="77777777" w:rsidR="00671D14" w:rsidRPr="00C573F3" w:rsidRDefault="00671D14" w:rsidP="00671D14">
            <w:pPr>
              <w:spacing w:after="0" w:line="240" w:lineRule="auto"/>
              <w:jc w:val="both"/>
              <w:rPr>
                <w:rFonts w:ascii="Times New Roman" w:hAnsi="Times New Roman" w:cs="Times New Roman"/>
                <w:bCs/>
                <w:color w:val="004559"/>
                <w:sz w:val="16"/>
                <w:szCs w:val="14"/>
              </w:rPr>
            </w:pPr>
            <w:r w:rsidRPr="00C573F3">
              <w:rPr>
                <w:rFonts w:ascii="Times New Roman" w:hAnsi="Times New Roman" w:cs="Times New Roman"/>
                <w:b/>
                <w:bCs/>
                <w:color w:val="004559"/>
                <w:sz w:val="16"/>
                <w:szCs w:val="14"/>
              </w:rPr>
              <w:t xml:space="preserve">Auteur : </w:t>
            </w:r>
            <w:bookmarkStart w:id="3" w:name="auteur"/>
            <w:bookmarkEnd w:id="3"/>
            <w:r w:rsidRPr="00C573F3">
              <w:rPr>
                <w:rFonts w:ascii="Times New Roman" w:hAnsi="Times New Roman" w:cs="Times New Roman"/>
                <w:bCs/>
                <w:color w:val="004559"/>
                <w:sz w:val="16"/>
                <w:szCs w:val="14"/>
              </w:rPr>
              <w:t>Service Economique Régional de Pretoria</w:t>
            </w:r>
          </w:p>
          <w:p w14:paraId="729F1A0A" w14:textId="77777777" w:rsidR="00671D14" w:rsidRDefault="00671D14" w:rsidP="00671D14">
            <w:pPr>
              <w:spacing w:after="0" w:line="240" w:lineRule="auto"/>
              <w:jc w:val="both"/>
              <w:rPr>
                <w:rFonts w:ascii="Times New Roman" w:hAnsi="Times New Roman" w:cs="Times New Roman"/>
                <w:b/>
                <w:bCs/>
                <w:color w:val="004559"/>
                <w:sz w:val="16"/>
                <w:szCs w:val="14"/>
              </w:rPr>
            </w:pPr>
            <w:bookmarkStart w:id="4" w:name="peeEntete"/>
            <w:bookmarkStart w:id="5" w:name="peeLibel"/>
            <w:bookmarkEnd w:id="4"/>
            <w:bookmarkEnd w:id="5"/>
          </w:p>
          <w:p w14:paraId="09A15EB1" w14:textId="3599A420" w:rsidR="00671D14" w:rsidRPr="005C7945" w:rsidRDefault="00671D14" w:rsidP="008C2C51">
            <w:pPr>
              <w:spacing w:after="0" w:line="240" w:lineRule="auto"/>
              <w:jc w:val="both"/>
              <w:rPr>
                <w:rFonts w:ascii="Times New Roman" w:hAnsi="Times New Roman" w:cs="Times New Roman"/>
                <w:bCs/>
                <w:color w:val="004559"/>
                <w:sz w:val="16"/>
                <w:szCs w:val="14"/>
              </w:rPr>
            </w:pPr>
            <w:r w:rsidRPr="00C573F3">
              <w:rPr>
                <w:rFonts w:ascii="Times New Roman" w:hAnsi="Times New Roman" w:cs="Times New Roman"/>
                <w:b/>
                <w:bCs/>
                <w:color w:val="004559"/>
                <w:sz w:val="16"/>
                <w:szCs w:val="14"/>
              </w:rPr>
              <w:t xml:space="preserve">Adresse : </w:t>
            </w:r>
            <w:bookmarkStart w:id="6" w:name="adressePEE"/>
            <w:bookmarkEnd w:id="6"/>
            <w:r w:rsidRPr="00C573F3">
              <w:rPr>
                <w:rFonts w:ascii="Times New Roman" w:hAnsi="Times New Roman" w:cs="Times New Roman"/>
                <w:bCs/>
                <w:color w:val="004559"/>
                <w:sz w:val="16"/>
                <w:szCs w:val="14"/>
              </w:rPr>
              <w:t>Ambassade de France en Afrique du Sud</w:t>
            </w:r>
          </w:p>
        </w:tc>
      </w:tr>
    </w:tbl>
    <w:p w14:paraId="7533B973" w14:textId="5E429220" w:rsidR="00040FDB" w:rsidRPr="003D4FE4" w:rsidRDefault="00040FDB" w:rsidP="00507547">
      <w:pPr>
        <w:spacing w:after="0" w:line="240" w:lineRule="auto"/>
        <w:rPr>
          <w:rFonts w:ascii="Times New Roman" w:hAnsi="Times New Roman" w:cs="Times New Roman"/>
          <w:b/>
          <w:color w:val="FF0000"/>
          <w:sz w:val="23"/>
          <w:szCs w:val="23"/>
        </w:rPr>
      </w:pPr>
    </w:p>
    <w:sectPr w:rsidR="00040FDB" w:rsidRPr="003D4FE4" w:rsidSect="00507547">
      <w:headerReference w:type="first" r:id="rId11"/>
      <w:footerReference w:type="first" r:id="rId12"/>
      <w:type w:val="even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5734" w14:textId="77777777" w:rsidR="00E620AE" w:rsidRDefault="00E620AE" w:rsidP="00573F51">
      <w:pPr>
        <w:spacing w:after="0" w:line="240" w:lineRule="auto"/>
      </w:pPr>
      <w:r>
        <w:separator/>
      </w:r>
    </w:p>
  </w:endnote>
  <w:endnote w:type="continuationSeparator" w:id="0">
    <w:p w14:paraId="5E868BFD" w14:textId="77777777" w:rsidR="00E620AE" w:rsidRDefault="00E620AE" w:rsidP="0057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0AAF" w14:textId="435F95E8" w:rsidR="00BF5D06" w:rsidRDefault="00BF5D06" w:rsidP="00BF5D06">
    <w:pPr>
      <w:pStyle w:val="Pieddepage"/>
      <w:tabs>
        <w:tab w:val="clear" w:pos="4536"/>
        <w:tab w:val="clear" w:pos="9072"/>
        <w:tab w:val="left" w:pos="38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67E14" w14:textId="77777777" w:rsidR="00E620AE" w:rsidRDefault="00E620AE" w:rsidP="00573F51">
      <w:pPr>
        <w:spacing w:after="0" w:line="240" w:lineRule="auto"/>
      </w:pPr>
      <w:r>
        <w:separator/>
      </w:r>
    </w:p>
  </w:footnote>
  <w:footnote w:type="continuationSeparator" w:id="0">
    <w:p w14:paraId="161A297C" w14:textId="77777777" w:rsidR="00E620AE" w:rsidRDefault="00E620AE" w:rsidP="00573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32761" w14:textId="7F86CD6B" w:rsidR="00187DC1" w:rsidRDefault="00187DC1" w:rsidP="00A91993">
    <w:pPr>
      <w:pStyle w:val="En-tte"/>
      <w:ind w:left="-1417"/>
      <w:jc w:val="center"/>
    </w:pPr>
    <w:r w:rsidRPr="002B7EA2">
      <w:rPr>
        <w:noProof/>
        <w:color w:val="DD992E"/>
        <w:sz w:val="28"/>
        <w:lang w:eastAsia="fr-FR"/>
      </w:rPr>
      <w:drawing>
        <wp:anchor distT="0" distB="0" distL="114300" distR="114300" simplePos="0" relativeHeight="251659264" behindDoc="0" locked="0" layoutInCell="1" allowOverlap="1" wp14:anchorId="39A65E73" wp14:editId="3E82315A">
          <wp:simplePos x="0" y="0"/>
          <wp:positionH relativeFrom="margin">
            <wp:align>center</wp:align>
          </wp:positionH>
          <wp:positionV relativeFrom="paragraph">
            <wp:posOffset>-8117</wp:posOffset>
          </wp:positionV>
          <wp:extent cx="1472565" cy="428625"/>
          <wp:effectExtent l="0" t="0" r="0" b="9525"/>
          <wp:wrapThrough wrapText="bothSides">
            <wp:wrapPolygon edited="0">
              <wp:start x="0" y="0"/>
              <wp:lineTo x="0" y="21120"/>
              <wp:lineTo x="21237" y="21120"/>
              <wp:lineTo x="21237" y="0"/>
              <wp:lineTo x="0" y="0"/>
            </wp:wrapPolygon>
          </wp:wrapThrough>
          <wp:docPr id="11" name="Image 11" descr="/Users/Johan/Desktop/Texte DG tré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han/Desktop/Texte DG trés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256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38930" w14:textId="77777777" w:rsidR="00A91993" w:rsidRDefault="00A91993" w:rsidP="00A91993">
    <w:pPr>
      <w:pStyle w:val="En-tte"/>
      <w:ind w:left="-1417"/>
      <w:jc w:val="center"/>
    </w:pPr>
  </w:p>
  <w:p w14:paraId="3C5A6B9C" w14:textId="77777777" w:rsidR="00187DC1" w:rsidRDefault="00187DC1" w:rsidP="00187DC1">
    <w:pPr>
      <w:pStyle w:val="En-tte"/>
      <w:ind w:left="-360"/>
      <w:jc w:val="center"/>
      <w:rPr>
        <w:rFonts w:ascii="Times New Roman" w:hAnsi="Times New Roman" w:cs="Times New Roman"/>
        <w:b/>
        <w:smallCaps/>
        <w:color w:val="DD992E"/>
        <w:szCs w:val="16"/>
      </w:rPr>
    </w:pPr>
    <w:r>
      <w:tab/>
    </w:r>
  </w:p>
  <w:p w14:paraId="73DF226D" w14:textId="77777777" w:rsidR="00187DC1" w:rsidRPr="002B7EA2" w:rsidRDefault="00187DC1" w:rsidP="00187DC1">
    <w:pPr>
      <w:pStyle w:val="En-tte"/>
      <w:ind w:left="-360"/>
      <w:jc w:val="center"/>
      <w:rPr>
        <w:rFonts w:ascii="Times New Roman" w:hAnsi="Times New Roman" w:cs="Times New Roman"/>
        <w:b/>
        <w:smallCaps/>
        <w:color w:val="DD992E"/>
        <w:szCs w:val="16"/>
      </w:rPr>
    </w:pPr>
    <w:r w:rsidRPr="002B7EA2">
      <w:rPr>
        <w:rFonts w:ascii="Times New Roman" w:hAnsi="Times New Roman" w:cs="Times New Roman"/>
        <w:b/>
        <w:smallCaps/>
        <w:color w:val="DD992E"/>
        <w:szCs w:val="16"/>
      </w:rPr>
      <w:t>Ambassade de France en Afrique du Sud</w:t>
    </w:r>
  </w:p>
  <w:p w14:paraId="523898DF" w14:textId="77777777" w:rsidR="00187DC1" w:rsidRPr="002B7EA2" w:rsidRDefault="00187DC1" w:rsidP="00187DC1">
    <w:pPr>
      <w:pStyle w:val="En-tte"/>
      <w:ind w:left="-360"/>
      <w:jc w:val="center"/>
      <w:rPr>
        <w:rFonts w:ascii="Times New Roman" w:hAnsi="Times New Roman" w:cs="Times New Roman"/>
        <w:b/>
        <w:smallCaps/>
        <w:color w:val="DD992E"/>
        <w:szCs w:val="16"/>
      </w:rPr>
    </w:pPr>
    <w:r w:rsidRPr="002B7EA2">
      <w:rPr>
        <w:rFonts w:ascii="Times New Roman" w:hAnsi="Times New Roman" w:cs="Times New Roman"/>
        <w:b/>
        <w:smallCaps/>
        <w:color w:val="DD992E"/>
        <w:szCs w:val="16"/>
      </w:rPr>
      <w:t>Service économique Régional pour l’Afrique australe</w:t>
    </w:r>
  </w:p>
  <w:p w14:paraId="604D84CB" w14:textId="77777777" w:rsidR="00187DC1" w:rsidRDefault="00187DC1" w:rsidP="00187DC1">
    <w:pPr>
      <w:pStyle w:val="En-tte"/>
      <w:tabs>
        <w:tab w:val="clear" w:pos="9072"/>
      </w:tabs>
    </w:pPr>
    <w:r w:rsidRPr="00753635">
      <w:rPr>
        <w:noProof/>
        <w:color w:val="DD992E"/>
        <w:sz w:val="28"/>
        <w:lang w:eastAsia="fr-FR"/>
      </w:rPr>
      <mc:AlternateContent>
        <mc:Choice Requires="wps">
          <w:drawing>
            <wp:anchor distT="0" distB="0" distL="114300" distR="114300" simplePos="0" relativeHeight="251660288" behindDoc="0" locked="0" layoutInCell="1" allowOverlap="1" wp14:anchorId="23AC1FCA" wp14:editId="1D4C56E9">
              <wp:simplePos x="0" y="0"/>
              <wp:positionH relativeFrom="margin">
                <wp:align>left</wp:align>
              </wp:positionH>
              <wp:positionV relativeFrom="paragraph">
                <wp:posOffset>89306</wp:posOffset>
              </wp:positionV>
              <wp:extent cx="5518992" cy="12922"/>
              <wp:effectExtent l="0" t="0" r="24765" b="25400"/>
              <wp:wrapNone/>
              <wp:docPr id="4" name="Connecteur droit 4"/>
              <wp:cNvGraphicFramePr/>
              <a:graphic xmlns:a="http://schemas.openxmlformats.org/drawingml/2006/main">
                <a:graphicData uri="http://schemas.microsoft.com/office/word/2010/wordprocessingShape">
                  <wps:wsp>
                    <wps:cNvCnPr/>
                    <wps:spPr>
                      <a:xfrm>
                        <a:off x="0" y="0"/>
                        <a:ext cx="5518992" cy="12922"/>
                      </a:xfrm>
                      <a:prstGeom prst="line">
                        <a:avLst/>
                      </a:prstGeom>
                      <a:ln>
                        <a:solidFill>
                          <a:srgbClr val="DD992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B52B96" id="Connecteur droit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05pt" to="43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" strokecolor="#dd992e">
              <w10:wrap anchorx="margin"/>
            </v:line>
          </w:pict>
        </mc:Fallback>
      </mc:AlternateContent>
    </w:r>
  </w:p>
  <w:p w14:paraId="37EABD22" w14:textId="77777777" w:rsidR="00CA468F" w:rsidRPr="00187DC1" w:rsidRDefault="00CA468F" w:rsidP="00187D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D2C41"/>
    <w:multiLevelType w:val="hybridMultilevel"/>
    <w:tmpl w:val="CA22F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0C"/>
    <w:rsid w:val="00004319"/>
    <w:rsid w:val="00005732"/>
    <w:rsid w:val="000077D7"/>
    <w:rsid w:val="00010E2A"/>
    <w:rsid w:val="0001406C"/>
    <w:rsid w:val="00016AE5"/>
    <w:rsid w:val="00023E81"/>
    <w:rsid w:val="00024E84"/>
    <w:rsid w:val="00025EB2"/>
    <w:rsid w:val="00027D5F"/>
    <w:rsid w:val="00033271"/>
    <w:rsid w:val="00034CFE"/>
    <w:rsid w:val="00037538"/>
    <w:rsid w:val="00040393"/>
    <w:rsid w:val="00040FDB"/>
    <w:rsid w:val="000506A8"/>
    <w:rsid w:val="00051E8E"/>
    <w:rsid w:val="000544BD"/>
    <w:rsid w:val="00054D1F"/>
    <w:rsid w:val="000605F1"/>
    <w:rsid w:val="00061A5C"/>
    <w:rsid w:val="000675B3"/>
    <w:rsid w:val="00071695"/>
    <w:rsid w:val="0007257E"/>
    <w:rsid w:val="0007294D"/>
    <w:rsid w:val="0007544A"/>
    <w:rsid w:val="00081D0B"/>
    <w:rsid w:val="00083AEF"/>
    <w:rsid w:val="00085C94"/>
    <w:rsid w:val="00086B69"/>
    <w:rsid w:val="00087479"/>
    <w:rsid w:val="000900B7"/>
    <w:rsid w:val="00095E14"/>
    <w:rsid w:val="000A1BC0"/>
    <w:rsid w:val="000A1F0F"/>
    <w:rsid w:val="000A23F1"/>
    <w:rsid w:val="000A2CDD"/>
    <w:rsid w:val="000B134F"/>
    <w:rsid w:val="000B440B"/>
    <w:rsid w:val="000B4B55"/>
    <w:rsid w:val="000B512A"/>
    <w:rsid w:val="000B5F35"/>
    <w:rsid w:val="000B69B4"/>
    <w:rsid w:val="000B6ADA"/>
    <w:rsid w:val="000B7064"/>
    <w:rsid w:val="000C2986"/>
    <w:rsid w:val="000C3CF5"/>
    <w:rsid w:val="000C4E35"/>
    <w:rsid w:val="000D4CCF"/>
    <w:rsid w:val="000E2DA4"/>
    <w:rsid w:val="000E675E"/>
    <w:rsid w:val="000F2AB3"/>
    <w:rsid w:val="000F310E"/>
    <w:rsid w:val="000F3901"/>
    <w:rsid w:val="000F4CF7"/>
    <w:rsid w:val="0010067D"/>
    <w:rsid w:val="0010267B"/>
    <w:rsid w:val="00110DA0"/>
    <w:rsid w:val="00112496"/>
    <w:rsid w:val="00112C39"/>
    <w:rsid w:val="00112FD8"/>
    <w:rsid w:val="00113A43"/>
    <w:rsid w:val="00114E32"/>
    <w:rsid w:val="0011769B"/>
    <w:rsid w:val="00120252"/>
    <w:rsid w:val="00121669"/>
    <w:rsid w:val="00121B84"/>
    <w:rsid w:val="00121D2A"/>
    <w:rsid w:val="0012506A"/>
    <w:rsid w:val="001253FF"/>
    <w:rsid w:val="001255F9"/>
    <w:rsid w:val="00126D81"/>
    <w:rsid w:val="00131134"/>
    <w:rsid w:val="0013286C"/>
    <w:rsid w:val="00132D8B"/>
    <w:rsid w:val="00135D50"/>
    <w:rsid w:val="0014097C"/>
    <w:rsid w:val="00143854"/>
    <w:rsid w:val="00143E0B"/>
    <w:rsid w:val="00145CA7"/>
    <w:rsid w:val="00145D8D"/>
    <w:rsid w:val="00146BC4"/>
    <w:rsid w:val="00146C37"/>
    <w:rsid w:val="00150048"/>
    <w:rsid w:val="0015559B"/>
    <w:rsid w:val="00155A78"/>
    <w:rsid w:val="00156CF7"/>
    <w:rsid w:val="00157233"/>
    <w:rsid w:val="0016039A"/>
    <w:rsid w:val="00163C85"/>
    <w:rsid w:val="00164843"/>
    <w:rsid w:val="00165F65"/>
    <w:rsid w:val="0016725F"/>
    <w:rsid w:val="00173724"/>
    <w:rsid w:val="0018155B"/>
    <w:rsid w:val="00184CCB"/>
    <w:rsid w:val="001850B4"/>
    <w:rsid w:val="00187DC1"/>
    <w:rsid w:val="00191AC3"/>
    <w:rsid w:val="00191C41"/>
    <w:rsid w:val="00193C55"/>
    <w:rsid w:val="0019674C"/>
    <w:rsid w:val="00196D99"/>
    <w:rsid w:val="001A5541"/>
    <w:rsid w:val="001A6C3C"/>
    <w:rsid w:val="001A70A2"/>
    <w:rsid w:val="001A7AC2"/>
    <w:rsid w:val="001B06FD"/>
    <w:rsid w:val="001B1DBD"/>
    <w:rsid w:val="001B31D1"/>
    <w:rsid w:val="001B46EA"/>
    <w:rsid w:val="001B4D62"/>
    <w:rsid w:val="001B72E1"/>
    <w:rsid w:val="001B7D67"/>
    <w:rsid w:val="001B7D92"/>
    <w:rsid w:val="001C09BC"/>
    <w:rsid w:val="001C0C8E"/>
    <w:rsid w:val="001C27A2"/>
    <w:rsid w:val="001C39E4"/>
    <w:rsid w:val="001C41E4"/>
    <w:rsid w:val="001C4745"/>
    <w:rsid w:val="001D334C"/>
    <w:rsid w:val="001D6D48"/>
    <w:rsid w:val="001E13B0"/>
    <w:rsid w:val="001E3A4F"/>
    <w:rsid w:val="001E478F"/>
    <w:rsid w:val="001E55BB"/>
    <w:rsid w:val="001F2C38"/>
    <w:rsid w:val="001F44A6"/>
    <w:rsid w:val="001F47F1"/>
    <w:rsid w:val="00201364"/>
    <w:rsid w:val="00202CC8"/>
    <w:rsid w:val="002044F1"/>
    <w:rsid w:val="0020647C"/>
    <w:rsid w:val="00207840"/>
    <w:rsid w:val="00210179"/>
    <w:rsid w:val="00210C82"/>
    <w:rsid w:val="002111FF"/>
    <w:rsid w:val="0021137F"/>
    <w:rsid w:val="0021438A"/>
    <w:rsid w:val="00214513"/>
    <w:rsid w:val="00215048"/>
    <w:rsid w:val="00223D84"/>
    <w:rsid w:val="00230269"/>
    <w:rsid w:val="00230788"/>
    <w:rsid w:val="00232A9E"/>
    <w:rsid w:val="00234494"/>
    <w:rsid w:val="00236C12"/>
    <w:rsid w:val="00240275"/>
    <w:rsid w:val="00240A27"/>
    <w:rsid w:val="00240A94"/>
    <w:rsid w:val="00241E5B"/>
    <w:rsid w:val="00242DAA"/>
    <w:rsid w:val="00250A8A"/>
    <w:rsid w:val="002527C1"/>
    <w:rsid w:val="0025777F"/>
    <w:rsid w:val="00257F60"/>
    <w:rsid w:val="00257FC5"/>
    <w:rsid w:val="00263003"/>
    <w:rsid w:val="00264528"/>
    <w:rsid w:val="002675F5"/>
    <w:rsid w:val="00270C03"/>
    <w:rsid w:val="0027247C"/>
    <w:rsid w:val="00273B5B"/>
    <w:rsid w:val="002827E8"/>
    <w:rsid w:val="00283886"/>
    <w:rsid w:val="00287F8D"/>
    <w:rsid w:val="00294C00"/>
    <w:rsid w:val="00295A40"/>
    <w:rsid w:val="00297349"/>
    <w:rsid w:val="002B13B9"/>
    <w:rsid w:val="002B3ACE"/>
    <w:rsid w:val="002B7C5D"/>
    <w:rsid w:val="002C02CE"/>
    <w:rsid w:val="002C30D3"/>
    <w:rsid w:val="002C3521"/>
    <w:rsid w:val="002C5C94"/>
    <w:rsid w:val="002C6612"/>
    <w:rsid w:val="002D1137"/>
    <w:rsid w:val="002D3A52"/>
    <w:rsid w:val="002D4E37"/>
    <w:rsid w:val="002D7006"/>
    <w:rsid w:val="002E1D60"/>
    <w:rsid w:val="002E2053"/>
    <w:rsid w:val="002E300F"/>
    <w:rsid w:val="002E437B"/>
    <w:rsid w:val="002E45E8"/>
    <w:rsid w:val="002E6546"/>
    <w:rsid w:val="002E6739"/>
    <w:rsid w:val="002E7B40"/>
    <w:rsid w:val="002F5338"/>
    <w:rsid w:val="002F55E8"/>
    <w:rsid w:val="002F5CC6"/>
    <w:rsid w:val="002F5DEE"/>
    <w:rsid w:val="002F6C6B"/>
    <w:rsid w:val="002F7073"/>
    <w:rsid w:val="003003EF"/>
    <w:rsid w:val="00301178"/>
    <w:rsid w:val="0030325D"/>
    <w:rsid w:val="003054FF"/>
    <w:rsid w:val="00305823"/>
    <w:rsid w:val="00305EB6"/>
    <w:rsid w:val="00310013"/>
    <w:rsid w:val="003105B0"/>
    <w:rsid w:val="00310CFC"/>
    <w:rsid w:val="00311DD3"/>
    <w:rsid w:val="003146A5"/>
    <w:rsid w:val="00314F17"/>
    <w:rsid w:val="00317242"/>
    <w:rsid w:val="0031750A"/>
    <w:rsid w:val="003202F1"/>
    <w:rsid w:val="00321351"/>
    <w:rsid w:val="003243C9"/>
    <w:rsid w:val="003302F8"/>
    <w:rsid w:val="00331534"/>
    <w:rsid w:val="003317ED"/>
    <w:rsid w:val="00332394"/>
    <w:rsid w:val="003359EC"/>
    <w:rsid w:val="00336F60"/>
    <w:rsid w:val="00341AAF"/>
    <w:rsid w:val="00342C76"/>
    <w:rsid w:val="00350A2B"/>
    <w:rsid w:val="00350F57"/>
    <w:rsid w:val="00353BEC"/>
    <w:rsid w:val="00354FCE"/>
    <w:rsid w:val="00360CE7"/>
    <w:rsid w:val="00363860"/>
    <w:rsid w:val="003646DA"/>
    <w:rsid w:val="003663CE"/>
    <w:rsid w:val="00372DF3"/>
    <w:rsid w:val="00374CE6"/>
    <w:rsid w:val="00375AE6"/>
    <w:rsid w:val="00377CC1"/>
    <w:rsid w:val="00381B59"/>
    <w:rsid w:val="00385A5D"/>
    <w:rsid w:val="003879FC"/>
    <w:rsid w:val="0039453A"/>
    <w:rsid w:val="00394E87"/>
    <w:rsid w:val="003A0DA5"/>
    <w:rsid w:val="003A4F84"/>
    <w:rsid w:val="003A6EFE"/>
    <w:rsid w:val="003A7169"/>
    <w:rsid w:val="003A7B37"/>
    <w:rsid w:val="003A7D19"/>
    <w:rsid w:val="003B0C0C"/>
    <w:rsid w:val="003B2011"/>
    <w:rsid w:val="003B6A39"/>
    <w:rsid w:val="003C6B40"/>
    <w:rsid w:val="003D4FE4"/>
    <w:rsid w:val="003D6C39"/>
    <w:rsid w:val="003D78FB"/>
    <w:rsid w:val="003E0488"/>
    <w:rsid w:val="003E0DA9"/>
    <w:rsid w:val="003E15A8"/>
    <w:rsid w:val="003E1AFA"/>
    <w:rsid w:val="003E57FE"/>
    <w:rsid w:val="003F15F0"/>
    <w:rsid w:val="003F2242"/>
    <w:rsid w:val="003F3B77"/>
    <w:rsid w:val="003F55C0"/>
    <w:rsid w:val="003F732E"/>
    <w:rsid w:val="00401129"/>
    <w:rsid w:val="00402364"/>
    <w:rsid w:val="00403381"/>
    <w:rsid w:val="00403533"/>
    <w:rsid w:val="004124AC"/>
    <w:rsid w:val="0041307B"/>
    <w:rsid w:val="004141F4"/>
    <w:rsid w:val="00414483"/>
    <w:rsid w:val="004149D8"/>
    <w:rsid w:val="00415503"/>
    <w:rsid w:val="0041603D"/>
    <w:rsid w:val="004162C4"/>
    <w:rsid w:val="00417D68"/>
    <w:rsid w:val="00423D20"/>
    <w:rsid w:val="0042403C"/>
    <w:rsid w:val="00425077"/>
    <w:rsid w:val="00425439"/>
    <w:rsid w:val="00427816"/>
    <w:rsid w:val="0043155B"/>
    <w:rsid w:val="00431A90"/>
    <w:rsid w:val="004328E2"/>
    <w:rsid w:val="0043304C"/>
    <w:rsid w:val="00433D7E"/>
    <w:rsid w:val="004344B4"/>
    <w:rsid w:val="004405B7"/>
    <w:rsid w:val="00442051"/>
    <w:rsid w:val="00444D36"/>
    <w:rsid w:val="00445D54"/>
    <w:rsid w:val="004507D4"/>
    <w:rsid w:val="004526F9"/>
    <w:rsid w:val="00452D63"/>
    <w:rsid w:val="004540D0"/>
    <w:rsid w:val="004571C0"/>
    <w:rsid w:val="00467F75"/>
    <w:rsid w:val="0047035C"/>
    <w:rsid w:val="00470BD8"/>
    <w:rsid w:val="004745DA"/>
    <w:rsid w:val="00474866"/>
    <w:rsid w:val="00474B03"/>
    <w:rsid w:val="00475D9E"/>
    <w:rsid w:val="0048142C"/>
    <w:rsid w:val="004834C3"/>
    <w:rsid w:val="00484AAC"/>
    <w:rsid w:val="00484FFF"/>
    <w:rsid w:val="00485F92"/>
    <w:rsid w:val="00487272"/>
    <w:rsid w:val="00493C37"/>
    <w:rsid w:val="00494735"/>
    <w:rsid w:val="00496C7B"/>
    <w:rsid w:val="004A0A55"/>
    <w:rsid w:val="004A1CFD"/>
    <w:rsid w:val="004A2556"/>
    <w:rsid w:val="004A3EDD"/>
    <w:rsid w:val="004A4CB4"/>
    <w:rsid w:val="004A671D"/>
    <w:rsid w:val="004A774F"/>
    <w:rsid w:val="004A795E"/>
    <w:rsid w:val="004A7E8E"/>
    <w:rsid w:val="004B1B98"/>
    <w:rsid w:val="004B3C26"/>
    <w:rsid w:val="004B46DB"/>
    <w:rsid w:val="004B7005"/>
    <w:rsid w:val="004C1E71"/>
    <w:rsid w:val="004C2FB2"/>
    <w:rsid w:val="004C602D"/>
    <w:rsid w:val="004D0E7E"/>
    <w:rsid w:val="004D5C14"/>
    <w:rsid w:val="004D6D69"/>
    <w:rsid w:val="004D6E1E"/>
    <w:rsid w:val="004D784B"/>
    <w:rsid w:val="004E2D00"/>
    <w:rsid w:val="004E2E8C"/>
    <w:rsid w:val="004E3752"/>
    <w:rsid w:val="004E4AA9"/>
    <w:rsid w:val="004E4D0D"/>
    <w:rsid w:val="004E69B5"/>
    <w:rsid w:val="004E7157"/>
    <w:rsid w:val="004F142F"/>
    <w:rsid w:val="004F599F"/>
    <w:rsid w:val="004F654C"/>
    <w:rsid w:val="0050582F"/>
    <w:rsid w:val="00506421"/>
    <w:rsid w:val="005072A6"/>
    <w:rsid w:val="00507547"/>
    <w:rsid w:val="00510D38"/>
    <w:rsid w:val="005145B5"/>
    <w:rsid w:val="00520223"/>
    <w:rsid w:val="00522A31"/>
    <w:rsid w:val="005257DE"/>
    <w:rsid w:val="00525B55"/>
    <w:rsid w:val="00526C3F"/>
    <w:rsid w:val="0052703E"/>
    <w:rsid w:val="00527A1B"/>
    <w:rsid w:val="00530CF0"/>
    <w:rsid w:val="00531101"/>
    <w:rsid w:val="005324F7"/>
    <w:rsid w:val="00537A51"/>
    <w:rsid w:val="00537D14"/>
    <w:rsid w:val="00540C13"/>
    <w:rsid w:val="005433B3"/>
    <w:rsid w:val="00543820"/>
    <w:rsid w:val="00546308"/>
    <w:rsid w:val="00546692"/>
    <w:rsid w:val="00547959"/>
    <w:rsid w:val="00550728"/>
    <w:rsid w:val="0055110A"/>
    <w:rsid w:val="005536B8"/>
    <w:rsid w:val="00554D7C"/>
    <w:rsid w:val="00561274"/>
    <w:rsid w:val="005612C8"/>
    <w:rsid w:val="00562210"/>
    <w:rsid w:val="00563C15"/>
    <w:rsid w:val="00565553"/>
    <w:rsid w:val="005663C0"/>
    <w:rsid w:val="00573F51"/>
    <w:rsid w:val="00577788"/>
    <w:rsid w:val="005853D9"/>
    <w:rsid w:val="00590AC8"/>
    <w:rsid w:val="0059286A"/>
    <w:rsid w:val="005939FA"/>
    <w:rsid w:val="00597664"/>
    <w:rsid w:val="00597815"/>
    <w:rsid w:val="005A03C8"/>
    <w:rsid w:val="005A0437"/>
    <w:rsid w:val="005A471B"/>
    <w:rsid w:val="005A5549"/>
    <w:rsid w:val="005B0202"/>
    <w:rsid w:val="005B0601"/>
    <w:rsid w:val="005B0DCD"/>
    <w:rsid w:val="005B2496"/>
    <w:rsid w:val="005B3A8E"/>
    <w:rsid w:val="005B3CFE"/>
    <w:rsid w:val="005B56E2"/>
    <w:rsid w:val="005B69D8"/>
    <w:rsid w:val="005B6A27"/>
    <w:rsid w:val="005C315D"/>
    <w:rsid w:val="005C49DB"/>
    <w:rsid w:val="005C604D"/>
    <w:rsid w:val="005C623B"/>
    <w:rsid w:val="005D04CA"/>
    <w:rsid w:val="005D0FF8"/>
    <w:rsid w:val="005D2214"/>
    <w:rsid w:val="005D2CB3"/>
    <w:rsid w:val="005D30E0"/>
    <w:rsid w:val="005D3D32"/>
    <w:rsid w:val="005D45E8"/>
    <w:rsid w:val="005D5170"/>
    <w:rsid w:val="005E3E6A"/>
    <w:rsid w:val="005F0E9B"/>
    <w:rsid w:val="005F34B0"/>
    <w:rsid w:val="005F4BE7"/>
    <w:rsid w:val="005F7031"/>
    <w:rsid w:val="005F72D7"/>
    <w:rsid w:val="00600EBC"/>
    <w:rsid w:val="0060205B"/>
    <w:rsid w:val="00602614"/>
    <w:rsid w:val="006026AB"/>
    <w:rsid w:val="006037A8"/>
    <w:rsid w:val="00603B4E"/>
    <w:rsid w:val="00603C15"/>
    <w:rsid w:val="00611880"/>
    <w:rsid w:val="00612A37"/>
    <w:rsid w:val="0061474B"/>
    <w:rsid w:val="00616F91"/>
    <w:rsid w:val="00617355"/>
    <w:rsid w:val="006174D4"/>
    <w:rsid w:val="00617A2A"/>
    <w:rsid w:val="00620096"/>
    <w:rsid w:val="006227AE"/>
    <w:rsid w:val="006232EE"/>
    <w:rsid w:val="00625566"/>
    <w:rsid w:val="00626758"/>
    <w:rsid w:val="00630FA2"/>
    <w:rsid w:val="0063450C"/>
    <w:rsid w:val="00635046"/>
    <w:rsid w:val="00636AA5"/>
    <w:rsid w:val="0063761C"/>
    <w:rsid w:val="00637EAE"/>
    <w:rsid w:val="006422A8"/>
    <w:rsid w:val="0064307E"/>
    <w:rsid w:val="00643917"/>
    <w:rsid w:val="00646DDC"/>
    <w:rsid w:val="00650E0F"/>
    <w:rsid w:val="00652CFB"/>
    <w:rsid w:val="00655757"/>
    <w:rsid w:val="00660BF1"/>
    <w:rsid w:val="006610DB"/>
    <w:rsid w:val="00662700"/>
    <w:rsid w:val="00667001"/>
    <w:rsid w:val="00671D14"/>
    <w:rsid w:val="00684A21"/>
    <w:rsid w:val="00685614"/>
    <w:rsid w:val="006904FF"/>
    <w:rsid w:val="00690793"/>
    <w:rsid w:val="0069087E"/>
    <w:rsid w:val="00692BB5"/>
    <w:rsid w:val="006946C5"/>
    <w:rsid w:val="00696647"/>
    <w:rsid w:val="00697D3E"/>
    <w:rsid w:val="006A0BC8"/>
    <w:rsid w:val="006A0C0C"/>
    <w:rsid w:val="006A15ED"/>
    <w:rsid w:val="006A2AB9"/>
    <w:rsid w:val="006A5333"/>
    <w:rsid w:val="006A5B0A"/>
    <w:rsid w:val="006A61EA"/>
    <w:rsid w:val="006A67B5"/>
    <w:rsid w:val="006A72AA"/>
    <w:rsid w:val="006B4F41"/>
    <w:rsid w:val="006B5E18"/>
    <w:rsid w:val="006B6F35"/>
    <w:rsid w:val="006C39D7"/>
    <w:rsid w:val="006C7419"/>
    <w:rsid w:val="006C7E52"/>
    <w:rsid w:val="006D36EC"/>
    <w:rsid w:val="006D4C31"/>
    <w:rsid w:val="006D5248"/>
    <w:rsid w:val="006D586E"/>
    <w:rsid w:val="006D716A"/>
    <w:rsid w:val="006D7FA2"/>
    <w:rsid w:val="006E22A8"/>
    <w:rsid w:val="006E2716"/>
    <w:rsid w:val="006E29FC"/>
    <w:rsid w:val="006E35C3"/>
    <w:rsid w:val="006E37F5"/>
    <w:rsid w:val="006E4791"/>
    <w:rsid w:val="006E5249"/>
    <w:rsid w:val="006E5566"/>
    <w:rsid w:val="006F2C2F"/>
    <w:rsid w:val="006F3605"/>
    <w:rsid w:val="006F3B60"/>
    <w:rsid w:val="006F4A24"/>
    <w:rsid w:val="006F5596"/>
    <w:rsid w:val="006F635F"/>
    <w:rsid w:val="007004AB"/>
    <w:rsid w:val="00700619"/>
    <w:rsid w:val="00702838"/>
    <w:rsid w:val="00702923"/>
    <w:rsid w:val="00703681"/>
    <w:rsid w:val="00704ACD"/>
    <w:rsid w:val="00704FAF"/>
    <w:rsid w:val="00706AF2"/>
    <w:rsid w:val="0071743D"/>
    <w:rsid w:val="00717767"/>
    <w:rsid w:val="00717E36"/>
    <w:rsid w:val="007237CF"/>
    <w:rsid w:val="007242E1"/>
    <w:rsid w:val="00727ADE"/>
    <w:rsid w:val="00732ED3"/>
    <w:rsid w:val="007369DC"/>
    <w:rsid w:val="00737C8D"/>
    <w:rsid w:val="007430E1"/>
    <w:rsid w:val="0074408F"/>
    <w:rsid w:val="00746817"/>
    <w:rsid w:val="0074711A"/>
    <w:rsid w:val="00747E59"/>
    <w:rsid w:val="007511D9"/>
    <w:rsid w:val="00751F47"/>
    <w:rsid w:val="00752728"/>
    <w:rsid w:val="007556FB"/>
    <w:rsid w:val="007607EE"/>
    <w:rsid w:val="00761E58"/>
    <w:rsid w:val="00762EC7"/>
    <w:rsid w:val="00766DDE"/>
    <w:rsid w:val="007752D0"/>
    <w:rsid w:val="007754DA"/>
    <w:rsid w:val="00775AD5"/>
    <w:rsid w:val="007760BD"/>
    <w:rsid w:val="00776F5E"/>
    <w:rsid w:val="00777264"/>
    <w:rsid w:val="00777436"/>
    <w:rsid w:val="00780605"/>
    <w:rsid w:val="00783C05"/>
    <w:rsid w:val="00783D5E"/>
    <w:rsid w:val="007871FE"/>
    <w:rsid w:val="007876B0"/>
    <w:rsid w:val="0079060D"/>
    <w:rsid w:val="00792C9C"/>
    <w:rsid w:val="007945CD"/>
    <w:rsid w:val="007A0986"/>
    <w:rsid w:val="007A3259"/>
    <w:rsid w:val="007B1CC2"/>
    <w:rsid w:val="007B69C8"/>
    <w:rsid w:val="007C0BF9"/>
    <w:rsid w:val="007C0C41"/>
    <w:rsid w:val="007C421A"/>
    <w:rsid w:val="007D3261"/>
    <w:rsid w:val="007D61A6"/>
    <w:rsid w:val="007E2C34"/>
    <w:rsid w:val="007E359F"/>
    <w:rsid w:val="007E3D82"/>
    <w:rsid w:val="007E45EE"/>
    <w:rsid w:val="007E61FA"/>
    <w:rsid w:val="007E6632"/>
    <w:rsid w:val="007E6C29"/>
    <w:rsid w:val="007E787F"/>
    <w:rsid w:val="007F4560"/>
    <w:rsid w:val="007F5833"/>
    <w:rsid w:val="007F58AE"/>
    <w:rsid w:val="007F650D"/>
    <w:rsid w:val="007F68D8"/>
    <w:rsid w:val="007F748D"/>
    <w:rsid w:val="008025E7"/>
    <w:rsid w:val="00802ACF"/>
    <w:rsid w:val="00802DBF"/>
    <w:rsid w:val="008030CE"/>
    <w:rsid w:val="00803E97"/>
    <w:rsid w:val="00805941"/>
    <w:rsid w:val="0080750C"/>
    <w:rsid w:val="00810EFE"/>
    <w:rsid w:val="00811BFE"/>
    <w:rsid w:val="008120E9"/>
    <w:rsid w:val="008125D5"/>
    <w:rsid w:val="00813341"/>
    <w:rsid w:val="008242C6"/>
    <w:rsid w:val="00826037"/>
    <w:rsid w:val="00826920"/>
    <w:rsid w:val="0083131C"/>
    <w:rsid w:val="00831B44"/>
    <w:rsid w:val="008377BF"/>
    <w:rsid w:val="00837E41"/>
    <w:rsid w:val="00842A42"/>
    <w:rsid w:val="008437C9"/>
    <w:rsid w:val="00846C69"/>
    <w:rsid w:val="008538AB"/>
    <w:rsid w:val="00855D26"/>
    <w:rsid w:val="00855F12"/>
    <w:rsid w:val="00860D89"/>
    <w:rsid w:val="00861603"/>
    <w:rsid w:val="00861A9B"/>
    <w:rsid w:val="0086261E"/>
    <w:rsid w:val="008707CA"/>
    <w:rsid w:val="00870804"/>
    <w:rsid w:val="00872D00"/>
    <w:rsid w:val="0087428F"/>
    <w:rsid w:val="008758FE"/>
    <w:rsid w:val="008763AE"/>
    <w:rsid w:val="00880AD2"/>
    <w:rsid w:val="00880AD9"/>
    <w:rsid w:val="00881FB4"/>
    <w:rsid w:val="00884B4C"/>
    <w:rsid w:val="00887638"/>
    <w:rsid w:val="00892D81"/>
    <w:rsid w:val="0089326A"/>
    <w:rsid w:val="00896399"/>
    <w:rsid w:val="0089653C"/>
    <w:rsid w:val="008A3C19"/>
    <w:rsid w:val="008A77CE"/>
    <w:rsid w:val="008B2590"/>
    <w:rsid w:val="008B33D3"/>
    <w:rsid w:val="008B3A0C"/>
    <w:rsid w:val="008B53FF"/>
    <w:rsid w:val="008C169F"/>
    <w:rsid w:val="008C2710"/>
    <w:rsid w:val="008C2C51"/>
    <w:rsid w:val="008C37BB"/>
    <w:rsid w:val="008C46BF"/>
    <w:rsid w:val="008C69C8"/>
    <w:rsid w:val="008C766C"/>
    <w:rsid w:val="008D060D"/>
    <w:rsid w:val="008D2494"/>
    <w:rsid w:val="008D437F"/>
    <w:rsid w:val="008D5129"/>
    <w:rsid w:val="008D674E"/>
    <w:rsid w:val="008D7F50"/>
    <w:rsid w:val="008E012E"/>
    <w:rsid w:val="008E669B"/>
    <w:rsid w:val="008F5268"/>
    <w:rsid w:val="009021CE"/>
    <w:rsid w:val="00902F52"/>
    <w:rsid w:val="009052E5"/>
    <w:rsid w:val="00911072"/>
    <w:rsid w:val="009118FE"/>
    <w:rsid w:val="00911C2A"/>
    <w:rsid w:val="0091298E"/>
    <w:rsid w:val="00916B65"/>
    <w:rsid w:val="00920AF8"/>
    <w:rsid w:val="009211B1"/>
    <w:rsid w:val="00923EBD"/>
    <w:rsid w:val="00923F3D"/>
    <w:rsid w:val="00926AA5"/>
    <w:rsid w:val="009324AB"/>
    <w:rsid w:val="00933F6B"/>
    <w:rsid w:val="0093480A"/>
    <w:rsid w:val="00936BA0"/>
    <w:rsid w:val="00943064"/>
    <w:rsid w:val="00943A70"/>
    <w:rsid w:val="00945D25"/>
    <w:rsid w:val="00947C59"/>
    <w:rsid w:val="00952076"/>
    <w:rsid w:val="00952896"/>
    <w:rsid w:val="00952F62"/>
    <w:rsid w:val="00953DF7"/>
    <w:rsid w:val="00955607"/>
    <w:rsid w:val="00957709"/>
    <w:rsid w:val="00960976"/>
    <w:rsid w:val="00961FD7"/>
    <w:rsid w:val="009644B7"/>
    <w:rsid w:val="00975A51"/>
    <w:rsid w:val="009854DD"/>
    <w:rsid w:val="009874C2"/>
    <w:rsid w:val="009902AE"/>
    <w:rsid w:val="009937D9"/>
    <w:rsid w:val="009958E0"/>
    <w:rsid w:val="00996440"/>
    <w:rsid w:val="009964D9"/>
    <w:rsid w:val="00996E44"/>
    <w:rsid w:val="00997B8F"/>
    <w:rsid w:val="009A15CD"/>
    <w:rsid w:val="009A4969"/>
    <w:rsid w:val="009A7C0E"/>
    <w:rsid w:val="009B17F4"/>
    <w:rsid w:val="009B49BB"/>
    <w:rsid w:val="009B7E83"/>
    <w:rsid w:val="009C0924"/>
    <w:rsid w:val="009C2DF4"/>
    <w:rsid w:val="009C39A3"/>
    <w:rsid w:val="009C5590"/>
    <w:rsid w:val="009C7108"/>
    <w:rsid w:val="009D29D7"/>
    <w:rsid w:val="009D2E7B"/>
    <w:rsid w:val="009D4B4D"/>
    <w:rsid w:val="009D4B50"/>
    <w:rsid w:val="009D4CE2"/>
    <w:rsid w:val="009E3A9C"/>
    <w:rsid w:val="009E3CBD"/>
    <w:rsid w:val="009F3D3A"/>
    <w:rsid w:val="009F459B"/>
    <w:rsid w:val="00A05EC5"/>
    <w:rsid w:val="00A077CC"/>
    <w:rsid w:val="00A10C9E"/>
    <w:rsid w:val="00A11507"/>
    <w:rsid w:val="00A11525"/>
    <w:rsid w:val="00A117F0"/>
    <w:rsid w:val="00A127E2"/>
    <w:rsid w:val="00A164BB"/>
    <w:rsid w:val="00A178F1"/>
    <w:rsid w:val="00A211C4"/>
    <w:rsid w:val="00A24C44"/>
    <w:rsid w:val="00A26A2A"/>
    <w:rsid w:val="00A27995"/>
    <w:rsid w:val="00A30C41"/>
    <w:rsid w:val="00A31209"/>
    <w:rsid w:val="00A327D1"/>
    <w:rsid w:val="00A346B1"/>
    <w:rsid w:val="00A3537F"/>
    <w:rsid w:val="00A35586"/>
    <w:rsid w:val="00A3604E"/>
    <w:rsid w:val="00A3745E"/>
    <w:rsid w:val="00A40E63"/>
    <w:rsid w:val="00A41F26"/>
    <w:rsid w:val="00A4278A"/>
    <w:rsid w:val="00A465E4"/>
    <w:rsid w:val="00A500F2"/>
    <w:rsid w:val="00A52BBF"/>
    <w:rsid w:val="00A52E8E"/>
    <w:rsid w:val="00A53BBF"/>
    <w:rsid w:val="00A55A24"/>
    <w:rsid w:val="00A602F2"/>
    <w:rsid w:val="00A62E0B"/>
    <w:rsid w:val="00A63445"/>
    <w:rsid w:val="00A65B0E"/>
    <w:rsid w:val="00A703EC"/>
    <w:rsid w:val="00A82DC8"/>
    <w:rsid w:val="00A84991"/>
    <w:rsid w:val="00A90E4C"/>
    <w:rsid w:val="00A91993"/>
    <w:rsid w:val="00A94840"/>
    <w:rsid w:val="00A948C0"/>
    <w:rsid w:val="00A96314"/>
    <w:rsid w:val="00A97DBC"/>
    <w:rsid w:val="00AA11B5"/>
    <w:rsid w:val="00AA1C36"/>
    <w:rsid w:val="00AA1FA7"/>
    <w:rsid w:val="00AA46FE"/>
    <w:rsid w:val="00AA57CD"/>
    <w:rsid w:val="00AB1602"/>
    <w:rsid w:val="00AB1F15"/>
    <w:rsid w:val="00AB205A"/>
    <w:rsid w:val="00AB2DD4"/>
    <w:rsid w:val="00AB41B7"/>
    <w:rsid w:val="00AB51C7"/>
    <w:rsid w:val="00AB5AC2"/>
    <w:rsid w:val="00AB7711"/>
    <w:rsid w:val="00AC0A7F"/>
    <w:rsid w:val="00AC20E4"/>
    <w:rsid w:val="00AC42E4"/>
    <w:rsid w:val="00AC5834"/>
    <w:rsid w:val="00AC60DE"/>
    <w:rsid w:val="00AC733F"/>
    <w:rsid w:val="00AD3093"/>
    <w:rsid w:val="00AD424A"/>
    <w:rsid w:val="00AD663D"/>
    <w:rsid w:val="00AD6B05"/>
    <w:rsid w:val="00AD71EA"/>
    <w:rsid w:val="00AD78B9"/>
    <w:rsid w:val="00AE01C6"/>
    <w:rsid w:val="00AE1D5E"/>
    <w:rsid w:val="00AE37FF"/>
    <w:rsid w:val="00AE3A51"/>
    <w:rsid w:val="00AE7D29"/>
    <w:rsid w:val="00AF09F6"/>
    <w:rsid w:val="00AF1C44"/>
    <w:rsid w:val="00AF1CAD"/>
    <w:rsid w:val="00AF62FF"/>
    <w:rsid w:val="00AF6316"/>
    <w:rsid w:val="00B0027E"/>
    <w:rsid w:val="00B00D86"/>
    <w:rsid w:val="00B0350C"/>
    <w:rsid w:val="00B05D4E"/>
    <w:rsid w:val="00B0687C"/>
    <w:rsid w:val="00B06A1A"/>
    <w:rsid w:val="00B112BF"/>
    <w:rsid w:val="00B11B2B"/>
    <w:rsid w:val="00B148FE"/>
    <w:rsid w:val="00B14D0B"/>
    <w:rsid w:val="00B1555F"/>
    <w:rsid w:val="00B157D6"/>
    <w:rsid w:val="00B20592"/>
    <w:rsid w:val="00B21314"/>
    <w:rsid w:val="00B23C7D"/>
    <w:rsid w:val="00B24635"/>
    <w:rsid w:val="00B2476C"/>
    <w:rsid w:val="00B24C2F"/>
    <w:rsid w:val="00B24FC3"/>
    <w:rsid w:val="00B26795"/>
    <w:rsid w:val="00B34CA4"/>
    <w:rsid w:val="00B37CCF"/>
    <w:rsid w:val="00B53394"/>
    <w:rsid w:val="00B53457"/>
    <w:rsid w:val="00B576CD"/>
    <w:rsid w:val="00B614B2"/>
    <w:rsid w:val="00B638C7"/>
    <w:rsid w:val="00B65998"/>
    <w:rsid w:val="00B70E93"/>
    <w:rsid w:val="00B71035"/>
    <w:rsid w:val="00B71218"/>
    <w:rsid w:val="00B717BB"/>
    <w:rsid w:val="00B72E1A"/>
    <w:rsid w:val="00B76279"/>
    <w:rsid w:val="00B771FE"/>
    <w:rsid w:val="00B81097"/>
    <w:rsid w:val="00B82AB9"/>
    <w:rsid w:val="00B82B5D"/>
    <w:rsid w:val="00B85EF0"/>
    <w:rsid w:val="00B8632F"/>
    <w:rsid w:val="00B900F1"/>
    <w:rsid w:val="00B90756"/>
    <w:rsid w:val="00B940BE"/>
    <w:rsid w:val="00BA2D6D"/>
    <w:rsid w:val="00BA3856"/>
    <w:rsid w:val="00BA50F2"/>
    <w:rsid w:val="00BB0662"/>
    <w:rsid w:val="00BB1DCA"/>
    <w:rsid w:val="00BB6021"/>
    <w:rsid w:val="00BB6CA3"/>
    <w:rsid w:val="00BC0D14"/>
    <w:rsid w:val="00BC75D3"/>
    <w:rsid w:val="00BC7BD5"/>
    <w:rsid w:val="00BC7E85"/>
    <w:rsid w:val="00BD0B5B"/>
    <w:rsid w:val="00BD12FE"/>
    <w:rsid w:val="00BD191A"/>
    <w:rsid w:val="00BD25FF"/>
    <w:rsid w:val="00BD56C8"/>
    <w:rsid w:val="00BD7A27"/>
    <w:rsid w:val="00BE35A7"/>
    <w:rsid w:val="00BE3F1B"/>
    <w:rsid w:val="00BE43FC"/>
    <w:rsid w:val="00BE5BB1"/>
    <w:rsid w:val="00BF032E"/>
    <w:rsid w:val="00BF1BB5"/>
    <w:rsid w:val="00BF36CF"/>
    <w:rsid w:val="00BF5D06"/>
    <w:rsid w:val="00BF5FF4"/>
    <w:rsid w:val="00C01D00"/>
    <w:rsid w:val="00C03107"/>
    <w:rsid w:val="00C10196"/>
    <w:rsid w:val="00C105F5"/>
    <w:rsid w:val="00C12486"/>
    <w:rsid w:val="00C132C4"/>
    <w:rsid w:val="00C225DB"/>
    <w:rsid w:val="00C246F7"/>
    <w:rsid w:val="00C27239"/>
    <w:rsid w:val="00C3063B"/>
    <w:rsid w:val="00C359BE"/>
    <w:rsid w:val="00C37EF5"/>
    <w:rsid w:val="00C420F2"/>
    <w:rsid w:val="00C426BF"/>
    <w:rsid w:val="00C451CA"/>
    <w:rsid w:val="00C467FF"/>
    <w:rsid w:val="00C51AA6"/>
    <w:rsid w:val="00C52B39"/>
    <w:rsid w:val="00C552EE"/>
    <w:rsid w:val="00C56832"/>
    <w:rsid w:val="00C57DCE"/>
    <w:rsid w:val="00C660B6"/>
    <w:rsid w:val="00C6768F"/>
    <w:rsid w:val="00C715B0"/>
    <w:rsid w:val="00C8085F"/>
    <w:rsid w:val="00C8111A"/>
    <w:rsid w:val="00C837FB"/>
    <w:rsid w:val="00C84604"/>
    <w:rsid w:val="00C846B7"/>
    <w:rsid w:val="00C8496D"/>
    <w:rsid w:val="00C84A01"/>
    <w:rsid w:val="00C87982"/>
    <w:rsid w:val="00C901FE"/>
    <w:rsid w:val="00C91D60"/>
    <w:rsid w:val="00C92E9E"/>
    <w:rsid w:val="00C92F07"/>
    <w:rsid w:val="00C978BF"/>
    <w:rsid w:val="00CA21F2"/>
    <w:rsid w:val="00CA23A6"/>
    <w:rsid w:val="00CA468F"/>
    <w:rsid w:val="00CB3701"/>
    <w:rsid w:val="00CB3D69"/>
    <w:rsid w:val="00CB44A2"/>
    <w:rsid w:val="00CB70A4"/>
    <w:rsid w:val="00CB7A92"/>
    <w:rsid w:val="00CC06D6"/>
    <w:rsid w:val="00CC1587"/>
    <w:rsid w:val="00CC2D27"/>
    <w:rsid w:val="00CC4117"/>
    <w:rsid w:val="00CC5212"/>
    <w:rsid w:val="00CC573E"/>
    <w:rsid w:val="00CC619B"/>
    <w:rsid w:val="00CD005A"/>
    <w:rsid w:val="00CD28C6"/>
    <w:rsid w:val="00CD5A7E"/>
    <w:rsid w:val="00CD6FB7"/>
    <w:rsid w:val="00CD7538"/>
    <w:rsid w:val="00CE0112"/>
    <w:rsid w:val="00CE16A9"/>
    <w:rsid w:val="00CE500A"/>
    <w:rsid w:val="00CE5B80"/>
    <w:rsid w:val="00CF4060"/>
    <w:rsid w:val="00D00376"/>
    <w:rsid w:val="00D01374"/>
    <w:rsid w:val="00D031EB"/>
    <w:rsid w:val="00D036BE"/>
    <w:rsid w:val="00D05285"/>
    <w:rsid w:val="00D10015"/>
    <w:rsid w:val="00D13873"/>
    <w:rsid w:val="00D13895"/>
    <w:rsid w:val="00D160A1"/>
    <w:rsid w:val="00D160E1"/>
    <w:rsid w:val="00D1637A"/>
    <w:rsid w:val="00D17B82"/>
    <w:rsid w:val="00D21A6B"/>
    <w:rsid w:val="00D22EEF"/>
    <w:rsid w:val="00D230C6"/>
    <w:rsid w:val="00D232BC"/>
    <w:rsid w:val="00D23643"/>
    <w:rsid w:val="00D3003D"/>
    <w:rsid w:val="00D33301"/>
    <w:rsid w:val="00D35BC9"/>
    <w:rsid w:val="00D41566"/>
    <w:rsid w:val="00D4441B"/>
    <w:rsid w:val="00D46508"/>
    <w:rsid w:val="00D46885"/>
    <w:rsid w:val="00D501BC"/>
    <w:rsid w:val="00D51C37"/>
    <w:rsid w:val="00D524FB"/>
    <w:rsid w:val="00D53591"/>
    <w:rsid w:val="00D546CF"/>
    <w:rsid w:val="00D55CD6"/>
    <w:rsid w:val="00D603A7"/>
    <w:rsid w:val="00D619A2"/>
    <w:rsid w:val="00D622F2"/>
    <w:rsid w:val="00D7093F"/>
    <w:rsid w:val="00D7209D"/>
    <w:rsid w:val="00D74E51"/>
    <w:rsid w:val="00D755EF"/>
    <w:rsid w:val="00D75E77"/>
    <w:rsid w:val="00D77790"/>
    <w:rsid w:val="00D83A72"/>
    <w:rsid w:val="00D8770F"/>
    <w:rsid w:val="00D90969"/>
    <w:rsid w:val="00D959F1"/>
    <w:rsid w:val="00D970F5"/>
    <w:rsid w:val="00D97C46"/>
    <w:rsid w:val="00DA0416"/>
    <w:rsid w:val="00DA0597"/>
    <w:rsid w:val="00DA16FB"/>
    <w:rsid w:val="00DA4A1D"/>
    <w:rsid w:val="00DA4E5B"/>
    <w:rsid w:val="00DA593E"/>
    <w:rsid w:val="00DA7BED"/>
    <w:rsid w:val="00DB284F"/>
    <w:rsid w:val="00DB4159"/>
    <w:rsid w:val="00DC68DC"/>
    <w:rsid w:val="00DD37E1"/>
    <w:rsid w:val="00DD468F"/>
    <w:rsid w:val="00DD5C67"/>
    <w:rsid w:val="00DD7398"/>
    <w:rsid w:val="00DE1E1A"/>
    <w:rsid w:val="00DE25BD"/>
    <w:rsid w:val="00DE3088"/>
    <w:rsid w:val="00DF40D9"/>
    <w:rsid w:val="00DF4D01"/>
    <w:rsid w:val="00DF5E6C"/>
    <w:rsid w:val="00E00E7A"/>
    <w:rsid w:val="00E02242"/>
    <w:rsid w:val="00E03376"/>
    <w:rsid w:val="00E03602"/>
    <w:rsid w:val="00E0561B"/>
    <w:rsid w:val="00E05C11"/>
    <w:rsid w:val="00E07F2C"/>
    <w:rsid w:val="00E145CA"/>
    <w:rsid w:val="00E15463"/>
    <w:rsid w:val="00E233B2"/>
    <w:rsid w:val="00E2375D"/>
    <w:rsid w:val="00E25259"/>
    <w:rsid w:val="00E27123"/>
    <w:rsid w:val="00E3111A"/>
    <w:rsid w:val="00E31356"/>
    <w:rsid w:val="00E33882"/>
    <w:rsid w:val="00E34B72"/>
    <w:rsid w:val="00E365F2"/>
    <w:rsid w:val="00E36F3C"/>
    <w:rsid w:val="00E375F5"/>
    <w:rsid w:val="00E42FCB"/>
    <w:rsid w:val="00E453ED"/>
    <w:rsid w:val="00E4661A"/>
    <w:rsid w:val="00E50257"/>
    <w:rsid w:val="00E50372"/>
    <w:rsid w:val="00E503B3"/>
    <w:rsid w:val="00E509B4"/>
    <w:rsid w:val="00E50CD9"/>
    <w:rsid w:val="00E579C6"/>
    <w:rsid w:val="00E60C05"/>
    <w:rsid w:val="00E60D99"/>
    <w:rsid w:val="00E61C76"/>
    <w:rsid w:val="00E620AE"/>
    <w:rsid w:val="00E71A54"/>
    <w:rsid w:val="00E7306D"/>
    <w:rsid w:val="00E73592"/>
    <w:rsid w:val="00E7359D"/>
    <w:rsid w:val="00E77798"/>
    <w:rsid w:val="00E8021E"/>
    <w:rsid w:val="00E82EA7"/>
    <w:rsid w:val="00E834DE"/>
    <w:rsid w:val="00E848EB"/>
    <w:rsid w:val="00E92C54"/>
    <w:rsid w:val="00E9588A"/>
    <w:rsid w:val="00E975DC"/>
    <w:rsid w:val="00EA00EF"/>
    <w:rsid w:val="00EA5A8B"/>
    <w:rsid w:val="00EA7219"/>
    <w:rsid w:val="00EB0AF8"/>
    <w:rsid w:val="00EB1417"/>
    <w:rsid w:val="00EB4D8D"/>
    <w:rsid w:val="00EB61FB"/>
    <w:rsid w:val="00EB6CA5"/>
    <w:rsid w:val="00EB7213"/>
    <w:rsid w:val="00EB789E"/>
    <w:rsid w:val="00EC09A6"/>
    <w:rsid w:val="00EC1E4A"/>
    <w:rsid w:val="00EC392A"/>
    <w:rsid w:val="00EC7AB0"/>
    <w:rsid w:val="00EC7EEC"/>
    <w:rsid w:val="00EC7F99"/>
    <w:rsid w:val="00ED1CEF"/>
    <w:rsid w:val="00ED1E48"/>
    <w:rsid w:val="00ED45F9"/>
    <w:rsid w:val="00ED5C2E"/>
    <w:rsid w:val="00ED7D49"/>
    <w:rsid w:val="00ED7F05"/>
    <w:rsid w:val="00EE124A"/>
    <w:rsid w:val="00EE221B"/>
    <w:rsid w:val="00EE73DE"/>
    <w:rsid w:val="00EE7571"/>
    <w:rsid w:val="00EE7B16"/>
    <w:rsid w:val="00EF01DA"/>
    <w:rsid w:val="00EF1082"/>
    <w:rsid w:val="00EF4BE3"/>
    <w:rsid w:val="00EF5B04"/>
    <w:rsid w:val="00F03189"/>
    <w:rsid w:val="00F035F9"/>
    <w:rsid w:val="00F036AC"/>
    <w:rsid w:val="00F06816"/>
    <w:rsid w:val="00F07D2E"/>
    <w:rsid w:val="00F1229A"/>
    <w:rsid w:val="00F141CC"/>
    <w:rsid w:val="00F17C01"/>
    <w:rsid w:val="00F22C3C"/>
    <w:rsid w:val="00F2643A"/>
    <w:rsid w:val="00F276D4"/>
    <w:rsid w:val="00F32E06"/>
    <w:rsid w:val="00F3306F"/>
    <w:rsid w:val="00F35500"/>
    <w:rsid w:val="00F3634E"/>
    <w:rsid w:val="00F36F6A"/>
    <w:rsid w:val="00F3755F"/>
    <w:rsid w:val="00F42A6E"/>
    <w:rsid w:val="00F45ACF"/>
    <w:rsid w:val="00F47561"/>
    <w:rsid w:val="00F513DB"/>
    <w:rsid w:val="00F54CF9"/>
    <w:rsid w:val="00F55150"/>
    <w:rsid w:val="00F56E84"/>
    <w:rsid w:val="00F619B0"/>
    <w:rsid w:val="00F6403E"/>
    <w:rsid w:val="00F67651"/>
    <w:rsid w:val="00F70638"/>
    <w:rsid w:val="00F71378"/>
    <w:rsid w:val="00F71A40"/>
    <w:rsid w:val="00F722FA"/>
    <w:rsid w:val="00F73759"/>
    <w:rsid w:val="00F73B6C"/>
    <w:rsid w:val="00F76D65"/>
    <w:rsid w:val="00F77817"/>
    <w:rsid w:val="00F77BC7"/>
    <w:rsid w:val="00F81855"/>
    <w:rsid w:val="00F83244"/>
    <w:rsid w:val="00F85B55"/>
    <w:rsid w:val="00F864E3"/>
    <w:rsid w:val="00F86C94"/>
    <w:rsid w:val="00F87422"/>
    <w:rsid w:val="00F925D3"/>
    <w:rsid w:val="00F9305A"/>
    <w:rsid w:val="00F94F96"/>
    <w:rsid w:val="00FA0FAF"/>
    <w:rsid w:val="00FA1C81"/>
    <w:rsid w:val="00FA5630"/>
    <w:rsid w:val="00FA5868"/>
    <w:rsid w:val="00FA6387"/>
    <w:rsid w:val="00FB029A"/>
    <w:rsid w:val="00FB3F6A"/>
    <w:rsid w:val="00FB4886"/>
    <w:rsid w:val="00FB666C"/>
    <w:rsid w:val="00FB778D"/>
    <w:rsid w:val="00FC0826"/>
    <w:rsid w:val="00FC1022"/>
    <w:rsid w:val="00FC6197"/>
    <w:rsid w:val="00FD11A7"/>
    <w:rsid w:val="00FD1B3A"/>
    <w:rsid w:val="00FD1D11"/>
    <w:rsid w:val="00FD3B0D"/>
    <w:rsid w:val="00FD472E"/>
    <w:rsid w:val="00FD4FD8"/>
    <w:rsid w:val="00FD6DC7"/>
    <w:rsid w:val="00FE10F2"/>
    <w:rsid w:val="00FE17D2"/>
    <w:rsid w:val="00FE2623"/>
    <w:rsid w:val="00FE7307"/>
    <w:rsid w:val="00FE7CFB"/>
    <w:rsid w:val="00FF2D7F"/>
    <w:rsid w:val="00FF323B"/>
    <w:rsid w:val="00FF3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A472"/>
  <w15:docId w15:val="{753C83BD-4E8B-4C12-B139-4F40F507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31C"/>
    <w:pPr>
      <w:ind w:left="720"/>
      <w:contextualSpacing/>
    </w:pPr>
  </w:style>
  <w:style w:type="paragraph" w:styleId="En-tte">
    <w:name w:val="header"/>
    <w:basedOn w:val="Normal"/>
    <w:link w:val="En-tteCar"/>
    <w:uiPriority w:val="99"/>
    <w:unhideWhenUsed/>
    <w:rsid w:val="00573F51"/>
    <w:pPr>
      <w:tabs>
        <w:tab w:val="center" w:pos="4536"/>
        <w:tab w:val="right" w:pos="9072"/>
      </w:tabs>
      <w:spacing w:after="0" w:line="240" w:lineRule="auto"/>
    </w:pPr>
  </w:style>
  <w:style w:type="character" w:customStyle="1" w:styleId="En-tteCar">
    <w:name w:val="En-tête Car"/>
    <w:basedOn w:val="Policepardfaut"/>
    <w:link w:val="En-tte"/>
    <w:uiPriority w:val="99"/>
    <w:rsid w:val="00573F51"/>
  </w:style>
  <w:style w:type="paragraph" w:styleId="Pieddepage">
    <w:name w:val="footer"/>
    <w:basedOn w:val="Normal"/>
    <w:link w:val="PieddepageCar"/>
    <w:uiPriority w:val="99"/>
    <w:unhideWhenUsed/>
    <w:rsid w:val="00573F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F51"/>
  </w:style>
  <w:style w:type="paragraph" w:styleId="Textedebulles">
    <w:name w:val="Balloon Text"/>
    <w:basedOn w:val="Normal"/>
    <w:link w:val="TextedebullesCar"/>
    <w:uiPriority w:val="99"/>
    <w:semiHidden/>
    <w:unhideWhenUsed/>
    <w:rsid w:val="00573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F51"/>
    <w:rPr>
      <w:rFonts w:ascii="Tahoma" w:hAnsi="Tahoma" w:cs="Tahoma"/>
      <w:sz w:val="16"/>
      <w:szCs w:val="16"/>
    </w:rPr>
  </w:style>
  <w:style w:type="paragraph" w:styleId="Notedebasdepage">
    <w:name w:val="footnote text"/>
    <w:basedOn w:val="Normal"/>
    <w:link w:val="NotedebasdepageCar"/>
    <w:unhideWhenUsed/>
    <w:rsid w:val="006A67B5"/>
    <w:pPr>
      <w:spacing w:after="0" w:line="240" w:lineRule="auto"/>
    </w:pPr>
    <w:rPr>
      <w:sz w:val="20"/>
      <w:szCs w:val="20"/>
    </w:rPr>
  </w:style>
  <w:style w:type="character" w:customStyle="1" w:styleId="NotedebasdepageCar">
    <w:name w:val="Note de bas de page Car"/>
    <w:basedOn w:val="Policepardfaut"/>
    <w:link w:val="Notedebasdepage"/>
    <w:rsid w:val="006A67B5"/>
    <w:rPr>
      <w:sz w:val="20"/>
      <w:szCs w:val="20"/>
    </w:rPr>
  </w:style>
  <w:style w:type="character" w:styleId="Appelnotedebasdep">
    <w:name w:val="footnote reference"/>
    <w:basedOn w:val="Policepardfaut"/>
    <w:unhideWhenUsed/>
    <w:rsid w:val="006A67B5"/>
    <w:rPr>
      <w:vertAlign w:val="superscript"/>
    </w:rPr>
  </w:style>
  <w:style w:type="character" w:styleId="Marquedecommentaire">
    <w:name w:val="annotation reference"/>
    <w:basedOn w:val="Policepardfaut"/>
    <w:uiPriority w:val="99"/>
    <w:semiHidden/>
    <w:unhideWhenUsed/>
    <w:rsid w:val="00BE43FC"/>
    <w:rPr>
      <w:sz w:val="16"/>
      <w:szCs w:val="16"/>
    </w:rPr>
  </w:style>
  <w:style w:type="paragraph" w:styleId="Commentaire">
    <w:name w:val="annotation text"/>
    <w:basedOn w:val="Normal"/>
    <w:link w:val="CommentaireCar"/>
    <w:uiPriority w:val="99"/>
    <w:semiHidden/>
    <w:unhideWhenUsed/>
    <w:rsid w:val="00BE43FC"/>
    <w:pPr>
      <w:spacing w:line="240" w:lineRule="auto"/>
    </w:pPr>
    <w:rPr>
      <w:sz w:val="20"/>
      <w:szCs w:val="20"/>
    </w:rPr>
  </w:style>
  <w:style w:type="character" w:customStyle="1" w:styleId="CommentaireCar">
    <w:name w:val="Commentaire Car"/>
    <w:basedOn w:val="Policepardfaut"/>
    <w:link w:val="Commentaire"/>
    <w:uiPriority w:val="99"/>
    <w:semiHidden/>
    <w:rsid w:val="00BE43FC"/>
    <w:rPr>
      <w:sz w:val="20"/>
      <w:szCs w:val="20"/>
    </w:rPr>
  </w:style>
  <w:style w:type="paragraph" w:styleId="Objetducommentaire">
    <w:name w:val="annotation subject"/>
    <w:basedOn w:val="Commentaire"/>
    <w:next w:val="Commentaire"/>
    <w:link w:val="ObjetducommentaireCar"/>
    <w:uiPriority w:val="99"/>
    <w:semiHidden/>
    <w:unhideWhenUsed/>
    <w:rsid w:val="00BE43FC"/>
    <w:rPr>
      <w:b/>
      <w:bCs/>
    </w:rPr>
  </w:style>
  <w:style w:type="character" w:customStyle="1" w:styleId="ObjetducommentaireCar">
    <w:name w:val="Objet du commentaire Car"/>
    <w:basedOn w:val="CommentaireCar"/>
    <w:link w:val="Objetducommentaire"/>
    <w:uiPriority w:val="99"/>
    <w:semiHidden/>
    <w:rsid w:val="00BE43FC"/>
    <w:rPr>
      <w:b/>
      <w:bCs/>
      <w:sz w:val="20"/>
      <w:szCs w:val="20"/>
    </w:rPr>
  </w:style>
  <w:style w:type="table" w:styleId="Grilledutableau">
    <w:name w:val="Table Grid"/>
    <w:basedOn w:val="TableauNormal"/>
    <w:uiPriority w:val="59"/>
    <w:rsid w:val="0083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link w:val="textecourantCar"/>
    <w:rsid w:val="00DD5C67"/>
    <w:pPr>
      <w:spacing w:after="0" w:line="240" w:lineRule="atLeast"/>
      <w:jc w:val="both"/>
    </w:pPr>
    <w:rPr>
      <w:rFonts w:ascii="Times New Roman" w:eastAsia="Times New Roman" w:hAnsi="Times New Roman" w:cs="Times New Roman"/>
      <w:sz w:val="20"/>
      <w:szCs w:val="20"/>
      <w:lang w:eastAsia="fr-FR"/>
    </w:rPr>
  </w:style>
  <w:style w:type="character" w:customStyle="1" w:styleId="textecourantCar">
    <w:name w:val="texte courant Car"/>
    <w:link w:val="textecourant"/>
    <w:rsid w:val="00DD5C67"/>
    <w:rPr>
      <w:rFonts w:ascii="Times New Roman" w:eastAsia="Times New Roman" w:hAnsi="Times New Roman" w:cs="Times New Roman"/>
      <w:sz w:val="20"/>
      <w:szCs w:val="20"/>
      <w:lang w:eastAsia="fr-FR"/>
    </w:rPr>
  </w:style>
  <w:style w:type="paragraph" w:styleId="Sansinterligne">
    <w:name w:val="No Spacing"/>
    <w:uiPriority w:val="1"/>
    <w:qFormat/>
    <w:rsid w:val="00DD5C67"/>
    <w:pPr>
      <w:spacing w:after="0" w:line="240" w:lineRule="auto"/>
    </w:pPr>
  </w:style>
  <w:style w:type="character" w:styleId="Lienhypertexte">
    <w:name w:val="Hyperlink"/>
    <w:basedOn w:val="Policepardfaut"/>
    <w:uiPriority w:val="99"/>
    <w:unhideWhenUsed/>
    <w:rsid w:val="00372DF3"/>
    <w:rPr>
      <w:color w:val="0000FF" w:themeColor="hyperlink"/>
      <w:u w:val="single"/>
    </w:rPr>
  </w:style>
  <w:style w:type="paragraph" w:styleId="NormalWeb">
    <w:name w:val="Normal (Web)"/>
    <w:basedOn w:val="Normal"/>
    <w:uiPriority w:val="99"/>
    <w:unhideWhenUsed/>
    <w:rsid w:val="00372D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article">
    <w:name w:val="textearticle"/>
    <w:basedOn w:val="Normal"/>
    <w:rsid w:val="005C60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rsid w:val="00187DC1"/>
  </w:style>
  <w:style w:type="paragraph" w:customStyle="1" w:styleId="mentionslgales">
    <w:name w:val="mentionslégales"/>
    <w:rsid w:val="00187DC1"/>
    <w:pPr>
      <w:spacing w:after="0" w:line="180" w:lineRule="exact"/>
      <w:jc w:val="both"/>
    </w:pPr>
    <w:rPr>
      <w:rFonts w:ascii="Arial" w:eastAsia="Times New Roman" w:hAnsi="Arial" w:cs="Times New Roman"/>
      <w:sz w:val="1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737">
      <w:bodyDiv w:val="1"/>
      <w:marLeft w:val="0"/>
      <w:marRight w:val="0"/>
      <w:marTop w:val="0"/>
      <w:marBottom w:val="0"/>
      <w:divBdr>
        <w:top w:val="none" w:sz="0" w:space="0" w:color="auto"/>
        <w:left w:val="none" w:sz="0" w:space="0" w:color="auto"/>
        <w:bottom w:val="none" w:sz="0" w:space="0" w:color="auto"/>
        <w:right w:val="none" w:sz="0" w:space="0" w:color="auto"/>
      </w:divBdr>
    </w:div>
    <w:div w:id="64497174">
      <w:bodyDiv w:val="1"/>
      <w:marLeft w:val="0"/>
      <w:marRight w:val="0"/>
      <w:marTop w:val="0"/>
      <w:marBottom w:val="0"/>
      <w:divBdr>
        <w:top w:val="none" w:sz="0" w:space="0" w:color="auto"/>
        <w:left w:val="none" w:sz="0" w:space="0" w:color="auto"/>
        <w:bottom w:val="none" w:sz="0" w:space="0" w:color="auto"/>
        <w:right w:val="none" w:sz="0" w:space="0" w:color="auto"/>
      </w:divBdr>
    </w:div>
    <w:div w:id="105008366">
      <w:bodyDiv w:val="1"/>
      <w:marLeft w:val="0"/>
      <w:marRight w:val="0"/>
      <w:marTop w:val="0"/>
      <w:marBottom w:val="0"/>
      <w:divBdr>
        <w:top w:val="none" w:sz="0" w:space="0" w:color="auto"/>
        <w:left w:val="none" w:sz="0" w:space="0" w:color="auto"/>
        <w:bottom w:val="none" w:sz="0" w:space="0" w:color="auto"/>
        <w:right w:val="none" w:sz="0" w:space="0" w:color="auto"/>
      </w:divBdr>
    </w:div>
    <w:div w:id="125779968">
      <w:bodyDiv w:val="1"/>
      <w:marLeft w:val="0"/>
      <w:marRight w:val="0"/>
      <w:marTop w:val="0"/>
      <w:marBottom w:val="0"/>
      <w:divBdr>
        <w:top w:val="none" w:sz="0" w:space="0" w:color="auto"/>
        <w:left w:val="none" w:sz="0" w:space="0" w:color="auto"/>
        <w:bottom w:val="none" w:sz="0" w:space="0" w:color="auto"/>
        <w:right w:val="none" w:sz="0" w:space="0" w:color="auto"/>
      </w:divBdr>
    </w:div>
    <w:div w:id="129133082">
      <w:bodyDiv w:val="1"/>
      <w:marLeft w:val="0"/>
      <w:marRight w:val="0"/>
      <w:marTop w:val="0"/>
      <w:marBottom w:val="0"/>
      <w:divBdr>
        <w:top w:val="none" w:sz="0" w:space="0" w:color="auto"/>
        <w:left w:val="none" w:sz="0" w:space="0" w:color="auto"/>
        <w:bottom w:val="none" w:sz="0" w:space="0" w:color="auto"/>
        <w:right w:val="none" w:sz="0" w:space="0" w:color="auto"/>
      </w:divBdr>
    </w:div>
    <w:div w:id="133837539">
      <w:bodyDiv w:val="1"/>
      <w:marLeft w:val="0"/>
      <w:marRight w:val="0"/>
      <w:marTop w:val="0"/>
      <w:marBottom w:val="0"/>
      <w:divBdr>
        <w:top w:val="none" w:sz="0" w:space="0" w:color="auto"/>
        <w:left w:val="none" w:sz="0" w:space="0" w:color="auto"/>
        <w:bottom w:val="none" w:sz="0" w:space="0" w:color="auto"/>
        <w:right w:val="none" w:sz="0" w:space="0" w:color="auto"/>
      </w:divBdr>
    </w:div>
    <w:div w:id="212230048">
      <w:bodyDiv w:val="1"/>
      <w:marLeft w:val="0"/>
      <w:marRight w:val="0"/>
      <w:marTop w:val="0"/>
      <w:marBottom w:val="0"/>
      <w:divBdr>
        <w:top w:val="none" w:sz="0" w:space="0" w:color="auto"/>
        <w:left w:val="none" w:sz="0" w:space="0" w:color="auto"/>
        <w:bottom w:val="none" w:sz="0" w:space="0" w:color="auto"/>
        <w:right w:val="none" w:sz="0" w:space="0" w:color="auto"/>
      </w:divBdr>
    </w:div>
    <w:div w:id="240724697">
      <w:bodyDiv w:val="1"/>
      <w:marLeft w:val="0"/>
      <w:marRight w:val="0"/>
      <w:marTop w:val="0"/>
      <w:marBottom w:val="0"/>
      <w:divBdr>
        <w:top w:val="none" w:sz="0" w:space="0" w:color="auto"/>
        <w:left w:val="none" w:sz="0" w:space="0" w:color="auto"/>
        <w:bottom w:val="none" w:sz="0" w:space="0" w:color="auto"/>
        <w:right w:val="none" w:sz="0" w:space="0" w:color="auto"/>
      </w:divBdr>
    </w:div>
    <w:div w:id="355236315">
      <w:bodyDiv w:val="1"/>
      <w:marLeft w:val="0"/>
      <w:marRight w:val="0"/>
      <w:marTop w:val="0"/>
      <w:marBottom w:val="0"/>
      <w:divBdr>
        <w:top w:val="none" w:sz="0" w:space="0" w:color="auto"/>
        <w:left w:val="none" w:sz="0" w:space="0" w:color="auto"/>
        <w:bottom w:val="none" w:sz="0" w:space="0" w:color="auto"/>
        <w:right w:val="none" w:sz="0" w:space="0" w:color="auto"/>
      </w:divBdr>
    </w:div>
    <w:div w:id="462818440">
      <w:bodyDiv w:val="1"/>
      <w:marLeft w:val="0"/>
      <w:marRight w:val="0"/>
      <w:marTop w:val="0"/>
      <w:marBottom w:val="0"/>
      <w:divBdr>
        <w:top w:val="none" w:sz="0" w:space="0" w:color="auto"/>
        <w:left w:val="none" w:sz="0" w:space="0" w:color="auto"/>
        <w:bottom w:val="none" w:sz="0" w:space="0" w:color="auto"/>
        <w:right w:val="none" w:sz="0" w:space="0" w:color="auto"/>
      </w:divBdr>
    </w:div>
    <w:div w:id="686563277">
      <w:bodyDiv w:val="1"/>
      <w:marLeft w:val="0"/>
      <w:marRight w:val="0"/>
      <w:marTop w:val="0"/>
      <w:marBottom w:val="0"/>
      <w:divBdr>
        <w:top w:val="none" w:sz="0" w:space="0" w:color="auto"/>
        <w:left w:val="none" w:sz="0" w:space="0" w:color="auto"/>
        <w:bottom w:val="none" w:sz="0" w:space="0" w:color="auto"/>
        <w:right w:val="none" w:sz="0" w:space="0" w:color="auto"/>
      </w:divBdr>
    </w:div>
    <w:div w:id="752507976">
      <w:bodyDiv w:val="1"/>
      <w:marLeft w:val="0"/>
      <w:marRight w:val="0"/>
      <w:marTop w:val="0"/>
      <w:marBottom w:val="0"/>
      <w:divBdr>
        <w:top w:val="none" w:sz="0" w:space="0" w:color="auto"/>
        <w:left w:val="none" w:sz="0" w:space="0" w:color="auto"/>
        <w:bottom w:val="none" w:sz="0" w:space="0" w:color="auto"/>
        <w:right w:val="none" w:sz="0" w:space="0" w:color="auto"/>
      </w:divBdr>
    </w:div>
    <w:div w:id="838228629">
      <w:bodyDiv w:val="1"/>
      <w:marLeft w:val="0"/>
      <w:marRight w:val="0"/>
      <w:marTop w:val="0"/>
      <w:marBottom w:val="0"/>
      <w:divBdr>
        <w:top w:val="none" w:sz="0" w:space="0" w:color="auto"/>
        <w:left w:val="none" w:sz="0" w:space="0" w:color="auto"/>
        <w:bottom w:val="none" w:sz="0" w:space="0" w:color="auto"/>
        <w:right w:val="none" w:sz="0" w:space="0" w:color="auto"/>
      </w:divBdr>
    </w:div>
    <w:div w:id="878588950">
      <w:bodyDiv w:val="1"/>
      <w:marLeft w:val="0"/>
      <w:marRight w:val="0"/>
      <w:marTop w:val="0"/>
      <w:marBottom w:val="0"/>
      <w:divBdr>
        <w:top w:val="none" w:sz="0" w:space="0" w:color="auto"/>
        <w:left w:val="none" w:sz="0" w:space="0" w:color="auto"/>
        <w:bottom w:val="none" w:sz="0" w:space="0" w:color="auto"/>
        <w:right w:val="none" w:sz="0" w:space="0" w:color="auto"/>
      </w:divBdr>
    </w:div>
    <w:div w:id="916092927">
      <w:bodyDiv w:val="1"/>
      <w:marLeft w:val="0"/>
      <w:marRight w:val="0"/>
      <w:marTop w:val="0"/>
      <w:marBottom w:val="0"/>
      <w:divBdr>
        <w:top w:val="none" w:sz="0" w:space="0" w:color="auto"/>
        <w:left w:val="none" w:sz="0" w:space="0" w:color="auto"/>
        <w:bottom w:val="none" w:sz="0" w:space="0" w:color="auto"/>
        <w:right w:val="none" w:sz="0" w:space="0" w:color="auto"/>
      </w:divBdr>
    </w:div>
    <w:div w:id="1032654610">
      <w:bodyDiv w:val="1"/>
      <w:marLeft w:val="0"/>
      <w:marRight w:val="0"/>
      <w:marTop w:val="0"/>
      <w:marBottom w:val="0"/>
      <w:divBdr>
        <w:top w:val="none" w:sz="0" w:space="0" w:color="auto"/>
        <w:left w:val="none" w:sz="0" w:space="0" w:color="auto"/>
        <w:bottom w:val="none" w:sz="0" w:space="0" w:color="auto"/>
        <w:right w:val="none" w:sz="0" w:space="0" w:color="auto"/>
      </w:divBdr>
    </w:div>
    <w:div w:id="1112360802">
      <w:bodyDiv w:val="1"/>
      <w:marLeft w:val="0"/>
      <w:marRight w:val="0"/>
      <w:marTop w:val="0"/>
      <w:marBottom w:val="0"/>
      <w:divBdr>
        <w:top w:val="none" w:sz="0" w:space="0" w:color="auto"/>
        <w:left w:val="none" w:sz="0" w:space="0" w:color="auto"/>
        <w:bottom w:val="none" w:sz="0" w:space="0" w:color="auto"/>
        <w:right w:val="none" w:sz="0" w:space="0" w:color="auto"/>
      </w:divBdr>
    </w:div>
    <w:div w:id="1155757725">
      <w:bodyDiv w:val="1"/>
      <w:marLeft w:val="0"/>
      <w:marRight w:val="0"/>
      <w:marTop w:val="0"/>
      <w:marBottom w:val="0"/>
      <w:divBdr>
        <w:top w:val="none" w:sz="0" w:space="0" w:color="auto"/>
        <w:left w:val="none" w:sz="0" w:space="0" w:color="auto"/>
        <w:bottom w:val="none" w:sz="0" w:space="0" w:color="auto"/>
        <w:right w:val="none" w:sz="0" w:space="0" w:color="auto"/>
      </w:divBdr>
    </w:div>
    <w:div w:id="1248422235">
      <w:bodyDiv w:val="1"/>
      <w:marLeft w:val="0"/>
      <w:marRight w:val="0"/>
      <w:marTop w:val="0"/>
      <w:marBottom w:val="0"/>
      <w:divBdr>
        <w:top w:val="none" w:sz="0" w:space="0" w:color="auto"/>
        <w:left w:val="none" w:sz="0" w:space="0" w:color="auto"/>
        <w:bottom w:val="none" w:sz="0" w:space="0" w:color="auto"/>
        <w:right w:val="none" w:sz="0" w:space="0" w:color="auto"/>
      </w:divBdr>
    </w:div>
    <w:div w:id="1436630373">
      <w:bodyDiv w:val="1"/>
      <w:marLeft w:val="0"/>
      <w:marRight w:val="0"/>
      <w:marTop w:val="0"/>
      <w:marBottom w:val="0"/>
      <w:divBdr>
        <w:top w:val="none" w:sz="0" w:space="0" w:color="auto"/>
        <w:left w:val="none" w:sz="0" w:space="0" w:color="auto"/>
        <w:bottom w:val="none" w:sz="0" w:space="0" w:color="auto"/>
        <w:right w:val="none" w:sz="0" w:space="0" w:color="auto"/>
      </w:divBdr>
    </w:div>
    <w:div w:id="1441489827">
      <w:bodyDiv w:val="1"/>
      <w:marLeft w:val="0"/>
      <w:marRight w:val="0"/>
      <w:marTop w:val="0"/>
      <w:marBottom w:val="0"/>
      <w:divBdr>
        <w:top w:val="none" w:sz="0" w:space="0" w:color="auto"/>
        <w:left w:val="none" w:sz="0" w:space="0" w:color="auto"/>
        <w:bottom w:val="none" w:sz="0" w:space="0" w:color="auto"/>
        <w:right w:val="none" w:sz="0" w:space="0" w:color="auto"/>
      </w:divBdr>
    </w:div>
    <w:div w:id="1446995214">
      <w:bodyDiv w:val="1"/>
      <w:marLeft w:val="0"/>
      <w:marRight w:val="0"/>
      <w:marTop w:val="0"/>
      <w:marBottom w:val="0"/>
      <w:divBdr>
        <w:top w:val="none" w:sz="0" w:space="0" w:color="auto"/>
        <w:left w:val="none" w:sz="0" w:space="0" w:color="auto"/>
        <w:bottom w:val="none" w:sz="0" w:space="0" w:color="auto"/>
        <w:right w:val="none" w:sz="0" w:space="0" w:color="auto"/>
      </w:divBdr>
    </w:div>
    <w:div w:id="1622809270">
      <w:bodyDiv w:val="1"/>
      <w:marLeft w:val="0"/>
      <w:marRight w:val="0"/>
      <w:marTop w:val="0"/>
      <w:marBottom w:val="0"/>
      <w:divBdr>
        <w:top w:val="none" w:sz="0" w:space="0" w:color="auto"/>
        <w:left w:val="none" w:sz="0" w:space="0" w:color="auto"/>
        <w:bottom w:val="none" w:sz="0" w:space="0" w:color="auto"/>
        <w:right w:val="none" w:sz="0" w:space="0" w:color="auto"/>
      </w:divBdr>
    </w:div>
    <w:div w:id="1649094394">
      <w:bodyDiv w:val="1"/>
      <w:marLeft w:val="0"/>
      <w:marRight w:val="0"/>
      <w:marTop w:val="0"/>
      <w:marBottom w:val="0"/>
      <w:divBdr>
        <w:top w:val="none" w:sz="0" w:space="0" w:color="auto"/>
        <w:left w:val="none" w:sz="0" w:space="0" w:color="auto"/>
        <w:bottom w:val="none" w:sz="0" w:space="0" w:color="auto"/>
        <w:right w:val="none" w:sz="0" w:space="0" w:color="auto"/>
      </w:divBdr>
    </w:div>
    <w:div w:id="1673022975">
      <w:bodyDiv w:val="1"/>
      <w:marLeft w:val="0"/>
      <w:marRight w:val="0"/>
      <w:marTop w:val="0"/>
      <w:marBottom w:val="0"/>
      <w:divBdr>
        <w:top w:val="none" w:sz="0" w:space="0" w:color="auto"/>
        <w:left w:val="none" w:sz="0" w:space="0" w:color="auto"/>
        <w:bottom w:val="none" w:sz="0" w:space="0" w:color="auto"/>
        <w:right w:val="none" w:sz="0" w:space="0" w:color="auto"/>
      </w:divBdr>
    </w:div>
    <w:div w:id="1697807781">
      <w:bodyDiv w:val="1"/>
      <w:marLeft w:val="0"/>
      <w:marRight w:val="0"/>
      <w:marTop w:val="0"/>
      <w:marBottom w:val="0"/>
      <w:divBdr>
        <w:top w:val="none" w:sz="0" w:space="0" w:color="auto"/>
        <w:left w:val="none" w:sz="0" w:space="0" w:color="auto"/>
        <w:bottom w:val="none" w:sz="0" w:space="0" w:color="auto"/>
        <w:right w:val="none" w:sz="0" w:space="0" w:color="auto"/>
      </w:divBdr>
    </w:div>
    <w:div w:id="1745369471">
      <w:bodyDiv w:val="1"/>
      <w:marLeft w:val="0"/>
      <w:marRight w:val="0"/>
      <w:marTop w:val="0"/>
      <w:marBottom w:val="0"/>
      <w:divBdr>
        <w:top w:val="none" w:sz="0" w:space="0" w:color="auto"/>
        <w:left w:val="none" w:sz="0" w:space="0" w:color="auto"/>
        <w:bottom w:val="none" w:sz="0" w:space="0" w:color="auto"/>
        <w:right w:val="none" w:sz="0" w:space="0" w:color="auto"/>
      </w:divBdr>
    </w:div>
    <w:div w:id="1783378249">
      <w:bodyDiv w:val="1"/>
      <w:marLeft w:val="0"/>
      <w:marRight w:val="0"/>
      <w:marTop w:val="0"/>
      <w:marBottom w:val="0"/>
      <w:divBdr>
        <w:top w:val="none" w:sz="0" w:space="0" w:color="auto"/>
        <w:left w:val="none" w:sz="0" w:space="0" w:color="auto"/>
        <w:bottom w:val="none" w:sz="0" w:space="0" w:color="auto"/>
        <w:right w:val="none" w:sz="0" w:space="0" w:color="auto"/>
      </w:divBdr>
    </w:div>
    <w:div w:id="1960258564">
      <w:bodyDiv w:val="1"/>
      <w:marLeft w:val="0"/>
      <w:marRight w:val="0"/>
      <w:marTop w:val="0"/>
      <w:marBottom w:val="0"/>
      <w:divBdr>
        <w:top w:val="none" w:sz="0" w:space="0" w:color="auto"/>
        <w:left w:val="none" w:sz="0" w:space="0" w:color="auto"/>
        <w:bottom w:val="none" w:sz="0" w:space="0" w:color="auto"/>
        <w:right w:val="none" w:sz="0" w:space="0" w:color="auto"/>
      </w:divBdr>
    </w:div>
    <w:div w:id="2001080265">
      <w:bodyDiv w:val="1"/>
      <w:marLeft w:val="0"/>
      <w:marRight w:val="0"/>
      <w:marTop w:val="0"/>
      <w:marBottom w:val="0"/>
      <w:divBdr>
        <w:top w:val="none" w:sz="0" w:space="0" w:color="auto"/>
        <w:left w:val="none" w:sz="0" w:space="0" w:color="auto"/>
        <w:bottom w:val="none" w:sz="0" w:space="0" w:color="auto"/>
        <w:right w:val="none" w:sz="0" w:space="0" w:color="auto"/>
      </w:divBdr>
      <w:divsChild>
        <w:div w:id="1855996090">
          <w:marLeft w:val="0"/>
          <w:marRight w:val="0"/>
          <w:marTop w:val="0"/>
          <w:marBottom w:val="0"/>
          <w:divBdr>
            <w:top w:val="single" w:sz="8" w:space="1" w:color="DD992E"/>
            <w:left w:val="single" w:sz="8" w:space="4" w:color="DD992E"/>
            <w:bottom w:val="single" w:sz="8" w:space="1" w:color="DD992E"/>
            <w:right w:val="single" w:sz="8" w:space="4" w:color="DD992E"/>
          </w:divBdr>
        </w:div>
        <w:div w:id="847333197">
          <w:marLeft w:val="0"/>
          <w:marRight w:val="0"/>
          <w:marTop w:val="0"/>
          <w:marBottom w:val="0"/>
          <w:divBdr>
            <w:top w:val="none" w:sz="0" w:space="0" w:color="auto"/>
            <w:left w:val="none" w:sz="0" w:space="0" w:color="auto"/>
            <w:bottom w:val="none" w:sz="0" w:space="0" w:color="auto"/>
            <w:right w:val="none" w:sz="0" w:space="0" w:color="auto"/>
          </w:divBdr>
        </w:div>
      </w:divsChild>
    </w:div>
    <w:div w:id="2014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D9EA-E9C7-477F-8E4E-D3049873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2FE29D0F.dotm</Template>
  <TotalTime>0</TotalTime>
  <Pages>3</Pages>
  <Words>776</Words>
  <Characters>4269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DGTRESOR</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Limbergère</dc:creator>
  <cp:lastModifiedBy>LIMBERGERE Mathilde</cp:lastModifiedBy>
  <cp:revision>2</cp:revision>
  <dcterms:created xsi:type="dcterms:W3CDTF">2017-12-06T09:37:00Z</dcterms:created>
  <dcterms:modified xsi:type="dcterms:W3CDTF">2017-12-06T09:37:00Z</dcterms:modified>
</cp:coreProperties>
</file>